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D227" w14:textId="7D0A61D4" w:rsidR="00626C5D" w:rsidRPr="00DA3F29" w:rsidRDefault="009F25A7" w:rsidP="006E18BA">
      <w:pPr>
        <w:pBdr>
          <w:bottom w:val="single" w:sz="6" w:space="1" w:color="auto"/>
        </w:pBdr>
        <w:jc w:val="left"/>
        <w:rPr>
          <w:rFonts w:asciiTheme="minorHAnsi" w:hAnsiTheme="minorHAnsi"/>
          <w:b/>
          <w:sz w:val="22"/>
          <w:szCs w:val="22"/>
        </w:rPr>
      </w:pPr>
      <w:r w:rsidRPr="00DA3F29">
        <w:rPr>
          <w:rFonts w:asciiTheme="minorHAnsi" w:hAnsiTheme="minorHAnsi"/>
          <w:b/>
          <w:sz w:val="22"/>
          <w:szCs w:val="22"/>
        </w:rPr>
        <w:t>DC identifiée dans votre comptabilité sous l</w:t>
      </w:r>
      <w:r w:rsidR="00B57EE4" w:rsidRPr="00DA3F29">
        <w:rPr>
          <w:rFonts w:asciiTheme="minorHAnsi" w:hAnsiTheme="minorHAnsi"/>
          <w:b/>
          <w:sz w:val="22"/>
          <w:szCs w:val="22"/>
        </w:rPr>
        <w:t>a codification :</w:t>
      </w:r>
      <w:r w:rsidR="008440B7" w:rsidRPr="00DA3F29">
        <w:rPr>
          <w:rFonts w:asciiTheme="minorHAnsi" w:hAnsiTheme="minorHAnsi"/>
          <w:b/>
          <w:sz w:val="22"/>
          <w:szCs w:val="22"/>
        </w:rPr>
        <w:t xml:space="preserve"> </w:t>
      </w:r>
      <w:r w:rsidR="00024B00" w:rsidRPr="00DA3F29">
        <w:rPr>
          <w:rFonts w:asciiTheme="minorHAnsi" w:hAnsiTheme="minorHAnsi"/>
          <w:i/>
          <w:sz w:val="22"/>
          <w:szCs w:val="22"/>
          <w:highlight w:val="lightGray"/>
        </w:rPr>
        <w:t>[</w:t>
      </w:r>
      <w:r w:rsidR="00CD445B">
        <w:rPr>
          <w:rFonts w:asciiTheme="minorHAnsi" w:hAnsiTheme="minorHAnsi"/>
          <w:i/>
          <w:sz w:val="22"/>
          <w:szCs w:val="22"/>
          <w:highlight w:val="lightGray"/>
        </w:rPr>
        <w:t>CCCCCCCC</w:t>
      </w:r>
      <w:r w:rsidR="00024B00" w:rsidRPr="00DA3F29">
        <w:rPr>
          <w:rFonts w:asciiTheme="minorHAnsi" w:hAnsiTheme="minorHAnsi"/>
          <w:i/>
          <w:sz w:val="22"/>
          <w:szCs w:val="22"/>
          <w:highlight w:val="lightGray"/>
        </w:rPr>
        <w:t>]</w:t>
      </w:r>
    </w:p>
    <w:p w14:paraId="1AC4C386" w14:textId="305C7586" w:rsidR="0012740D" w:rsidRPr="008440B7" w:rsidRDefault="0012740D" w:rsidP="006E18BA">
      <w:pPr>
        <w:pBdr>
          <w:bottom w:val="single" w:sz="6" w:space="1" w:color="auto"/>
        </w:pBdr>
        <w:jc w:val="left"/>
        <w:rPr>
          <w:rFonts w:asciiTheme="minorHAnsi" w:hAnsiTheme="minorHAnsi"/>
          <w:sz w:val="22"/>
          <w:szCs w:val="22"/>
        </w:rPr>
      </w:pPr>
      <w:commentRangeStart w:id="0"/>
      <w:r w:rsidRPr="008440B7">
        <w:rPr>
          <w:rFonts w:asciiTheme="minorHAnsi" w:hAnsiTheme="minorHAnsi"/>
          <w:b/>
          <w:sz w:val="22"/>
          <w:szCs w:val="22"/>
          <w:u w:val="single"/>
        </w:rPr>
        <w:t>Déclaration de créance</w:t>
      </w:r>
      <w:r w:rsidR="00300643" w:rsidRPr="008440B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commentRangeEnd w:id="0"/>
      <w:r w:rsidR="004E5003">
        <w:rPr>
          <w:rStyle w:val="Marquedecommentaire"/>
        </w:rPr>
        <w:commentReference w:id="0"/>
      </w:r>
      <w:r w:rsidRPr="008440B7">
        <w:rPr>
          <w:rFonts w:asciiTheme="minorHAnsi" w:hAnsiTheme="minorHAnsi"/>
          <w:b/>
          <w:sz w:val="22"/>
          <w:szCs w:val="22"/>
          <w:u w:val="single"/>
        </w:rPr>
        <w:t xml:space="preserve">relative à </w:t>
      </w:r>
      <w:r w:rsidR="008440B7" w:rsidRPr="008440B7">
        <w:rPr>
          <w:rFonts w:asciiTheme="minorHAnsi" w:hAnsiTheme="minorHAnsi"/>
          <w:b/>
          <w:sz w:val="22"/>
          <w:szCs w:val="22"/>
          <w:u w:val="single"/>
        </w:rPr>
        <w:t xml:space="preserve">des actions réalisées sur </w:t>
      </w:r>
      <w:r w:rsidRPr="008440B7">
        <w:rPr>
          <w:rFonts w:asciiTheme="minorHAnsi" w:hAnsiTheme="minorHAnsi"/>
          <w:b/>
          <w:sz w:val="22"/>
          <w:szCs w:val="22"/>
          <w:u w:val="single"/>
        </w:rPr>
        <w:t xml:space="preserve">la période du </w:t>
      </w:r>
      <w:r w:rsidRPr="008440B7">
        <w:rPr>
          <w:rFonts w:asciiTheme="minorHAnsi" w:hAnsiTheme="minorHAnsi"/>
          <w:b/>
          <w:i/>
          <w:sz w:val="22"/>
          <w:szCs w:val="22"/>
          <w:highlight w:val="lightGray"/>
          <w:u w:val="single"/>
        </w:rPr>
        <w:t>jj/mm/aaaa</w:t>
      </w:r>
      <w:r w:rsidRPr="008440B7">
        <w:rPr>
          <w:rFonts w:asciiTheme="minorHAnsi" w:hAnsiTheme="minorHAnsi"/>
          <w:b/>
          <w:sz w:val="22"/>
          <w:szCs w:val="22"/>
          <w:u w:val="single"/>
        </w:rPr>
        <w:t xml:space="preserve"> au </w:t>
      </w:r>
      <w:r w:rsidRPr="008440B7">
        <w:rPr>
          <w:rFonts w:asciiTheme="minorHAnsi" w:hAnsiTheme="minorHAnsi"/>
          <w:b/>
          <w:i/>
          <w:sz w:val="22"/>
          <w:szCs w:val="22"/>
          <w:highlight w:val="lightGray"/>
          <w:u w:val="single"/>
        </w:rPr>
        <w:t>jj/mm/aaaa</w:t>
      </w:r>
    </w:p>
    <w:p w14:paraId="098D9CB0" w14:textId="77777777" w:rsidR="0012740D" w:rsidRPr="0012740D" w:rsidRDefault="004C4A83" w:rsidP="00D73E22">
      <w:pPr>
        <w:pBdr>
          <w:bottom w:val="single" w:sz="6" w:space="1" w:color="auto"/>
        </w:pBdr>
        <w:rPr>
          <w:rFonts w:asciiTheme="minorHAnsi" w:hAnsiTheme="minorHAnsi"/>
          <w:sz w:val="12"/>
          <w:szCs w:val="12"/>
        </w:rPr>
      </w:pPr>
      <w:r w:rsidRPr="00470C2B">
        <w:rPr>
          <w:rFonts w:asciiTheme="minorHAnsi" w:hAnsiTheme="minorHAnsi"/>
          <w:sz w:val="22"/>
          <w:szCs w:val="22"/>
        </w:rPr>
        <w:t>Arrêté de subvention</w:t>
      </w:r>
      <w:r w:rsidR="00D73E22" w:rsidRPr="00470C2B">
        <w:rPr>
          <w:rFonts w:asciiTheme="minorHAnsi" w:hAnsiTheme="minorHAnsi"/>
          <w:sz w:val="22"/>
          <w:szCs w:val="22"/>
        </w:rPr>
        <w:t xml:space="preserve"> </w:t>
      </w:r>
      <w:r w:rsidRPr="00470C2B">
        <w:rPr>
          <w:rFonts w:asciiTheme="minorHAnsi" w:hAnsiTheme="minorHAnsi"/>
          <w:sz w:val="22"/>
          <w:szCs w:val="22"/>
        </w:rPr>
        <w:t xml:space="preserve">du </w:t>
      </w:r>
      <w:r w:rsidRPr="0029103B">
        <w:rPr>
          <w:rFonts w:asciiTheme="minorHAnsi" w:hAnsiTheme="minorHAnsi"/>
          <w:i/>
          <w:sz w:val="22"/>
          <w:szCs w:val="22"/>
          <w:highlight w:val="lightGray"/>
        </w:rPr>
        <w:t>jj/mm/aaaa</w:t>
      </w:r>
      <w:r w:rsidR="00D73E22" w:rsidRPr="0029103B">
        <w:rPr>
          <w:rFonts w:asciiTheme="minorHAnsi" w:hAnsiTheme="minorHAnsi"/>
          <w:sz w:val="22"/>
          <w:szCs w:val="22"/>
        </w:rPr>
        <w:t xml:space="preserve"> </w:t>
      </w:r>
      <w:r w:rsidR="00D73E22" w:rsidRPr="00470C2B">
        <w:rPr>
          <w:rFonts w:asciiTheme="minorHAnsi" w:hAnsiTheme="minorHAnsi"/>
          <w:sz w:val="22"/>
          <w:szCs w:val="22"/>
        </w:rPr>
        <w:t>octroyant une subvention à</w:t>
      </w:r>
      <w:r w:rsidRPr="00470C2B">
        <w:rPr>
          <w:rFonts w:asciiTheme="minorHAnsi" w:hAnsiTheme="minorHAnsi"/>
          <w:sz w:val="22"/>
          <w:szCs w:val="22"/>
        </w:rPr>
        <w:t xml:space="preserve"> </w:t>
      </w:r>
      <w:r w:rsidR="005B32AF" w:rsidRPr="0029103B">
        <w:rPr>
          <w:rFonts w:asciiTheme="minorHAnsi" w:hAnsiTheme="minorHAnsi"/>
          <w:i/>
          <w:sz w:val="22"/>
          <w:szCs w:val="22"/>
          <w:highlight w:val="lightGray"/>
        </w:rPr>
        <w:t>[Dénomination légale opérateur] [Forme juridique]</w:t>
      </w:r>
      <w:r w:rsidR="005B32AF" w:rsidRPr="00470C2B">
        <w:rPr>
          <w:rFonts w:asciiTheme="minorHAnsi" w:hAnsiTheme="minorHAnsi"/>
          <w:i/>
          <w:color w:val="00B050"/>
          <w:sz w:val="22"/>
          <w:szCs w:val="22"/>
        </w:rPr>
        <w:t xml:space="preserve"> </w:t>
      </w:r>
      <w:r w:rsidR="005B32AF" w:rsidRPr="00470C2B">
        <w:rPr>
          <w:rFonts w:asciiTheme="minorHAnsi" w:hAnsiTheme="minorHAnsi"/>
          <w:sz w:val="22"/>
          <w:szCs w:val="22"/>
        </w:rPr>
        <w:t>pour couvrir d</w:t>
      </w:r>
      <w:r w:rsidR="00D73E22" w:rsidRPr="00470C2B">
        <w:rPr>
          <w:rFonts w:asciiTheme="minorHAnsi" w:hAnsiTheme="minorHAnsi"/>
          <w:sz w:val="22"/>
          <w:szCs w:val="22"/>
        </w:rPr>
        <w:t>es f</w:t>
      </w:r>
      <w:r w:rsidR="005B32AF" w:rsidRPr="00470C2B">
        <w:rPr>
          <w:rFonts w:asciiTheme="minorHAnsi" w:hAnsiTheme="minorHAnsi"/>
          <w:sz w:val="22"/>
          <w:szCs w:val="22"/>
        </w:rPr>
        <w:t>rais d’actions</w:t>
      </w:r>
      <w:r w:rsidR="00D73E22" w:rsidRPr="00470C2B">
        <w:rPr>
          <w:rFonts w:asciiTheme="minorHAnsi" w:hAnsiTheme="minorHAnsi"/>
          <w:sz w:val="22"/>
          <w:szCs w:val="22"/>
        </w:rPr>
        <w:t xml:space="preserve"> dans le cadre de la Stratégie Numérique de la </w:t>
      </w:r>
      <w:r w:rsidR="005B32AF" w:rsidRPr="00470C2B">
        <w:rPr>
          <w:rFonts w:asciiTheme="minorHAnsi" w:hAnsiTheme="minorHAnsi"/>
          <w:sz w:val="22"/>
          <w:szCs w:val="22"/>
        </w:rPr>
        <w:t>Wallonie</w:t>
      </w:r>
    </w:p>
    <w:p w14:paraId="18C0B779" w14:textId="77777777" w:rsidR="00815A93" w:rsidRPr="00300643" w:rsidRDefault="005B32AF" w:rsidP="00815A93">
      <w:pPr>
        <w:rPr>
          <w:rFonts w:asciiTheme="minorHAnsi" w:hAnsiTheme="minorHAnsi"/>
          <w:b/>
          <w:sz w:val="22"/>
          <w:szCs w:val="22"/>
        </w:rPr>
      </w:pPr>
      <w:r w:rsidRPr="00A90389">
        <w:rPr>
          <w:rFonts w:asciiTheme="minorHAnsi" w:hAnsiTheme="minorHAnsi"/>
          <w:b/>
          <w:sz w:val="22"/>
          <w:szCs w:val="22"/>
        </w:rPr>
        <w:t>Référence dossier :</w:t>
      </w:r>
      <w:r w:rsidR="00300643">
        <w:rPr>
          <w:rFonts w:asciiTheme="minorHAnsi" w:hAnsiTheme="minorHAnsi"/>
          <w:b/>
          <w:sz w:val="22"/>
          <w:szCs w:val="22"/>
        </w:rPr>
        <w:t xml:space="preserve"> </w:t>
      </w:r>
      <w:r w:rsidR="00815A93" w:rsidRPr="0029103B">
        <w:rPr>
          <w:rFonts w:asciiTheme="minorHAnsi" w:hAnsiTheme="minorHAnsi"/>
          <w:b/>
          <w:i/>
          <w:sz w:val="22"/>
          <w:szCs w:val="22"/>
          <w:highlight w:val="lightGray"/>
          <w:lang w:val="fr-BE"/>
        </w:rPr>
        <w:t>[telle que reprise à la dernière page de l’annexe 2 de l’arrêté de subvention]</w:t>
      </w:r>
    </w:p>
    <w:p w14:paraId="344B64E4" w14:textId="77777777" w:rsidR="000131DC" w:rsidRPr="0029103B" w:rsidRDefault="000131DC" w:rsidP="00D73E22">
      <w:pPr>
        <w:pStyle w:val="Corpsdetexte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Numéro visa </w:t>
      </w:r>
      <w:r w:rsidRPr="00E12CD7">
        <w:rPr>
          <w:rFonts w:asciiTheme="minorHAnsi" w:hAnsiTheme="minorHAnsi"/>
          <w:sz w:val="22"/>
          <w:szCs w:val="22"/>
        </w:rPr>
        <w:t>d’engagement :</w:t>
      </w:r>
      <w:r w:rsidRPr="0029103B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>VVVVVVV [</w:t>
      </w:r>
      <w:r w:rsidR="00300643">
        <w:rPr>
          <w:rFonts w:asciiTheme="minorHAnsi" w:hAnsiTheme="minorHAnsi"/>
          <w:i/>
          <w:sz w:val="22"/>
          <w:szCs w:val="22"/>
          <w:highlight w:val="lightGray"/>
        </w:rPr>
        <w:t>C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>e n</w:t>
      </w:r>
      <w:r w:rsidR="00300643">
        <w:rPr>
          <w:rFonts w:asciiTheme="minorHAnsi" w:hAnsiTheme="minorHAnsi"/>
          <w:i/>
          <w:sz w:val="22"/>
          <w:szCs w:val="22"/>
          <w:highlight w:val="lightGray"/>
        </w:rPr>
        <w:t>°</w:t>
      </w:r>
      <w:r w:rsidR="0029103B">
        <w:rPr>
          <w:rFonts w:asciiTheme="minorHAnsi" w:hAnsiTheme="minorHAnsi"/>
          <w:i/>
          <w:sz w:val="22"/>
          <w:szCs w:val="22"/>
          <w:highlight w:val="lightGray"/>
        </w:rPr>
        <w:t xml:space="preserve"> de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7 chiffres 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est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repris </w:t>
      </w:r>
      <w:r w:rsidR="00BE6BAD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sur la </w:t>
      </w:r>
      <w:r w:rsidR="00300643">
        <w:rPr>
          <w:rFonts w:asciiTheme="minorHAnsi" w:hAnsiTheme="minorHAnsi"/>
          <w:i/>
          <w:sz w:val="22"/>
          <w:szCs w:val="22"/>
          <w:highlight w:val="lightGray"/>
        </w:rPr>
        <w:t>1</w:t>
      </w:r>
      <w:r w:rsidR="00300643" w:rsidRPr="00300643">
        <w:rPr>
          <w:rFonts w:asciiTheme="minorHAnsi" w:hAnsiTheme="minorHAnsi"/>
          <w:i/>
          <w:sz w:val="22"/>
          <w:szCs w:val="22"/>
          <w:highlight w:val="lightGray"/>
          <w:vertAlign w:val="superscript"/>
        </w:rPr>
        <w:t>ère</w:t>
      </w:r>
      <w:r w:rsidR="00BE6BAD" w:rsidRPr="0029103B">
        <w:rPr>
          <w:rFonts w:asciiTheme="minorHAnsi" w:hAnsiTheme="minorHAnsi"/>
          <w:i/>
          <w:sz w:val="22"/>
          <w:szCs w:val="22"/>
          <w:highlight w:val="lightGray"/>
        </w:rPr>
        <w:t xml:space="preserve"> page de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>l’arrêté de subvention</w:t>
      </w:r>
      <w:r w:rsidR="0012740D" w:rsidRPr="0029103B">
        <w:rPr>
          <w:rFonts w:asciiTheme="minorHAnsi" w:hAnsiTheme="minorHAnsi"/>
          <w:i/>
          <w:sz w:val="22"/>
          <w:szCs w:val="22"/>
          <w:highlight w:val="lightGray"/>
        </w:rPr>
        <w:t>]</w:t>
      </w:r>
    </w:p>
    <w:p w14:paraId="65E76C12" w14:textId="5B930506" w:rsidR="00F42B98" w:rsidRPr="002D3ECF" w:rsidRDefault="00F42B98" w:rsidP="00D73E22">
      <w:pPr>
        <w:pStyle w:val="Corpsdetexte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Numéro</w:t>
      </w:r>
      <w:r w:rsidR="00C50554">
        <w:rPr>
          <w:rFonts w:asciiTheme="minorHAnsi" w:hAnsiTheme="minorHAnsi"/>
          <w:sz w:val="22"/>
          <w:szCs w:val="22"/>
        </w:rPr>
        <w:t xml:space="preserve"> engagement juridique</w:t>
      </w:r>
      <w:r w:rsidR="00E12CD7">
        <w:rPr>
          <w:rFonts w:asciiTheme="minorHAnsi" w:hAnsiTheme="minorHAnsi"/>
          <w:sz w:val="22"/>
          <w:szCs w:val="22"/>
        </w:rPr>
        <w:t xml:space="preserve"> : </w:t>
      </w:r>
      <w:bookmarkStart w:id="1" w:name="_Hlk100825686"/>
      <w:r w:rsidR="00171994">
        <w:rPr>
          <w:rFonts w:asciiTheme="minorHAnsi" w:hAnsiTheme="minorHAnsi"/>
          <w:i/>
          <w:iCs/>
          <w:sz w:val="22"/>
          <w:szCs w:val="22"/>
          <w:highlight w:val="lightGray"/>
        </w:rPr>
        <w:t>50</w:t>
      </w:r>
      <w:r w:rsidR="00676CB1">
        <w:rPr>
          <w:rFonts w:asciiTheme="minorHAnsi" w:hAnsiTheme="minorHAnsi"/>
          <w:i/>
          <w:iCs/>
          <w:sz w:val="22"/>
          <w:szCs w:val="22"/>
          <w:highlight w:val="lightGray"/>
        </w:rPr>
        <w:t>JJJJJJJJ</w:t>
      </w:r>
      <w:r w:rsidR="00E12CD7" w:rsidRPr="002D3ECF">
        <w:rPr>
          <w:rFonts w:asciiTheme="minorHAnsi" w:hAnsiTheme="minorHAnsi"/>
          <w:i/>
          <w:iCs/>
          <w:sz w:val="22"/>
          <w:szCs w:val="22"/>
          <w:highlight w:val="lightGray"/>
        </w:rPr>
        <w:t xml:space="preserve"> [C</w:t>
      </w:r>
      <w:r w:rsidR="000728BB" w:rsidRPr="002D3ECF">
        <w:rPr>
          <w:rFonts w:asciiTheme="minorHAnsi" w:hAnsiTheme="minorHAnsi"/>
          <w:i/>
          <w:iCs/>
          <w:sz w:val="22"/>
          <w:szCs w:val="22"/>
          <w:highlight w:val="lightGray"/>
        </w:rPr>
        <w:t>e n° de</w:t>
      </w:r>
      <w:r w:rsidR="004E2AE7">
        <w:rPr>
          <w:rFonts w:asciiTheme="minorHAnsi" w:hAnsiTheme="minorHAnsi"/>
          <w:i/>
          <w:iCs/>
          <w:sz w:val="22"/>
          <w:szCs w:val="22"/>
          <w:highlight w:val="lightGray"/>
        </w:rPr>
        <w:t xml:space="preserve"> 9 chiffres </w:t>
      </w:r>
      <w:r w:rsidR="000728BB" w:rsidRPr="002D3ECF">
        <w:rPr>
          <w:rFonts w:asciiTheme="minorHAnsi" w:hAnsiTheme="minorHAnsi"/>
          <w:i/>
          <w:iCs/>
          <w:sz w:val="22"/>
          <w:szCs w:val="22"/>
          <w:highlight w:val="lightGray"/>
        </w:rPr>
        <w:t xml:space="preserve">est repris sur le courrier </w:t>
      </w:r>
      <w:r w:rsidR="0031793F" w:rsidRPr="002D3ECF">
        <w:rPr>
          <w:rFonts w:asciiTheme="minorHAnsi" w:hAnsiTheme="minorHAnsi"/>
          <w:i/>
          <w:iCs/>
          <w:sz w:val="22"/>
          <w:szCs w:val="22"/>
          <w:highlight w:val="lightGray"/>
        </w:rPr>
        <w:t>envoyé par le SPW EER</w:t>
      </w:r>
      <w:r w:rsidR="002D3ECF" w:rsidRPr="002D3ECF">
        <w:rPr>
          <w:rFonts w:asciiTheme="minorHAnsi" w:hAnsiTheme="minorHAnsi"/>
          <w:i/>
          <w:iCs/>
          <w:sz w:val="22"/>
          <w:szCs w:val="22"/>
          <w:highlight w:val="lightGray"/>
        </w:rPr>
        <w:t>]</w:t>
      </w:r>
      <w:bookmarkEnd w:id="1"/>
    </w:p>
    <w:p w14:paraId="4B6A40B1" w14:textId="0974EE52" w:rsidR="00D73E22" w:rsidRPr="0029103B" w:rsidRDefault="00D73E22" w:rsidP="00D73E22">
      <w:pPr>
        <w:pStyle w:val="Corpsdetexte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Je soussi</w:t>
      </w:r>
      <w:r w:rsidR="00707111" w:rsidRPr="00A90389">
        <w:rPr>
          <w:rFonts w:asciiTheme="minorHAnsi" w:hAnsiTheme="minorHAnsi"/>
          <w:sz w:val="22"/>
          <w:szCs w:val="22"/>
        </w:rPr>
        <w:t xml:space="preserve">gné </w:t>
      </w:r>
      <w:r w:rsidR="003D1E25" w:rsidRPr="0029103B">
        <w:rPr>
          <w:rFonts w:asciiTheme="minorHAnsi" w:hAnsiTheme="minorHAnsi"/>
          <w:i/>
          <w:sz w:val="22"/>
          <w:szCs w:val="22"/>
          <w:highlight w:val="lightGray"/>
        </w:rPr>
        <w:t>[NOM Prénom]</w:t>
      </w:r>
      <w:r w:rsidR="00C447FE" w:rsidRPr="0029103B">
        <w:rPr>
          <w:rFonts w:asciiTheme="minorHAnsi" w:hAnsiTheme="minorHAnsi"/>
          <w:sz w:val="22"/>
          <w:szCs w:val="22"/>
        </w:rPr>
        <w:t xml:space="preserve"> </w:t>
      </w:r>
      <w:r w:rsidR="00815A93" w:rsidRPr="00A90389">
        <w:rPr>
          <w:rFonts w:asciiTheme="minorHAnsi" w:hAnsiTheme="minorHAnsi"/>
          <w:sz w:val="22"/>
          <w:szCs w:val="22"/>
        </w:rPr>
        <w:t>représentant légal</w:t>
      </w:r>
      <w:r w:rsidR="00C447FE" w:rsidRPr="00A90389">
        <w:rPr>
          <w:rFonts w:asciiTheme="minorHAnsi" w:hAnsiTheme="minorHAnsi"/>
          <w:sz w:val="22"/>
          <w:szCs w:val="22"/>
        </w:rPr>
        <w:t xml:space="preserve"> </w:t>
      </w:r>
      <w:r w:rsidR="00E70D27">
        <w:rPr>
          <w:rFonts w:asciiTheme="minorHAnsi" w:hAnsiTheme="minorHAnsi"/>
          <w:sz w:val="22"/>
          <w:szCs w:val="22"/>
        </w:rPr>
        <w:t xml:space="preserve">et agissant en qualité de </w:t>
      </w:r>
      <w:r w:rsidR="00E70D27" w:rsidRPr="0029103B">
        <w:rPr>
          <w:rFonts w:asciiTheme="minorHAnsi" w:hAnsiTheme="minorHAnsi"/>
          <w:i/>
          <w:sz w:val="22"/>
          <w:szCs w:val="22"/>
          <w:highlight w:val="lightGray"/>
        </w:rPr>
        <w:t>[Fonction</w:t>
      </w:r>
      <w:r w:rsidR="0029103B" w:rsidRPr="0029103B">
        <w:rPr>
          <w:rFonts w:asciiTheme="minorHAnsi" w:hAnsiTheme="minorHAnsi"/>
          <w:i/>
          <w:sz w:val="22"/>
          <w:szCs w:val="22"/>
          <w:highlight w:val="lightGray"/>
        </w:rPr>
        <w:t>]</w:t>
      </w:r>
    </w:p>
    <w:p w14:paraId="4640932D" w14:textId="77777777" w:rsidR="00D73E22" w:rsidRPr="006535A8" w:rsidRDefault="00D73E22" w:rsidP="00D73E22">
      <w:pPr>
        <w:pStyle w:val="Titre3"/>
        <w:rPr>
          <w:rFonts w:asciiTheme="minorHAnsi" w:hAnsiTheme="minorHAnsi"/>
          <w:b/>
          <w:bCs/>
          <w:sz w:val="22"/>
          <w:szCs w:val="22"/>
        </w:rPr>
      </w:pPr>
      <w:r w:rsidRPr="006535A8">
        <w:rPr>
          <w:rFonts w:asciiTheme="minorHAnsi" w:hAnsiTheme="minorHAnsi"/>
          <w:b/>
          <w:bCs/>
          <w:sz w:val="22"/>
          <w:szCs w:val="22"/>
        </w:rPr>
        <w:t xml:space="preserve">I. Déclare </w:t>
      </w:r>
    </w:p>
    <w:p w14:paraId="365B0D20" w14:textId="77777777" w:rsidR="007961B9" w:rsidRPr="00A90389" w:rsidRDefault="007961B9" w:rsidP="00D73E22">
      <w:pPr>
        <w:numPr>
          <w:ilvl w:val="0"/>
          <w:numId w:val="15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le bénéficiaire de la subvention respecte l’ensemble des textes législatifs et réglementaires applicables en vertu des financements publics qui lui sont octroyés (notamment sur les aspects en lien avec </w:t>
      </w:r>
      <w:r w:rsidR="003847B8">
        <w:rPr>
          <w:rFonts w:asciiTheme="minorHAnsi" w:hAnsiTheme="minorHAnsi"/>
          <w:sz w:val="22"/>
          <w:szCs w:val="22"/>
        </w:rPr>
        <w:t xml:space="preserve">la fiscalité, </w:t>
      </w:r>
      <w:r w:rsidRPr="00A90389">
        <w:rPr>
          <w:rFonts w:asciiTheme="minorHAnsi" w:hAnsiTheme="minorHAnsi"/>
          <w:sz w:val="22"/>
          <w:szCs w:val="22"/>
        </w:rPr>
        <w:t>les marchés publics, les conflits d’intérêts et les aides d’Etat) ;</w:t>
      </w:r>
    </w:p>
    <w:p w14:paraId="5E134E0E" w14:textId="77777777" w:rsidR="00D73E22" w:rsidRPr="00A90389" w:rsidRDefault="00D73E22" w:rsidP="00D73E22">
      <w:pPr>
        <w:numPr>
          <w:ilvl w:val="0"/>
          <w:numId w:val="15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 les activités se déroulent conformément aux caractéristiques dé</w:t>
      </w:r>
      <w:r w:rsidR="00C447FE" w:rsidRPr="00A90389">
        <w:rPr>
          <w:rFonts w:asciiTheme="minorHAnsi" w:hAnsiTheme="minorHAnsi"/>
          <w:sz w:val="22"/>
          <w:szCs w:val="22"/>
        </w:rPr>
        <w:t>crites dans l’Arrêté</w:t>
      </w:r>
      <w:r w:rsidRPr="00A90389">
        <w:rPr>
          <w:rFonts w:asciiTheme="minorHAnsi" w:hAnsiTheme="minorHAnsi"/>
          <w:sz w:val="22"/>
          <w:szCs w:val="22"/>
        </w:rPr>
        <w:t xml:space="preserve"> de subvention</w:t>
      </w:r>
      <w:r w:rsidR="007961B9" w:rsidRPr="00A90389">
        <w:rPr>
          <w:rFonts w:asciiTheme="minorHAnsi" w:hAnsiTheme="minorHAnsi"/>
          <w:sz w:val="22"/>
          <w:szCs w:val="22"/>
        </w:rPr>
        <w:t> ;</w:t>
      </w:r>
    </w:p>
    <w:p w14:paraId="25A6493A" w14:textId="77777777" w:rsidR="00D73E22" w:rsidRPr="00A90389" w:rsidRDefault="00C447FE" w:rsidP="00D73E22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 le tableau financier</w:t>
      </w:r>
      <w:r w:rsidR="00D73E22" w:rsidRPr="00A9038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D73E22" w:rsidRPr="00A90389">
        <w:rPr>
          <w:rFonts w:asciiTheme="minorHAnsi" w:hAnsiTheme="minorHAnsi"/>
          <w:sz w:val="22"/>
          <w:szCs w:val="22"/>
        </w:rPr>
        <w:t>est</w:t>
      </w:r>
      <w:proofErr w:type="gramEnd"/>
      <w:r w:rsidR="002C616C" w:rsidRPr="00A90389">
        <w:rPr>
          <w:rFonts w:asciiTheme="minorHAnsi" w:hAnsiTheme="minorHAnsi"/>
          <w:sz w:val="22"/>
          <w:szCs w:val="22"/>
        </w:rPr>
        <w:t xml:space="preserve"> complet</w:t>
      </w:r>
      <w:r w:rsidR="00D73E22" w:rsidRPr="00A90389">
        <w:rPr>
          <w:rFonts w:asciiTheme="minorHAnsi" w:hAnsiTheme="minorHAnsi"/>
          <w:sz w:val="22"/>
          <w:szCs w:val="22"/>
        </w:rPr>
        <w:t xml:space="preserve"> </w:t>
      </w:r>
      <w:r w:rsidR="002C616C" w:rsidRPr="00A90389">
        <w:rPr>
          <w:rFonts w:asciiTheme="minorHAnsi" w:hAnsiTheme="minorHAnsi"/>
          <w:sz w:val="22"/>
          <w:szCs w:val="22"/>
        </w:rPr>
        <w:t xml:space="preserve">et exact, </w:t>
      </w:r>
      <w:r w:rsidR="00D73E22" w:rsidRPr="00A90389">
        <w:rPr>
          <w:rFonts w:asciiTheme="minorHAnsi" w:hAnsiTheme="minorHAnsi"/>
          <w:sz w:val="22"/>
          <w:szCs w:val="22"/>
        </w:rPr>
        <w:t>et procède de systèmes de comptabilité basés sur des pièces justificatives et des preuves de paiement susceptibles d’être vérifiées par le Service Public de Wallonie ;</w:t>
      </w:r>
    </w:p>
    <w:p w14:paraId="7753FD40" w14:textId="25DFF21F" w:rsidR="00D73E22" w:rsidRPr="00A90389" w:rsidRDefault="00D73E22" w:rsidP="00D73E22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les pièces </w:t>
      </w:r>
      <w:r w:rsidR="00CD445B">
        <w:rPr>
          <w:rFonts w:asciiTheme="minorHAnsi" w:hAnsiTheme="minorHAnsi"/>
          <w:sz w:val="22"/>
          <w:szCs w:val="22"/>
        </w:rPr>
        <w:t>justificatives</w:t>
      </w:r>
      <w:r w:rsidRPr="00A90389">
        <w:rPr>
          <w:rFonts w:asciiTheme="minorHAnsi" w:hAnsiTheme="minorHAnsi"/>
          <w:sz w:val="22"/>
          <w:szCs w:val="22"/>
        </w:rPr>
        <w:t xml:space="preserve"> fournies </w:t>
      </w:r>
      <w:proofErr w:type="gramStart"/>
      <w:r w:rsidRPr="00A90389">
        <w:rPr>
          <w:rFonts w:asciiTheme="minorHAnsi" w:hAnsiTheme="minorHAnsi"/>
          <w:sz w:val="22"/>
          <w:szCs w:val="22"/>
        </w:rPr>
        <w:t>sont</w:t>
      </w:r>
      <w:proofErr w:type="gramEnd"/>
      <w:r w:rsidRPr="00A90389">
        <w:rPr>
          <w:rFonts w:asciiTheme="minorHAnsi" w:hAnsiTheme="minorHAnsi"/>
          <w:sz w:val="22"/>
          <w:szCs w:val="22"/>
        </w:rPr>
        <w:t xml:space="preserve"> conformes aux originaux disponibles</w:t>
      </w:r>
      <w:r w:rsidR="00CD445B">
        <w:rPr>
          <w:rFonts w:asciiTheme="minorHAnsi" w:hAnsiTheme="minorHAnsi"/>
          <w:sz w:val="22"/>
          <w:szCs w:val="22"/>
        </w:rPr>
        <w:t>, soit</w:t>
      </w:r>
      <w:r w:rsidRPr="00A90389">
        <w:rPr>
          <w:rFonts w:asciiTheme="minorHAnsi" w:hAnsiTheme="minorHAnsi"/>
          <w:sz w:val="22"/>
          <w:szCs w:val="22"/>
        </w:rPr>
        <w:t xml:space="preserve"> dans les locaux </w:t>
      </w:r>
      <w:r w:rsidR="00C447FE" w:rsidRPr="00A90389">
        <w:rPr>
          <w:rFonts w:asciiTheme="minorHAnsi" w:hAnsiTheme="minorHAnsi"/>
          <w:sz w:val="22"/>
          <w:szCs w:val="22"/>
        </w:rPr>
        <w:t xml:space="preserve">situés </w:t>
      </w:r>
      <w:r w:rsidR="00C447FE" w:rsidRPr="0029103B">
        <w:rPr>
          <w:rFonts w:asciiTheme="minorHAnsi" w:hAnsiTheme="minorHAnsi"/>
          <w:i/>
          <w:sz w:val="22"/>
          <w:szCs w:val="22"/>
          <w:highlight w:val="lightGray"/>
        </w:rPr>
        <w:t>[Rue, n°, code postal, COMMUNE]</w:t>
      </w:r>
      <w:r w:rsidRPr="0029103B">
        <w:rPr>
          <w:rFonts w:asciiTheme="minorHAnsi" w:hAnsiTheme="minorHAnsi"/>
          <w:sz w:val="22"/>
          <w:szCs w:val="22"/>
        </w:rPr>
        <w:t> </w:t>
      </w:r>
      <w:r w:rsidR="00CD445B">
        <w:rPr>
          <w:rFonts w:asciiTheme="minorHAnsi" w:hAnsiTheme="minorHAnsi"/>
          <w:sz w:val="22"/>
          <w:szCs w:val="22"/>
        </w:rPr>
        <w:t xml:space="preserve">, soit électroniquement dans des outils de gestion </w:t>
      </w:r>
      <w:r w:rsidRPr="00A90389">
        <w:rPr>
          <w:rFonts w:asciiTheme="minorHAnsi" w:hAnsiTheme="minorHAnsi"/>
          <w:sz w:val="22"/>
          <w:szCs w:val="22"/>
        </w:rPr>
        <w:t>;</w:t>
      </w:r>
    </w:p>
    <w:p w14:paraId="6C276F84" w14:textId="2C70BA33" w:rsidR="00D73E22" w:rsidRPr="00A90389" w:rsidRDefault="00D73E22" w:rsidP="00D73E22">
      <w:pPr>
        <w:numPr>
          <w:ilvl w:val="0"/>
          <w:numId w:val="14"/>
        </w:numPr>
        <w:spacing w:after="0"/>
        <w:ind w:left="357" w:hanging="357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>que les pièces justificatives sont et resteront disponibles penda</w:t>
      </w:r>
      <w:r w:rsidR="00C447FE" w:rsidRPr="00A90389">
        <w:rPr>
          <w:rFonts w:asciiTheme="minorHAnsi" w:hAnsiTheme="minorHAnsi"/>
          <w:sz w:val="22"/>
          <w:szCs w:val="22"/>
        </w:rPr>
        <w:t>nt une période minimale de 10</w:t>
      </w:r>
      <w:r w:rsidRPr="00A90389">
        <w:rPr>
          <w:rFonts w:asciiTheme="minorHAnsi" w:hAnsiTheme="minorHAnsi"/>
          <w:sz w:val="22"/>
          <w:szCs w:val="22"/>
        </w:rPr>
        <w:t xml:space="preserve"> ans suivant le paiement du solde de l</w:t>
      </w:r>
      <w:r w:rsidR="00CD445B">
        <w:rPr>
          <w:rFonts w:asciiTheme="minorHAnsi" w:hAnsiTheme="minorHAnsi"/>
          <w:sz w:val="22"/>
          <w:szCs w:val="22"/>
        </w:rPr>
        <w:t>a subvention</w:t>
      </w:r>
      <w:r w:rsidRPr="00A90389">
        <w:rPr>
          <w:rFonts w:asciiTheme="minorHAnsi" w:hAnsiTheme="minorHAnsi"/>
          <w:sz w:val="22"/>
          <w:szCs w:val="22"/>
        </w:rPr>
        <w:t xml:space="preserve"> par la Région wallonne ;</w:t>
      </w:r>
    </w:p>
    <w:p w14:paraId="3FEE111E" w14:textId="77777777" w:rsidR="00D73E22" w:rsidRPr="00A90389" w:rsidRDefault="00D73E22" w:rsidP="00D73E22">
      <w:pPr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les dépenses présentées </w:t>
      </w:r>
      <w:r w:rsidR="00300643">
        <w:rPr>
          <w:rFonts w:asciiTheme="minorHAnsi" w:hAnsiTheme="minorHAnsi"/>
          <w:sz w:val="22"/>
          <w:szCs w:val="22"/>
        </w:rPr>
        <w:t xml:space="preserve">dans la DC </w:t>
      </w:r>
      <w:r w:rsidRPr="00A90389">
        <w:rPr>
          <w:rFonts w:asciiTheme="minorHAnsi" w:hAnsiTheme="minorHAnsi"/>
          <w:sz w:val="22"/>
          <w:szCs w:val="22"/>
        </w:rPr>
        <w:t xml:space="preserve">ne sont pas financées par d’autres financements publics </w:t>
      </w:r>
      <w:r w:rsidR="00300643">
        <w:rPr>
          <w:rFonts w:asciiTheme="minorHAnsi" w:hAnsiTheme="minorHAnsi"/>
          <w:sz w:val="22"/>
          <w:szCs w:val="22"/>
        </w:rPr>
        <w:t>ou privés</w:t>
      </w:r>
      <w:r w:rsidRPr="00A90389">
        <w:rPr>
          <w:rFonts w:asciiTheme="minorHAnsi" w:hAnsiTheme="minorHAnsi"/>
          <w:sz w:val="22"/>
          <w:szCs w:val="22"/>
        </w:rPr>
        <w:t> ;</w:t>
      </w:r>
    </w:p>
    <w:p w14:paraId="2B13709C" w14:textId="68E1B049" w:rsidR="00D73E22" w:rsidRPr="00A90389" w:rsidRDefault="00D73E22" w:rsidP="00D73E22">
      <w:pPr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qu’aucune note de crédit </w:t>
      </w:r>
      <w:proofErr w:type="gramStart"/>
      <w:r w:rsidRPr="00A90389">
        <w:rPr>
          <w:rFonts w:asciiTheme="minorHAnsi" w:hAnsiTheme="minorHAnsi"/>
          <w:sz w:val="22"/>
          <w:szCs w:val="22"/>
        </w:rPr>
        <w:t>n</w:t>
      </w:r>
      <w:r w:rsidR="002C616C" w:rsidRPr="00A90389">
        <w:rPr>
          <w:rFonts w:asciiTheme="minorHAnsi" w:hAnsiTheme="minorHAnsi"/>
          <w:sz w:val="22"/>
          <w:szCs w:val="22"/>
        </w:rPr>
        <w:t>’</w:t>
      </w:r>
      <w:r w:rsidRPr="00A90389">
        <w:rPr>
          <w:rFonts w:asciiTheme="minorHAnsi" w:hAnsiTheme="minorHAnsi"/>
          <w:sz w:val="22"/>
          <w:szCs w:val="22"/>
        </w:rPr>
        <w:t>a</w:t>
      </w:r>
      <w:proofErr w:type="gramEnd"/>
      <w:r w:rsidRPr="00A90389">
        <w:rPr>
          <w:rFonts w:asciiTheme="minorHAnsi" w:hAnsiTheme="minorHAnsi"/>
          <w:sz w:val="22"/>
          <w:szCs w:val="22"/>
        </w:rPr>
        <w:t xml:space="preserve"> été reçue </w:t>
      </w:r>
      <w:r w:rsidR="002C616C" w:rsidRPr="00A90389">
        <w:rPr>
          <w:rFonts w:asciiTheme="minorHAnsi" w:hAnsiTheme="minorHAnsi"/>
          <w:sz w:val="22"/>
          <w:szCs w:val="22"/>
        </w:rPr>
        <w:t xml:space="preserve">et qu’aucune refacturation n’a eu lieu </w:t>
      </w:r>
      <w:r w:rsidRPr="00A90389">
        <w:rPr>
          <w:rFonts w:asciiTheme="minorHAnsi" w:hAnsiTheme="minorHAnsi"/>
          <w:sz w:val="22"/>
          <w:szCs w:val="22"/>
        </w:rPr>
        <w:t>(sauf si mention contraire inscrite sur les pièces justificatives correspondantes)</w:t>
      </w:r>
      <w:r w:rsidR="00196FB4">
        <w:rPr>
          <w:rFonts w:asciiTheme="minorHAnsi" w:hAnsiTheme="minorHAnsi"/>
          <w:sz w:val="22"/>
          <w:szCs w:val="22"/>
        </w:rPr>
        <w:t> ;</w:t>
      </w:r>
    </w:p>
    <w:p w14:paraId="23D3D9CE" w14:textId="77777777" w:rsidR="00125236" w:rsidRPr="00A90389" w:rsidRDefault="00125236" w:rsidP="00125236">
      <w:pPr>
        <w:numPr>
          <w:ilvl w:val="0"/>
          <w:numId w:val="14"/>
        </w:numPr>
        <w:spacing w:after="0"/>
        <w:rPr>
          <w:rFonts w:asciiTheme="minorHAnsi" w:hAnsiTheme="minorHAnsi"/>
          <w:sz w:val="22"/>
          <w:szCs w:val="22"/>
        </w:rPr>
      </w:pPr>
      <w:r w:rsidRPr="00A90389">
        <w:rPr>
          <w:rFonts w:asciiTheme="minorHAnsi" w:hAnsiTheme="minorHAnsi"/>
          <w:sz w:val="22"/>
          <w:szCs w:val="22"/>
        </w:rPr>
        <w:t xml:space="preserve">que la </w:t>
      </w:r>
      <w:r w:rsidRPr="00BB1918">
        <w:rPr>
          <w:rFonts w:asciiTheme="minorHAnsi" w:hAnsiTheme="minorHAnsi"/>
          <w:sz w:val="22"/>
          <w:szCs w:val="22"/>
          <w:u w:val="single"/>
        </w:rPr>
        <w:t xml:space="preserve">somme </w:t>
      </w:r>
      <w:r w:rsidR="00C312CB" w:rsidRPr="00BB1918">
        <w:rPr>
          <w:rFonts w:asciiTheme="minorHAnsi" w:hAnsiTheme="minorHAnsi"/>
          <w:sz w:val="22"/>
          <w:szCs w:val="22"/>
          <w:u w:val="single"/>
        </w:rPr>
        <w:t>totale</w:t>
      </w:r>
      <w:r w:rsidR="00C312CB">
        <w:rPr>
          <w:rFonts w:asciiTheme="minorHAnsi" w:hAnsiTheme="minorHAnsi"/>
          <w:sz w:val="22"/>
          <w:szCs w:val="22"/>
        </w:rPr>
        <w:t xml:space="preserve"> </w:t>
      </w:r>
      <w:r w:rsidRPr="00A90389">
        <w:rPr>
          <w:rFonts w:asciiTheme="minorHAnsi" w:hAnsiTheme="minorHAnsi"/>
          <w:sz w:val="22"/>
          <w:szCs w:val="22"/>
        </w:rPr>
        <w:t xml:space="preserve">des dépenses à charge de la subvention </w:t>
      </w:r>
      <w:r w:rsidR="00391B3A" w:rsidRPr="00A90389">
        <w:rPr>
          <w:rFonts w:asciiTheme="minorHAnsi" w:hAnsiTheme="minorHAnsi"/>
          <w:sz w:val="22"/>
          <w:szCs w:val="22"/>
        </w:rPr>
        <w:t>s’élève à</w:t>
      </w:r>
      <w:r w:rsidRPr="00A90389">
        <w:rPr>
          <w:rFonts w:asciiTheme="minorHAnsi" w:hAnsiTheme="minorHAnsi"/>
          <w:sz w:val="22"/>
          <w:szCs w:val="22"/>
        </w:rPr>
        <w:t xml:space="preserve"> : </w:t>
      </w:r>
    </w:p>
    <w:p w14:paraId="1157721B" w14:textId="352CEC35" w:rsidR="00125236" w:rsidRPr="00A90389" w:rsidRDefault="00D52463" w:rsidP="00125236">
      <w:pPr>
        <w:ind w:firstLine="360"/>
        <w:rPr>
          <w:rFonts w:asciiTheme="minorHAnsi" w:hAnsiTheme="minorHAnsi"/>
          <w:i/>
          <w:sz w:val="22"/>
          <w:szCs w:val="22"/>
        </w:rPr>
      </w:pPr>
      <w:r w:rsidRPr="0029103B">
        <w:rPr>
          <w:rFonts w:asciiTheme="minorHAnsi" w:hAnsiTheme="minorHAnsi"/>
          <w:i/>
          <w:sz w:val="22"/>
          <w:szCs w:val="22"/>
          <w:highlight w:val="lightGray"/>
        </w:rPr>
        <w:t>[indiquer le montant en chiffres]</w:t>
      </w:r>
      <w:r w:rsidR="00E00086">
        <w:rPr>
          <w:rFonts w:asciiTheme="minorHAnsi" w:hAnsiTheme="minorHAnsi"/>
          <w:i/>
          <w:sz w:val="22"/>
          <w:szCs w:val="22"/>
        </w:rPr>
        <w:t xml:space="preserve"> </w:t>
      </w:r>
      <w:r w:rsidR="00125236" w:rsidRPr="00A90389">
        <w:rPr>
          <w:rFonts w:asciiTheme="minorHAnsi" w:hAnsiTheme="minorHAnsi"/>
          <w:sz w:val="22"/>
          <w:szCs w:val="22"/>
        </w:rPr>
        <w:t xml:space="preserve">€ </w:t>
      </w:r>
    </w:p>
    <w:p w14:paraId="62C1271C" w14:textId="65365AB3" w:rsidR="00125236" w:rsidRPr="0029103B" w:rsidRDefault="00E00086" w:rsidP="00125236">
      <w:pPr>
        <w:ind w:firstLine="360"/>
        <w:rPr>
          <w:rFonts w:asciiTheme="minorHAnsi" w:hAnsiTheme="minorHAnsi"/>
          <w:i/>
          <w:sz w:val="22"/>
          <w:szCs w:val="22"/>
        </w:rPr>
      </w:pPr>
      <w:r w:rsidRPr="0029103B">
        <w:rPr>
          <w:rFonts w:asciiTheme="minorHAnsi" w:hAnsiTheme="minorHAnsi"/>
          <w:i/>
          <w:sz w:val="22"/>
          <w:szCs w:val="22"/>
          <w:highlight w:val="lightGray"/>
        </w:rPr>
        <w:t>[indiquer le montant en lettres]</w:t>
      </w:r>
      <w:r w:rsidR="00DA3F29">
        <w:rPr>
          <w:rFonts w:asciiTheme="minorHAnsi" w:hAnsiTheme="minorHAnsi"/>
          <w:i/>
          <w:sz w:val="22"/>
          <w:szCs w:val="22"/>
        </w:rPr>
        <w:t xml:space="preserve"> </w:t>
      </w:r>
      <w:r w:rsidR="00FE509D">
        <w:rPr>
          <w:rFonts w:asciiTheme="minorHAnsi" w:hAnsiTheme="minorHAnsi"/>
          <w:sz w:val="22"/>
          <w:szCs w:val="22"/>
        </w:rPr>
        <w:t>euros</w:t>
      </w:r>
      <w:r w:rsidR="00125236" w:rsidRPr="00A90389">
        <w:rPr>
          <w:rFonts w:asciiTheme="minorHAnsi" w:hAnsiTheme="minorHAnsi"/>
          <w:sz w:val="22"/>
          <w:szCs w:val="22"/>
        </w:rPr>
        <w:t xml:space="preserve"> </w:t>
      </w:r>
    </w:p>
    <w:p w14:paraId="27064AF2" w14:textId="77777777" w:rsidR="00D73E22" w:rsidRPr="006535A8" w:rsidRDefault="00125236" w:rsidP="00D73E22">
      <w:pPr>
        <w:pStyle w:val="Titre3"/>
        <w:rPr>
          <w:rFonts w:asciiTheme="minorHAnsi" w:hAnsiTheme="minorHAnsi"/>
          <w:b/>
          <w:bCs/>
          <w:sz w:val="22"/>
          <w:szCs w:val="22"/>
        </w:rPr>
      </w:pPr>
      <w:r w:rsidRPr="006535A8">
        <w:rPr>
          <w:rFonts w:asciiTheme="minorHAnsi" w:hAnsiTheme="minorHAnsi"/>
          <w:b/>
          <w:bCs/>
          <w:sz w:val="22"/>
          <w:szCs w:val="22"/>
        </w:rPr>
        <w:t xml:space="preserve">II. Demande </w:t>
      </w:r>
    </w:p>
    <w:p w14:paraId="3775DD5D" w14:textId="7BAD11EA" w:rsidR="00D73E22" w:rsidRPr="001D03DD" w:rsidRDefault="005A7071" w:rsidP="007C0983">
      <w:pPr>
        <w:pStyle w:val="Paragraphedeliste"/>
        <w:numPr>
          <w:ilvl w:val="0"/>
          <w:numId w:val="31"/>
        </w:numPr>
        <w:spacing w:after="0"/>
        <w:ind w:left="426" w:right="57"/>
        <w:rPr>
          <w:rFonts w:asciiTheme="minorHAnsi" w:hAnsiTheme="minorHAnsi"/>
          <w:sz w:val="22"/>
          <w:szCs w:val="22"/>
        </w:rPr>
      </w:pPr>
      <w:r w:rsidRPr="001D03DD">
        <w:rPr>
          <w:rFonts w:asciiTheme="minorHAnsi" w:hAnsiTheme="minorHAnsi"/>
          <w:sz w:val="22"/>
          <w:szCs w:val="22"/>
        </w:rPr>
        <w:t>qu</w:t>
      </w:r>
      <w:r w:rsidR="00F74962" w:rsidRPr="001D03DD">
        <w:rPr>
          <w:rFonts w:asciiTheme="minorHAnsi" w:hAnsiTheme="minorHAnsi"/>
          <w:sz w:val="22"/>
          <w:szCs w:val="22"/>
        </w:rPr>
        <w:t>’une</w:t>
      </w:r>
      <w:r w:rsidR="00BB1918" w:rsidRPr="001D03DD">
        <w:rPr>
          <w:rFonts w:asciiTheme="minorHAnsi" w:hAnsiTheme="minorHAnsi"/>
          <w:sz w:val="22"/>
          <w:szCs w:val="22"/>
        </w:rPr>
        <w:t xml:space="preserve"> </w:t>
      </w:r>
      <w:r w:rsidR="00BB1918" w:rsidRPr="001D03DD">
        <w:rPr>
          <w:rFonts w:asciiTheme="minorHAnsi" w:hAnsiTheme="minorHAnsi"/>
          <w:sz w:val="22"/>
          <w:szCs w:val="22"/>
          <w:u w:val="single"/>
        </w:rPr>
        <w:t>tranche</w:t>
      </w:r>
      <w:r w:rsidR="00BB1918" w:rsidRPr="001D03DD">
        <w:rPr>
          <w:rFonts w:asciiTheme="minorHAnsi" w:hAnsiTheme="minorHAnsi"/>
          <w:sz w:val="22"/>
          <w:szCs w:val="22"/>
        </w:rPr>
        <w:t xml:space="preserve"> </w:t>
      </w:r>
      <w:r w:rsidR="000C3B30" w:rsidRPr="001D03DD">
        <w:rPr>
          <w:rFonts w:asciiTheme="minorHAnsi" w:hAnsiTheme="minorHAnsi"/>
          <w:sz w:val="22"/>
          <w:szCs w:val="22"/>
        </w:rPr>
        <w:t>de</w:t>
      </w:r>
      <w:r w:rsidRPr="001D03DD">
        <w:rPr>
          <w:rFonts w:asciiTheme="minorHAnsi" w:hAnsiTheme="minorHAnsi"/>
          <w:sz w:val="22"/>
          <w:szCs w:val="22"/>
        </w:rPr>
        <w:t xml:space="preserve"> la s</w:t>
      </w:r>
      <w:r w:rsidR="003D1E25" w:rsidRPr="001D03DD">
        <w:rPr>
          <w:rFonts w:asciiTheme="minorHAnsi" w:hAnsiTheme="minorHAnsi"/>
          <w:sz w:val="22"/>
          <w:szCs w:val="22"/>
        </w:rPr>
        <w:t>ubven</w:t>
      </w:r>
      <w:r w:rsidR="00391B3A" w:rsidRPr="001D03DD">
        <w:rPr>
          <w:rFonts w:asciiTheme="minorHAnsi" w:hAnsiTheme="minorHAnsi"/>
          <w:sz w:val="22"/>
          <w:szCs w:val="22"/>
        </w:rPr>
        <w:t xml:space="preserve">tion s’élevant à maximum </w:t>
      </w:r>
      <w:r w:rsidR="00391B3A" w:rsidRPr="001D03DD">
        <w:rPr>
          <w:rFonts w:asciiTheme="minorHAnsi" w:hAnsiTheme="minorHAnsi"/>
          <w:i/>
          <w:sz w:val="22"/>
          <w:szCs w:val="22"/>
          <w:highlight w:val="lightGray"/>
        </w:rPr>
        <w:t>[montant en chiffres]</w:t>
      </w:r>
      <w:r w:rsidR="00391B3A" w:rsidRPr="001D03DD">
        <w:rPr>
          <w:rFonts w:asciiTheme="minorHAnsi" w:hAnsiTheme="minorHAnsi"/>
          <w:i/>
          <w:sz w:val="22"/>
          <w:szCs w:val="22"/>
        </w:rPr>
        <w:t xml:space="preserve"> </w:t>
      </w:r>
      <w:r w:rsidR="00391B3A" w:rsidRPr="001D03DD">
        <w:rPr>
          <w:rFonts w:asciiTheme="minorHAnsi" w:hAnsiTheme="minorHAnsi"/>
          <w:sz w:val="22"/>
          <w:szCs w:val="22"/>
        </w:rPr>
        <w:t xml:space="preserve">€ </w:t>
      </w:r>
      <w:r w:rsidR="0029241E" w:rsidRPr="001D03DD">
        <w:rPr>
          <w:rFonts w:asciiTheme="minorHAnsi" w:hAnsiTheme="minorHAnsi"/>
          <w:sz w:val="22"/>
          <w:szCs w:val="22"/>
        </w:rPr>
        <w:t>(</w:t>
      </w:r>
      <w:r w:rsidR="00391B3A" w:rsidRPr="001D03DD">
        <w:rPr>
          <w:rFonts w:asciiTheme="minorHAnsi" w:hAnsiTheme="minorHAnsi"/>
          <w:sz w:val="22"/>
          <w:szCs w:val="22"/>
        </w:rPr>
        <w:t xml:space="preserve">ou </w:t>
      </w:r>
      <w:r w:rsidR="00391B3A" w:rsidRPr="001D03DD">
        <w:rPr>
          <w:rFonts w:asciiTheme="minorHAnsi" w:hAnsiTheme="minorHAnsi"/>
          <w:i/>
          <w:sz w:val="22"/>
          <w:szCs w:val="22"/>
          <w:highlight w:val="lightGray"/>
        </w:rPr>
        <w:t>[montant en lettres]</w:t>
      </w:r>
      <w:r w:rsidR="003D1E25" w:rsidRPr="001D03DD">
        <w:rPr>
          <w:rFonts w:asciiTheme="minorHAnsi" w:hAnsiTheme="minorHAnsi"/>
          <w:sz w:val="22"/>
          <w:szCs w:val="22"/>
        </w:rPr>
        <w:t xml:space="preserve"> </w:t>
      </w:r>
      <w:r w:rsidR="0022574B" w:rsidRPr="001D03DD">
        <w:rPr>
          <w:rFonts w:asciiTheme="minorHAnsi" w:hAnsiTheme="minorHAnsi"/>
          <w:sz w:val="22"/>
          <w:szCs w:val="22"/>
        </w:rPr>
        <w:t>euros</w:t>
      </w:r>
      <w:r w:rsidR="0029241E" w:rsidRPr="001D03DD">
        <w:rPr>
          <w:rFonts w:asciiTheme="minorHAnsi" w:hAnsiTheme="minorHAnsi"/>
          <w:sz w:val="22"/>
          <w:szCs w:val="22"/>
        </w:rPr>
        <w:t>)</w:t>
      </w:r>
      <w:r w:rsidR="0022574B" w:rsidRPr="001D03DD">
        <w:rPr>
          <w:rFonts w:asciiTheme="minorHAnsi" w:hAnsiTheme="minorHAnsi"/>
          <w:sz w:val="22"/>
          <w:szCs w:val="22"/>
        </w:rPr>
        <w:t xml:space="preserve"> </w:t>
      </w:r>
      <w:r w:rsidRPr="001D03DD">
        <w:rPr>
          <w:rFonts w:asciiTheme="minorHAnsi" w:hAnsiTheme="minorHAnsi"/>
          <w:sz w:val="22"/>
          <w:szCs w:val="22"/>
        </w:rPr>
        <w:t>soit versé</w:t>
      </w:r>
      <w:r w:rsidR="00E844A1" w:rsidRPr="001D03DD">
        <w:rPr>
          <w:rFonts w:asciiTheme="minorHAnsi" w:hAnsiTheme="minorHAnsi"/>
          <w:sz w:val="22"/>
          <w:szCs w:val="22"/>
        </w:rPr>
        <w:t>e</w:t>
      </w:r>
      <w:r w:rsidR="00D73E22" w:rsidRPr="001D03DD">
        <w:rPr>
          <w:rFonts w:asciiTheme="minorHAnsi" w:hAnsiTheme="minorHAnsi"/>
          <w:sz w:val="22"/>
          <w:szCs w:val="22"/>
        </w:rPr>
        <w:t xml:space="preserve"> sur le compte</w:t>
      </w:r>
      <w:r w:rsidR="00F8535A" w:rsidRPr="001D03DD">
        <w:rPr>
          <w:rFonts w:asciiTheme="minorHAnsi" w:hAnsiTheme="minorHAnsi"/>
          <w:sz w:val="22"/>
          <w:szCs w:val="22"/>
        </w:rPr>
        <w:t xml:space="preserve"> </w:t>
      </w:r>
      <w:r w:rsidR="00391B3A" w:rsidRPr="001D03DD">
        <w:rPr>
          <w:rFonts w:asciiTheme="minorHAnsi" w:hAnsiTheme="minorHAnsi"/>
          <w:sz w:val="22"/>
          <w:szCs w:val="22"/>
        </w:rPr>
        <w:t>n° BE</w:t>
      </w:r>
      <w:r w:rsidR="00055269" w:rsidRPr="001D03DD">
        <w:rPr>
          <w:rFonts w:asciiTheme="minorHAnsi" w:hAnsiTheme="minorHAnsi"/>
          <w:sz w:val="22"/>
          <w:szCs w:val="22"/>
        </w:rPr>
        <w:t xml:space="preserve"> </w:t>
      </w:r>
      <w:r w:rsidR="00055269" w:rsidRPr="001D03DD">
        <w:rPr>
          <w:rFonts w:asciiTheme="minorHAnsi" w:hAnsiTheme="minorHAnsi"/>
          <w:i/>
          <w:sz w:val="22"/>
          <w:szCs w:val="22"/>
          <w:highlight w:val="lightGray"/>
        </w:rPr>
        <w:t>[indiquer le compte</w:t>
      </w:r>
      <w:r w:rsidR="00906121" w:rsidRPr="001D03DD">
        <w:rPr>
          <w:rFonts w:asciiTheme="minorHAnsi" w:hAnsiTheme="minorHAnsi"/>
          <w:i/>
          <w:sz w:val="22"/>
          <w:szCs w:val="22"/>
          <w:highlight w:val="lightGray"/>
        </w:rPr>
        <w:t xml:space="preserve"> bancaire</w:t>
      </w:r>
      <w:r w:rsidR="00055269" w:rsidRPr="001D03DD">
        <w:rPr>
          <w:rFonts w:asciiTheme="minorHAnsi" w:hAnsiTheme="minorHAnsi"/>
          <w:i/>
          <w:sz w:val="22"/>
          <w:szCs w:val="22"/>
          <w:highlight w:val="lightGray"/>
        </w:rPr>
        <w:t>]</w:t>
      </w:r>
      <w:r w:rsidR="00391B3A" w:rsidRPr="001D03DD">
        <w:rPr>
          <w:rFonts w:asciiTheme="minorHAnsi" w:hAnsiTheme="minorHAnsi"/>
          <w:sz w:val="22"/>
          <w:szCs w:val="22"/>
        </w:rPr>
        <w:t xml:space="preserve"> ouvert au nom d</w:t>
      </w:r>
      <w:r w:rsidR="00541487" w:rsidRPr="001D03DD">
        <w:rPr>
          <w:rFonts w:asciiTheme="minorHAnsi" w:hAnsiTheme="minorHAnsi"/>
          <w:sz w:val="22"/>
          <w:szCs w:val="22"/>
        </w:rPr>
        <w:t xml:space="preserve">u </w:t>
      </w:r>
      <w:r w:rsidR="00906121" w:rsidRPr="001D03DD">
        <w:rPr>
          <w:rFonts w:asciiTheme="minorHAnsi" w:hAnsiTheme="minorHAnsi"/>
          <w:sz w:val="22"/>
          <w:szCs w:val="22"/>
        </w:rPr>
        <w:t>bénéficiaire</w:t>
      </w:r>
      <w:r w:rsidR="00391B3A" w:rsidRPr="001D03DD">
        <w:rPr>
          <w:rFonts w:asciiTheme="minorHAnsi" w:hAnsiTheme="minorHAnsi"/>
          <w:sz w:val="22"/>
          <w:szCs w:val="22"/>
        </w:rPr>
        <w:t xml:space="preserve"> </w:t>
      </w:r>
      <w:r w:rsidR="00391B3A" w:rsidRPr="001D03DD">
        <w:rPr>
          <w:rFonts w:asciiTheme="minorHAnsi" w:hAnsiTheme="minorHAnsi"/>
          <w:i/>
          <w:sz w:val="22"/>
          <w:szCs w:val="22"/>
          <w:highlight w:val="lightGray"/>
        </w:rPr>
        <w:t>[Dénomination légale] [Forme juridique]</w:t>
      </w:r>
      <w:r w:rsidR="00EF5911" w:rsidRPr="001D03DD">
        <w:rPr>
          <w:rFonts w:asciiTheme="minorHAnsi" w:hAnsiTheme="minorHAnsi"/>
          <w:sz w:val="22"/>
          <w:szCs w:val="22"/>
        </w:rPr>
        <w:t xml:space="preserve">, </w:t>
      </w:r>
      <w:r w:rsidR="00EF5911" w:rsidRPr="001D03DD">
        <w:rPr>
          <w:rFonts w:asciiTheme="minorHAnsi" w:hAnsiTheme="minorHAnsi"/>
          <w:i/>
          <w:sz w:val="22"/>
          <w:szCs w:val="22"/>
          <w:highlight w:val="lightGray"/>
        </w:rPr>
        <w:t>[Rue et n°</w:t>
      </w:r>
      <w:r w:rsidR="00EF5911" w:rsidRPr="001D03DD">
        <w:rPr>
          <w:rFonts w:asciiTheme="minorHAnsi" w:hAnsiTheme="minorHAnsi"/>
          <w:sz w:val="22"/>
          <w:szCs w:val="22"/>
          <w:highlight w:val="lightGray"/>
        </w:rPr>
        <w:t>]</w:t>
      </w:r>
      <w:r w:rsidR="00EF5911" w:rsidRPr="001D03DD">
        <w:rPr>
          <w:rFonts w:asciiTheme="minorHAnsi" w:hAnsiTheme="minorHAnsi"/>
          <w:sz w:val="22"/>
          <w:szCs w:val="22"/>
        </w:rPr>
        <w:t xml:space="preserve"> à </w:t>
      </w:r>
      <w:r w:rsidR="00EF5911" w:rsidRPr="001D03DD">
        <w:rPr>
          <w:rFonts w:asciiTheme="minorHAnsi" w:hAnsiTheme="minorHAnsi"/>
          <w:i/>
          <w:sz w:val="22"/>
          <w:szCs w:val="22"/>
          <w:highlight w:val="lightGray"/>
        </w:rPr>
        <w:t>[Code postal et COMMUNE</w:t>
      </w:r>
      <w:r w:rsidR="0029103B" w:rsidRPr="001D03DD">
        <w:rPr>
          <w:rFonts w:asciiTheme="minorHAnsi" w:hAnsiTheme="minorHAnsi"/>
          <w:i/>
          <w:sz w:val="22"/>
          <w:szCs w:val="22"/>
          <w:highlight w:val="lightGray"/>
        </w:rPr>
        <w:t>]</w:t>
      </w:r>
      <w:r w:rsidR="00C816C2">
        <w:rPr>
          <w:rFonts w:asciiTheme="minorHAnsi" w:hAnsiTheme="minorHAnsi"/>
          <w:i/>
          <w:sz w:val="22"/>
          <w:szCs w:val="22"/>
        </w:rPr>
        <w:t xml:space="preserve">. </w:t>
      </w:r>
      <w:r w:rsidR="00C816C2" w:rsidRPr="00C816C2">
        <w:rPr>
          <w:rFonts w:asciiTheme="minorHAnsi" w:hAnsiTheme="minorHAnsi"/>
          <w:iCs/>
          <w:sz w:val="22"/>
          <w:szCs w:val="22"/>
        </w:rPr>
        <w:t>Cet organisme est</w:t>
      </w:r>
      <w:r w:rsidR="00C816C2">
        <w:rPr>
          <w:rFonts w:asciiTheme="minorHAnsi" w:hAnsiTheme="minorHAnsi"/>
          <w:i/>
          <w:sz w:val="22"/>
          <w:szCs w:val="22"/>
        </w:rPr>
        <w:t xml:space="preserve"> </w:t>
      </w:r>
      <w:r w:rsidR="0005334F" w:rsidRPr="001D03DD">
        <w:rPr>
          <w:rFonts w:asciiTheme="minorHAnsi" w:hAnsiTheme="minorHAnsi"/>
          <w:iCs/>
          <w:sz w:val="22"/>
          <w:szCs w:val="22"/>
        </w:rPr>
        <w:t>enregistré</w:t>
      </w:r>
      <w:r w:rsidR="00BC1E4C" w:rsidRPr="001D03DD">
        <w:rPr>
          <w:rFonts w:asciiTheme="minorHAnsi" w:hAnsiTheme="minorHAnsi"/>
          <w:iCs/>
          <w:sz w:val="22"/>
          <w:szCs w:val="22"/>
        </w:rPr>
        <w:t xml:space="preserve"> </w:t>
      </w:r>
      <w:r w:rsidR="00F96CD8" w:rsidRPr="001D03DD">
        <w:rPr>
          <w:rFonts w:asciiTheme="minorHAnsi" w:hAnsiTheme="minorHAnsi"/>
          <w:iCs/>
          <w:sz w:val="22"/>
          <w:szCs w:val="22"/>
        </w:rPr>
        <w:t>à la BCE sous le n°</w:t>
      </w:r>
      <w:r w:rsidR="001F6073" w:rsidRPr="001D03DD">
        <w:rPr>
          <w:rFonts w:asciiTheme="minorHAnsi" w:hAnsiTheme="minorHAnsi"/>
          <w:iCs/>
          <w:sz w:val="22"/>
          <w:szCs w:val="22"/>
        </w:rPr>
        <w:t xml:space="preserve"> </w:t>
      </w:r>
      <w:r w:rsidR="00ED5C65" w:rsidRPr="001D03DD">
        <w:rPr>
          <w:rFonts w:asciiTheme="minorHAnsi" w:hAnsiTheme="minorHAnsi"/>
          <w:i/>
          <w:sz w:val="22"/>
          <w:szCs w:val="22"/>
          <w:highlight w:val="lightGray"/>
        </w:rPr>
        <w:t>[</w:t>
      </w:r>
      <w:r w:rsidR="00620C3A" w:rsidRPr="001D03DD">
        <w:rPr>
          <w:rFonts w:asciiTheme="minorHAnsi" w:hAnsiTheme="minorHAnsi"/>
          <w:i/>
          <w:sz w:val="22"/>
          <w:szCs w:val="22"/>
          <w:highlight w:val="lightGray"/>
        </w:rPr>
        <w:t>n° BCE en 10 chiffres</w:t>
      </w:r>
      <w:r w:rsidR="00ED5C65" w:rsidRPr="001D03DD">
        <w:rPr>
          <w:rFonts w:asciiTheme="minorHAnsi" w:hAnsiTheme="minorHAnsi"/>
          <w:i/>
          <w:sz w:val="22"/>
          <w:szCs w:val="22"/>
          <w:highlight w:val="lightGray"/>
        </w:rPr>
        <w:t>]</w:t>
      </w:r>
      <w:r w:rsidR="00C816C2">
        <w:rPr>
          <w:rFonts w:asciiTheme="minorHAnsi" w:hAnsiTheme="minorHAnsi"/>
          <w:i/>
          <w:sz w:val="22"/>
          <w:szCs w:val="22"/>
        </w:rPr>
        <w:t xml:space="preserve"> </w:t>
      </w:r>
      <w:r w:rsidR="00C816C2" w:rsidRPr="00C816C2">
        <w:rPr>
          <w:rFonts w:asciiTheme="minorHAnsi" w:hAnsiTheme="minorHAnsi"/>
          <w:iCs/>
          <w:sz w:val="22"/>
          <w:szCs w:val="22"/>
        </w:rPr>
        <w:t xml:space="preserve">et </w:t>
      </w:r>
      <w:r w:rsidR="00C816C2">
        <w:rPr>
          <w:rFonts w:asciiTheme="minorHAnsi" w:hAnsiTheme="minorHAnsi"/>
          <w:iCs/>
          <w:sz w:val="22"/>
          <w:szCs w:val="22"/>
        </w:rPr>
        <w:t xml:space="preserve">dans WBFin sous l’identifiant BP n° </w:t>
      </w:r>
      <w:r w:rsidR="00C816C2">
        <w:rPr>
          <w:rFonts w:asciiTheme="minorHAnsi" w:hAnsiTheme="minorHAnsi"/>
          <w:i/>
          <w:iCs/>
          <w:sz w:val="22"/>
          <w:szCs w:val="22"/>
          <w:highlight w:val="lightGray"/>
        </w:rPr>
        <w:t>10iiiiii</w:t>
      </w:r>
      <w:r w:rsidR="00C816C2" w:rsidRPr="002D3ECF">
        <w:rPr>
          <w:rFonts w:asciiTheme="minorHAnsi" w:hAnsiTheme="minorHAnsi"/>
          <w:i/>
          <w:iCs/>
          <w:sz w:val="22"/>
          <w:szCs w:val="22"/>
          <w:highlight w:val="lightGray"/>
        </w:rPr>
        <w:t xml:space="preserve"> [Ce n° de</w:t>
      </w:r>
      <w:r w:rsidR="00C816C2">
        <w:rPr>
          <w:rFonts w:asciiTheme="minorHAnsi" w:hAnsiTheme="minorHAnsi"/>
          <w:i/>
          <w:iCs/>
          <w:sz w:val="22"/>
          <w:szCs w:val="22"/>
          <w:highlight w:val="lightGray"/>
        </w:rPr>
        <w:t xml:space="preserve"> 8 chiffres </w:t>
      </w:r>
      <w:r w:rsidR="00C816C2" w:rsidRPr="002D3ECF">
        <w:rPr>
          <w:rFonts w:asciiTheme="minorHAnsi" w:hAnsiTheme="minorHAnsi"/>
          <w:i/>
          <w:iCs/>
          <w:sz w:val="22"/>
          <w:szCs w:val="22"/>
          <w:highlight w:val="lightGray"/>
        </w:rPr>
        <w:t>est repris sur le courrier envoyé par le SPW EER]</w:t>
      </w:r>
      <w:r w:rsidR="00D73E22" w:rsidRPr="00C816C2">
        <w:rPr>
          <w:rFonts w:asciiTheme="minorHAnsi" w:hAnsiTheme="minorHAnsi"/>
          <w:iCs/>
          <w:sz w:val="22"/>
          <w:szCs w:val="22"/>
        </w:rPr>
        <w:t>.</w:t>
      </w:r>
    </w:p>
    <w:p w14:paraId="3FB9FC25" w14:textId="77777777" w:rsidR="00C312CB" w:rsidRPr="00AE17D5" w:rsidRDefault="00AE2F2A" w:rsidP="00D73E22">
      <w:pPr>
        <w:rPr>
          <w:rFonts w:asciiTheme="minorHAnsi" w:hAnsiTheme="minorHAnsi"/>
          <w:sz w:val="16"/>
          <w:szCs w:val="16"/>
        </w:rPr>
      </w:pPr>
      <w:commentRangeStart w:id="2"/>
      <w:commentRangeEnd w:id="2"/>
      <w:r>
        <w:rPr>
          <w:rStyle w:val="Marquedecommentaire"/>
        </w:rPr>
        <w:commentReference w:id="2"/>
      </w:r>
    </w:p>
    <w:tbl>
      <w:tblPr>
        <w:tblStyle w:val="Grilledutableau"/>
        <w:tblW w:w="5416" w:type="pct"/>
        <w:tblInd w:w="-431" w:type="dxa"/>
        <w:tblLook w:val="04A0" w:firstRow="1" w:lastRow="0" w:firstColumn="1" w:lastColumn="0" w:noHBand="0" w:noVBand="1"/>
      </w:tblPr>
      <w:tblGrid>
        <w:gridCol w:w="2127"/>
        <w:gridCol w:w="6802"/>
        <w:gridCol w:w="2269"/>
      </w:tblGrid>
      <w:tr w:rsidR="00271372" w:rsidRPr="00DB5678" w14:paraId="67DAD9A3" w14:textId="5CC4CDD9" w:rsidTr="001E7F65">
        <w:trPr>
          <w:trHeight w:val="274"/>
        </w:trPr>
        <w:tc>
          <w:tcPr>
            <w:tcW w:w="950" w:type="pct"/>
            <w:vMerge w:val="restart"/>
          </w:tcPr>
          <w:p w14:paraId="701EE3C4" w14:textId="0EDD2EC6" w:rsidR="00271372" w:rsidRPr="00CD445B" w:rsidRDefault="00A42592" w:rsidP="005C68EA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b/>
                <w:bCs/>
                <w:iCs/>
                <w:sz w:val="18"/>
                <w:szCs w:val="18"/>
                <w:highlight w:val="lightGray"/>
                <w:u w:val="single"/>
              </w:rPr>
            </w:pPr>
            <w:commentRangeStart w:id="3"/>
            <w:r w:rsidRPr="00CD445B">
              <w:rPr>
                <w:rFonts w:asciiTheme="minorHAnsi" w:hAnsiTheme="minorHAnsi"/>
                <w:b/>
                <w:bCs/>
                <w:iCs/>
                <w:sz w:val="18"/>
                <w:szCs w:val="18"/>
                <w:highlight w:val="lightGray"/>
                <w:u w:val="single"/>
              </w:rPr>
              <w:t>ZONE 1</w:t>
            </w:r>
            <w:commentRangeEnd w:id="3"/>
            <w:r w:rsidRPr="00CD445B">
              <w:rPr>
                <w:rStyle w:val="Marquedecommentaire"/>
                <w:u w:val="single"/>
              </w:rPr>
              <w:commentReference w:id="3"/>
            </w:r>
          </w:p>
          <w:p w14:paraId="01601138" w14:textId="77777777" w:rsidR="00271372" w:rsidRPr="00DD03EC" w:rsidRDefault="00271372" w:rsidP="005C68EA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18"/>
                <w:szCs w:val="18"/>
                <w:highlight w:val="cyan"/>
              </w:rPr>
            </w:pPr>
          </w:p>
          <w:p w14:paraId="643F809F" w14:textId="5EFE7064" w:rsidR="00271372" w:rsidRPr="005C68EA" w:rsidRDefault="00271372" w:rsidP="0029103B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Cs/>
                <w:sz w:val="22"/>
                <w:szCs w:val="22"/>
                <w:highlight w:val="cyan"/>
              </w:rPr>
            </w:pP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8BB7" w14:textId="3BEE10F1" w:rsidR="00271372" w:rsidRPr="00A42592" w:rsidRDefault="00271372" w:rsidP="00271372">
            <w:pPr>
              <w:pStyle w:val="Corpsdetexte2"/>
              <w:tabs>
                <w:tab w:val="left" w:pos="4962"/>
              </w:tabs>
              <w:jc w:val="left"/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  <w:u w:val="single"/>
              </w:rPr>
            </w:pPr>
            <w:commentRangeStart w:id="4"/>
            <w:r w:rsidRPr="00A42592"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  <w:u w:val="single"/>
              </w:rPr>
              <w:t>Z</w:t>
            </w:r>
            <w:r w:rsidR="00CD445B"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  <w:u w:val="single"/>
              </w:rPr>
              <w:t>ONE</w:t>
            </w:r>
            <w:r w:rsidR="00A42592" w:rsidRPr="00A42592"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  <w:u w:val="single"/>
              </w:rPr>
              <w:t xml:space="preserve"> 2</w:t>
            </w:r>
            <w:r w:rsidRPr="00A42592"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  <w:u w:val="single"/>
              </w:rPr>
              <w:t xml:space="preserve"> réservée au SPW EER - DCI – DRE-CSN - Montant (en €) à payer au bénéficiaire</w:t>
            </w:r>
            <w:commentRangeEnd w:id="4"/>
            <w:r w:rsidR="00A42592">
              <w:rPr>
                <w:rStyle w:val="Marquedecommentaire"/>
              </w:rPr>
              <w:commentReference w:id="4"/>
            </w:r>
          </w:p>
        </w:tc>
        <w:tc>
          <w:tcPr>
            <w:tcW w:w="101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19E3F7" w14:textId="50AF316D" w:rsidR="00271372" w:rsidRPr="00A42592" w:rsidRDefault="00A42592" w:rsidP="00DD03EC">
            <w:pPr>
              <w:pStyle w:val="Corpsdetexte2"/>
              <w:tabs>
                <w:tab w:val="left" w:pos="4962"/>
              </w:tabs>
              <w:jc w:val="left"/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  <w:u w:val="single"/>
              </w:rPr>
            </w:pPr>
            <w:commentRangeStart w:id="5"/>
            <w:r w:rsidRPr="00A42592"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  <w:u w:val="single"/>
              </w:rPr>
              <w:t>Z</w:t>
            </w:r>
            <w:r w:rsidR="00CD445B"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  <w:u w:val="single"/>
              </w:rPr>
              <w:t>ONE</w:t>
            </w:r>
            <w:r w:rsidRPr="00A42592">
              <w:rPr>
                <w:rFonts w:asciiTheme="minorHAnsi" w:hAnsiTheme="minorHAnsi" w:cstheme="minorHAnsi"/>
                <w:b/>
                <w:bCs/>
                <w:i/>
                <w:color w:val="0070C0"/>
                <w:sz w:val="18"/>
                <w:szCs w:val="18"/>
                <w:u w:val="single"/>
              </w:rPr>
              <w:t xml:space="preserve"> 3</w:t>
            </w:r>
            <w:commentRangeEnd w:id="5"/>
            <w:r>
              <w:rPr>
                <w:rStyle w:val="Marquedecommentaire"/>
              </w:rPr>
              <w:commentReference w:id="5"/>
            </w:r>
          </w:p>
        </w:tc>
      </w:tr>
      <w:tr w:rsidR="00271372" w:rsidRPr="00DB5678" w14:paraId="7D419F2E" w14:textId="77777777" w:rsidTr="001E7F65">
        <w:trPr>
          <w:trHeight w:val="637"/>
        </w:trPr>
        <w:tc>
          <w:tcPr>
            <w:tcW w:w="950" w:type="pct"/>
            <w:vMerge/>
          </w:tcPr>
          <w:p w14:paraId="2971F11C" w14:textId="77777777" w:rsidR="00271372" w:rsidRPr="00DD03EC" w:rsidRDefault="00271372" w:rsidP="005C68EA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30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AE5" w14:textId="695C02D0" w:rsidR="00271372" w:rsidRPr="00271372" w:rsidRDefault="00271372" w:rsidP="004E5003">
            <w:pPr>
              <w:pStyle w:val="Corpsdetexte2"/>
              <w:tabs>
                <w:tab w:val="left" w:pos="4962"/>
              </w:tabs>
              <w:jc w:val="lef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En chiffres :</w:t>
            </w:r>
          </w:p>
        </w:tc>
        <w:tc>
          <w:tcPr>
            <w:tcW w:w="1013" w:type="pct"/>
            <w:vMerge/>
            <w:tcBorders>
              <w:right w:val="single" w:sz="4" w:space="0" w:color="auto"/>
            </w:tcBorders>
          </w:tcPr>
          <w:p w14:paraId="6BE64DC0" w14:textId="77777777" w:rsidR="00271372" w:rsidRPr="00DB5678" w:rsidRDefault="00271372" w:rsidP="00DD03EC">
            <w:pPr>
              <w:pStyle w:val="Corpsdetexte2"/>
              <w:tabs>
                <w:tab w:val="left" w:pos="4962"/>
              </w:tabs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</w:p>
        </w:tc>
      </w:tr>
      <w:tr w:rsidR="00271372" w:rsidRPr="00DB5678" w14:paraId="7C502394" w14:textId="77777777" w:rsidTr="001E7F65">
        <w:trPr>
          <w:trHeight w:val="1865"/>
        </w:trPr>
        <w:tc>
          <w:tcPr>
            <w:tcW w:w="950" w:type="pct"/>
            <w:vMerge/>
          </w:tcPr>
          <w:p w14:paraId="09DBE588" w14:textId="77777777" w:rsidR="00271372" w:rsidRPr="00DD03EC" w:rsidRDefault="00271372" w:rsidP="005C68EA">
            <w:pPr>
              <w:pStyle w:val="Corpsdetexte2"/>
              <w:tabs>
                <w:tab w:val="left" w:pos="4962"/>
              </w:tabs>
              <w:rPr>
                <w:rFonts w:asciiTheme="minorHAnsi" w:hAnsiTheme="minorHAnsi"/>
                <w:i/>
                <w:sz w:val="18"/>
                <w:szCs w:val="18"/>
                <w:highlight w:val="lightGray"/>
              </w:rPr>
            </w:pPr>
          </w:p>
        </w:tc>
        <w:tc>
          <w:tcPr>
            <w:tcW w:w="3037" w:type="pct"/>
            <w:tcBorders>
              <w:top w:val="single" w:sz="4" w:space="0" w:color="auto"/>
              <w:right w:val="single" w:sz="4" w:space="0" w:color="auto"/>
            </w:tcBorders>
          </w:tcPr>
          <w:p w14:paraId="540142F5" w14:textId="2FE3D50D" w:rsidR="00271372" w:rsidRPr="00DB5678" w:rsidRDefault="00271372" w:rsidP="004E5003">
            <w:pPr>
              <w:pStyle w:val="Corpsdetexte2"/>
              <w:tabs>
                <w:tab w:val="left" w:pos="4962"/>
              </w:tabs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En lettres :</w:t>
            </w:r>
          </w:p>
        </w:tc>
        <w:tc>
          <w:tcPr>
            <w:tcW w:w="1013" w:type="pct"/>
            <w:vMerge/>
            <w:tcBorders>
              <w:right w:val="single" w:sz="4" w:space="0" w:color="auto"/>
            </w:tcBorders>
          </w:tcPr>
          <w:p w14:paraId="4F72A5D1" w14:textId="77777777" w:rsidR="00271372" w:rsidRPr="00DB5678" w:rsidRDefault="00271372" w:rsidP="00DD03EC">
            <w:pPr>
              <w:pStyle w:val="Corpsdetexte2"/>
              <w:tabs>
                <w:tab w:val="left" w:pos="4962"/>
              </w:tabs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u w:val="single"/>
              </w:rPr>
            </w:pPr>
          </w:p>
        </w:tc>
      </w:tr>
    </w:tbl>
    <w:p w14:paraId="40013A65" w14:textId="56B84484" w:rsidR="00FB0098" w:rsidRPr="006C6B4A" w:rsidRDefault="00FB0098" w:rsidP="00780708">
      <w:pPr>
        <w:pStyle w:val="Corpsdetexte2"/>
        <w:tabs>
          <w:tab w:val="left" w:pos="4962"/>
        </w:tabs>
        <w:rPr>
          <w:rFonts w:asciiTheme="minorHAnsi" w:hAnsiTheme="minorHAnsi"/>
          <w:i/>
          <w:sz w:val="16"/>
          <w:szCs w:val="16"/>
          <w:highlight w:val="cyan"/>
        </w:rPr>
      </w:pPr>
    </w:p>
    <w:sectPr w:rsidR="00FB0098" w:rsidRPr="006C6B4A" w:rsidSect="00F9599F">
      <w:headerReference w:type="default" r:id="rId12"/>
      <w:footerReference w:type="even" r:id="rId13"/>
      <w:footerReference w:type="default" r:id="rId14"/>
      <w:pgSz w:w="11906" w:h="16838"/>
      <w:pgMar w:top="397" w:right="707" w:bottom="397" w:left="851" w:header="283" w:footer="283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RY Laetitia" w:date="2022-04-14T11:14:00Z" w:initials="OL">
    <w:p w14:paraId="104CB531" w14:textId="77777777" w:rsidR="004E5003" w:rsidRDefault="004E5003">
      <w:pPr>
        <w:pStyle w:val="Commentaire"/>
      </w:pPr>
      <w:r>
        <w:rPr>
          <w:rStyle w:val="Marquedecommentaire"/>
        </w:rPr>
        <w:annotationRef/>
      </w:r>
    </w:p>
    <w:p w14:paraId="660FF81D" w14:textId="77777777" w:rsidR="004E5003" w:rsidRDefault="004E5003">
      <w:pPr>
        <w:pStyle w:val="Commentaire"/>
      </w:pPr>
    </w:p>
    <w:p w14:paraId="0DAE6E31" w14:textId="15908775" w:rsidR="004E5003" w:rsidRPr="00A079A6" w:rsidRDefault="004E5003" w:rsidP="004E5003">
      <w:pPr>
        <w:pStyle w:val="Commentaire"/>
        <w:rPr>
          <w:sz w:val="24"/>
          <w:szCs w:val="24"/>
        </w:rPr>
      </w:pPr>
      <w:r>
        <w:rPr>
          <w:sz w:val="24"/>
          <w:szCs w:val="24"/>
        </w:rPr>
        <w:t>Sur le PDF, la zone en « En-tête » sera</w:t>
      </w:r>
      <w:r w:rsidRPr="00A079A6">
        <w:rPr>
          <w:sz w:val="24"/>
          <w:szCs w:val="24"/>
        </w:rPr>
        <w:t xml:space="preserve"> complétée</w:t>
      </w:r>
      <w:r>
        <w:rPr>
          <w:sz w:val="24"/>
          <w:szCs w:val="24"/>
        </w:rPr>
        <w:t xml:space="preserve"> </w:t>
      </w:r>
      <w:r w:rsidRPr="00A079A6">
        <w:rPr>
          <w:sz w:val="24"/>
          <w:szCs w:val="24"/>
        </w:rPr>
        <w:t>électroniquement par le SPW EER-DCI-DRE</w:t>
      </w:r>
      <w:r>
        <w:rPr>
          <w:sz w:val="24"/>
          <w:szCs w:val="24"/>
        </w:rPr>
        <w:t>-Secrétariat après réception de la déclaration de créance datée et signée par l</w:t>
      </w:r>
      <w:r w:rsidR="00A42592">
        <w:rPr>
          <w:sz w:val="24"/>
          <w:szCs w:val="24"/>
        </w:rPr>
        <w:t>e bénéficiaire de la subvention.</w:t>
      </w:r>
      <w:r>
        <w:rPr>
          <w:sz w:val="24"/>
          <w:szCs w:val="24"/>
        </w:rPr>
        <w:t>.</w:t>
      </w:r>
    </w:p>
    <w:p w14:paraId="77C618BA" w14:textId="77777777" w:rsidR="004E5003" w:rsidRDefault="004E5003" w:rsidP="004E5003">
      <w:pPr>
        <w:pStyle w:val="Commentaire"/>
      </w:pPr>
    </w:p>
    <w:p w14:paraId="05AF89FD" w14:textId="4721B675" w:rsidR="004E5003" w:rsidRDefault="004E5003" w:rsidP="004E5003">
      <w:pPr>
        <w:pStyle w:val="Commentaire"/>
      </w:pPr>
      <w:r>
        <w:t>Dans les paramètres</w:t>
      </w:r>
      <w:r w:rsidR="002B63C9">
        <w:t xml:space="preserve"> du PDF</w:t>
      </w:r>
      <w:r>
        <w:t>, le bénéficiaire doit permettre l’ajout de texte et de signatures électroniques multiples.</w:t>
      </w:r>
    </w:p>
    <w:p w14:paraId="3A4D7079" w14:textId="77777777" w:rsidR="004E5003" w:rsidRDefault="004E5003" w:rsidP="004E5003">
      <w:pPr>
        <w:pStyle w:val="Commentaire"/>
      </w:pPr>
    </w:p>
    <w:p w14:paraId="509288B7" w14:textId="69CFDAF6" w:rsidR="004E5003" w:rsidRDefault="004E5003">
      <w:pPr>
        <w:pStyle w:val="Commentaire"/>
      </w:pPr>
    </w:p>
  </w:comment>
  <w:comment w:id="2" w:author="ORY Laetitia" w:date="2022-04-15T09:22:00Z" w:initials="OL">
    <w:p w14:paraId="09FC8744" w14:textId="77777777" w:rsidR="00AE2F2A" w:rsidRDefault="00AE2F2A">
      <w:pPr>
        <w:pStyle w:val="Commentaire"/>
      </w:pPr>
      <w:r>
        <w:rPr>
          <w:rStyle w:val="Marquedecommentaire"/>
        </w:rPr>
        <w:annotationRef/>
      </w:r>
    </w:p>
    <w:p w14:paraId="5B01E8CB" w14:textId="14010275" w:rsidR="00AE2F2A" w:rsidRDefault="00AE2F2A">
      <w:pPr>
        <w:pStyle w:val="Commentaire"/>
      </w:pPr>
      <w:r w:rsidRPr="005A2339">
        <w:rPr>
          <w:u w:val="single"/>
        </w:rPr>
        <w:t>Exemple</w:t>
      </w:r>
      <w:r>
        <w:t xml:space="preserve"> de</w:t>
      </w:r>
      <w:r w:rsidR="00856273">
        <w:t xml:space="preserve"> signature</w:t>
      </w:r>
      <w:r>
        <w:t xml:space="preserve"> électroniqu</w:t>
      </w:r>
      <w:r w:rsidR="005A2339">
        <w:t>e sur un document</w:t>
      </w:r>
      <w:r w:rsidR="00512F84">
        <w:t xml:space="preserve"> PDF</w:t>
      </w:r>
    </w:p>
    <w:p w14:paraId="6E37D8A4" w14:textId="1E0ED138" w:rsidR="00AE2F2A" w:rsidRDefault="00E3653F">
      <w:pPr>
        <w:pStyle w:val="Commentaire"/>
      </w:pPr>
      <w:r w:rsidRPr="00E3653F">
        <w:drawing>
          <wp:inline distT="0" distB="0" distL="0" distR="0" wp14:anchorId="69D4E508" wp14:editId="053A0642">
            <wp:extent cx="1854200" cy="635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comment>
  <w:comment w:id="3" w:author="ORY Laetitia" w:date="2022-04-14T11:34:00Z" w:initials="OL">
    <w:p w14:paraId="00B61F41" w14:textId="77777777" w:rsidR="00A42592" w:rsidRPr="00CD445B" w:rsidRDefault="00A42592" w:rsidP="00A42592">
      <w:pPr>
        <w:pStyle w:val="Commentaire"/>
        <w:rPr>
          <w:u w:val="single"/>
        </w:rPr>
      </w:pPr>
      <w:r>
        <w:rPr>
          <w:rStyle w:val="Marquedecommentaire"/>
        </w:rPr>
        <w:annotationRef/>
      </w:r>
      <w:r w:rsidRPr="00CD445B">
        <w:rPr>
          <w:u w:val="single"/>
        </w:rPr>
        <w:t>ZONE 1</w:t>
      </w:r>
    </w:p>
    <w:p w14:paraId="65D9A759" w14:textId="61E65947" w:rsidR="00A42592" w:rsidRDefault="00A42592" w:rsidP="00A42592">
      <w:pPr>
        <w:pStyle w:val="Commentaire"/>
      </w:pPr>
      <w:r>
        <w:t>Le représentant du bénéficiaire s</w:t>
      </w:r>
      <w:r w:rsidRPr="005C68EA">
        <w:t xml:space="preserve">igne </w:t>
      </w:r>
      <w:r w:rsidRPr="003E6D5A">
        <w:rPr>
          <w:u w:val="single"/>
        </w:rPr>
        <w:t>électroniquement</w:t>
      </w:r>
      <w:r w:rsidRPr="005C68EA">
        <w:t xml:space="preserve"> le PDF de manière à permettre au SPW EER d’ajouter sur le PDF des commentaires et une signature par la suite</w:t>
      </w:r>
      <w:r>
        <w:t>.</w:t>
      </w:r>
    </w:p>
    <w:p w14:paraId="69F5FE03" w14:textId="659A43D0" w:rsidR="00A42592" w:rsidRDefault="00A42592" w:rsidP="00A42592">
      <w:pPr>
        <w:pStyle w:val="Commentaire"/>
      </w:pPr>
      <w:r>
        <w:t>L</w:t>
      </w:r>
      <w:r w:rsidR="00DA6E90">
        <w:t xml:space="preserve">e </w:t>
      </w:r>
      <w:r w:rsidR="00D41B61" w:rsidRPr="000A0B3C">
        <w:rPr>
          <w:u w:val="single"/>
        </w:rPr>
        <w:t>certificat</w:t>
      </w:r>
      <w:r w:rsidRPr="000A0B3C">
        <w:rPr>
          <w:u w:val="single"/>
        </w:rPr>
        <w:t xml:space="preserve"> électronique</w:t>
      </w:r>
      <w:r>
        <w:t xml:space="preserve"> </w:t>
      </w:r>
      <w:r w:rsidR="00E87DE7">
        <w:t>comporte</w:t>
      </w:r>
      <w:r>
        <w:t xml:space="preserve"> le prénom et le nom du signataire</w:t>
      </w:r>
      <w:r w:rsidR="00BF67C3">
        <w:t xml:space="preserve"> et la date de signature</w:t>
      </w:r>
      <w:r>
        <w:t>.</w:t>
      </w:r>
    </w:p>
    <w:p w14:paraId="2F15D7FC" w14:textId="162BDB05" w:rsidR="00A42592" w:rsidRDefault="00A42592">
      <w:pPr>
        <w:pStyle w:val="Commentaire"/>
      </w:pPr>
      <w:r w:rsidRPr="005C68EA">
        <w:t xml:space="preserve">Dans les paramètres, </w:t>
      </w:r>
      <w:r>
        <w:t xml:space="preserve">le bénéficiaire doit signaler qu’il </w:t>
      </w:r>
      <w:r w:rsidRPr="005C68EA">
        <w:t>n’es</w:t>
      </w:r>
      <w:r>
        <w:t>t</w:t>
      </w:r>
      <w:r w:rsidRPr="005C68EA">
        <w:t xml:space="preserve"> pas le dernier signataire et </w:t>
      </w:r>
      <w:r>
        <w:t xml:space="preserve">il ne doit </w:t>
      </w:r>
      <w:r w:rsidRPr="005C68EA">
        <w:t>pas verrouiller le PDF</w:t>
      </w:r>
      <w:r>
        <w:t>.</w:t>
      </w:r>
    </w:p>
  </w:comment>
  <w:comment w:id="4" w:author="ORY Laetitia" w:date="2022-04-14T11:35:00Z" w:initials="OL">
    <w:p w14:paraId="7115D077" w14:textId="0504E9AB" w:rsidR="00CD445B" w:rsidRPr="00CD445B" w:rsidRDefault="00A42592">
      <w:pPr>
        <w:pStyle w:val="Commentaire"/>
        <w:rPr>
          <w:sz w:val="24"/>
          <w:szCs w:val="24"/>
          <w:u w:val="single"/>
        </w:rPr>
      </w:pPr>
      <w:r>
        <w:rPr>
          <w:rStyle w:val="Marquedecommentaire"/>
        </w:rPr>
        <w:annotationRef/>
      </w:r>
      <w:r w:rsidR="00CD445B" w:rsidRPr="00CD445B">
        <w:rPr>
          <w:sz w:val="24"/>
          <w:szCs w:val="24"/>
          <w:u w:val="single"/>
        </w:rPr>
        <w:t>ZONE 2</w:t>
      </w:r>
    </w:p>
    <w:p w14:paraId="57717439" w14:textId="6972B850" w:rsidR="00A42592" w:rsidRDefault="00A42592">
      <w:pPr>
        <w:pStyle w:val="Commentaire"/>
      </w:pPr>
      <w:r>
        <w:rPr>
          <w:sz w:val="24"/>
          <w:szCs w:val="24"/>
        </w:rPr>
        <w:t>Après analyse des pièces justificatives et du tableau financier par la cellule comptable, la zone 2 sera</w:t>
      </w:r>
      <w:r w:rsidRPr="00A079A6">
        <w:rPr>
          <w:sz w:val="24"/>
          <w:szCs w:val="24"/>
        </w:rPr>
        <w:t xml:space="preserve"> complétée</w:t>
      </w:r>
      <w:r>
        <w:rPr>
          <w:sz w:val="24"/>
          <w:szCs w:val="24"/>
        </w:rPr>
        <w:t xml:space="preserve"> </w:t>
      </w:r>
      <w:r w:rsidRPr="00A079A6">
        <w:rPr>
          <w:sz w:val="24"/>
          <w:szCs w:val="24"/>
        </w:rPr>
        <w:t xml:space="preserve">électroniquement </w:t>
      </w:r>
      <w:r>
        <w:rPr>
          <w:sz w:val="24"/>
          <w:szCs w:val="24"/>
        </w:rPr>
        <w:t>par le gestionnaire principal du SPW EER-DCI-DRE-CSN.</w:t>
      </w:r>
    </w:p>
  </w:comment>
  <w:comment w:id="5" w:author="ORY Laetitia" w:date="2022-04-14T11:37:00Z" w:initials="OL">
    <w:p w14:paraId="6F5465E8" w14:textId="0349F701" w:rsidR="00A42592" w:rsidRPr="00CD445B" w:rsidRDefault="00A42592">
      <w:pPr>
        <w:pStyle w:val="Commentaire"/>
        <w:rPr>
          <w:u w:val="single"/>
        </w:rPr>
      </w:pPr>
      <w:r>
        <w:rPr>
          <w:rStyle w:val="Marquedecommentaire"/>
        </w:rPr>
        <w:annotationRef/>
      </w:r>
      <w:r w:rsidR="00CD445B" w:rsidRPr="00CD445B">
        <w:rPr>
          <w:u w:val="single"/>
        </w:rPr>
        <w:t>ZONE 3</w:t>
      </w:r>
    </w:p>
    <w:p w14:paraId="13D65E55" w14:textId="1BC8A42B" w:rsidR="00A42592" w:rsidRDefault="00CD445B" w:rsidP="00A42592">
      <w:pPr>
        <w:pStyle w:val="Commentaire"/>
      </w:pPr>
      <w:r>
        <w:rPr>
          <w:sz w:val="24"/>
          <w:szCs w:val="24"/>
        </w:rPr>
        <w:t>Après avoir complété la zone 2, l</w:t>
      </w:r>
      <w:r w:rsidR="00B62DA6">
        <w:rPr>
          <w:sz w:val="24"/>
          <w:szCs w:val="24"/>
        </w:rPr>
        <w:t xml:space="preserve">e </w:t>
      </w:r>
      <w:r w:rsidR="00A42592">
        <w:rPr>
          <w:sz w:val="24"/>
          <w:szCs w:val="24"/>
        </w:rPr>
        <w:t>gestionnaire principal du SPW EER-DCI-DRE-CSN</w:t>
      </w:r>
      <w:r w:rsidR="00E52F3C">
        <w:rPr>
          <w:sz w:val="24"/>
          <w:szCs w:val="24"/>
        </w:rPr>
        <w:t xml:space="preserve"> s</w:t>
      </w:r>
      <w:r w:rsidR="00A42592" w:rsidRPr="005C68EA">
        <w:t>igne</w:t>
      </w:r>
      <w:r w:rsidR="00B62DA6">
        <w:t>, si possible,</w:t>
      </w:r>
      <w:r w:rsidR="00A42592" w:rsidRPr="005C68EA">
        <w:t xml:space="preserve"> électroniquement le PDF</w:t>
      </w:r>
      <w:r w:rsidR="00B62DA6">
        <w:t>.</w:t>
      </w:r>
    </w:p>
    <w:p w14:paraId="63354C7C" w14:textId="49BDE67E" w:rsidR="00A42592" w:rsidRDefault="00E87DE7" w:rsidP="00A42592">
      <w:pPr>
        <w:pStyle w:val="Commentaire"/>
      </w:pPr>
      <w:r>
        <w:t>Le certificat électronique comporte le prénom et le nom du signataire et la date de signature</w:t>
      </w:r>
      <w:r w:rsidR="00A42592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9288B7" w15:done="0"/>
  <w15:commentEx w15:paraId="6E37D8A4" w15:done="0"/>
  <w15:commentEx w15:paraId="2F15D7FC" w15:done="0"/>
  <w15:commentEx w15:paraId="57717439" w15:done="0"/>
  <w15:commentEx w15:paraId="63354C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28087" w16cex:dateUtc="2022-04-14T09:14:00Z"/>
  <w16cex:commentExtensible w16cex:durableId="2603B7BE" w16cex:dateUtc="2022-04-15T07:22:00Z"/>
  <w16cex:commentExtensible w16cex:durableId="26028533" w16cex:dateUtc="2022-04-14T09:34:00Z"/>
  <w16cex:commentExtensible w16cex:durableId="2602858D" w16cex:dateUtc="2022-04-14T09:35:00Z"/>
  <w16cex:commentExtensible w16cex:durableId="260285F6" w16cex:dateUtc="2022-04-14T0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9288B7" w16cid:durableId="26028087"/>
  <w16cid:commentId w16cid:paraId="6E37D8A4" w16cid:durableId="2603B7BE"/>
  <w16cid:commentId w16cid:paraId="2F15D7FC" w16cid:durableId="26028533"/>
  <w16cid:commentId w16cid:paraId="57717439" w16cid:durableId="2602858D"/>
  <w16cid:commentId w16cid:paraId="63354C7C" w16cid:durableId="260285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1AD6" w14:textId="77777777" w:rsidR="00981CB0" w:rsidRDefault="00981CB0">
      <w:pPr>
        <w:spacing w:after="0"/>
      </w:pPr>
      <w:r>
        <w:separator/>
      </w:r>
    </w:p>
  </w:endnote>
  <w:endnote w:type="continuationSeparator" w:id="0">
    <w:p w14:paraId="01E89177" w14:textId="77777777" w:rsidR="00981CB0" w:rsidRDefault="00981C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5F8C" w14:textId="77777777" w:rsidR="007961B9" w:rsidRDefault="002B547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961B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6585958" w14:textId="77777777" w:rsidR="007961B9" w:rsidRDefault="007961B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278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4F82AE8E" w14:textId="14E85B74" w:rsidR="000131DC" w:rsidRDefault="007961B9" w:rsidP="00432D15">
            <w:pPr>
              <w:pStyle w:val="Pieddepage"/>
              <w:jc w:val="right"/>
            </w:pPr>
            <w:r>
              <w:t xml:space="preserve">Page </w:t>
            </w:r>
            <w:r w:rsidR="002B54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B5477">
              <w:rPr>
                <w:b/>
                <w:sz w:val="24"/>
                <w:szCs w:val="24"/>
              </w:rPr>
              <w:fldChar w:fldCharType="separate"/>
            </w:r>
            <w:r w:rsidR="00E85131">
              <w:rPr>
                <w:b/>
                <w:noProof/>
              </w:rPr>
              <w:t>1</w:t>
            </w:r>
            <w:r w:rsidR="002B5477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B54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B5477">
              <w:rPr>
                <w:b/>
                <w:sz w:val="24"/>
                <w:szCs w:val="24"/>
              </w:rPr>
              <w:fldChar w:fldCharType="separate"/>
            </w:r>
            <w:r w:rsidR="00E85131">
              <w:rPr>
                <w:b/>
                <w:noProof/>
              </w:rPr>
              <w:t>1</w:t>
            </w:r>
            <w:r w:rsidR="002B54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36F6EF3" w14:textId="693085F6" w:rsidR="000131DC" w:rsidRPr="008B71FD" w:rsidRDefault="000131DC" w:rsidP="000D290F">
    <w:pPr>
      <w:pStyle w:val="Pieddepage"/>
      <w:tabs>
        <w:tab w:val="clear" w:pos="9072"/>
        <w:tab w:val="right" w:pos="8647"/>
      </w:tabs>
      <w:ind w:right="-2"/>
      <w:jc w:val="left"/>
      <w:rPr>
        <w:lang w:val="fr-BE"/>
      </w:rPr>
    </w:pPr>
    <w:bookmarkStart w:id="6" w:name="_Hlk31726205"/>
    <w:r w:rsidRPr="00B855E1">
      <w:rPr>
        <w:rFonts w:ascii="Arial" w:hAnsi="Arial" w:cs="Arial"/>
        <w:sz w:val="16"/>
        <w:szCs w:val="16"/>
        <w:lang w:val="fr-BE"/>
      </w:rPr>
      <w:t>SN/</w:t>
    </w:r>
    <w:r w:rsidR="000D290F" w:rsidRPr="00B855E1">
      <w:rPr>
        <w:rFonts w:ascii="Arial" w:hAnsi="Arial" w:cs="Arial"/>
        <w:sz w:val="16"/>
        <w:szCs w:val="16"/>
        <w:lang w:val="fr-BE"/>
      </w:rPr>
      <w:t>Processus</w:t>
    </w:r>
    <w:r w:rsidR="000D290F">
      <w:rPr>
        <w:rFonts w:ascii="Arial" w:hAnsi="Arial" w:cs="Arial"/>
        <w:sz w:val="16"/>
        <w:szCs w:val="16"/>
        <w:lang w:val="fr-BE"/>
      </w:rPr>
      <w:t xml:space="preserve"> SNW-0</w:t>
    </w:r>
    <w:r w:rsidR="000D290F" w:rsidRPr="00B855E1">
      <w:rPr>
        <w:rFonts w:ascii="Arial" w:hAnsi="Arial" w:cs="Arial"/>
        <w:sz w:val="16"/>
        <w:szCs w:val="16"/>
        <w:lang w:val="fr-BE"/>
      </w:rPr>
      <w:t>1</w:t>
    </w:r>
    <w:r w:rsidR="000D290F">
      <w:rPr>
        <w:rFonts w:ascii="Arial" w:hAnsi="Arial" w:cs="Arial"/>
        <w:sz w:val="16"/>
        <w:szCs w:val="16"/>
        <w:lang w:val="fr-BE"/>
      </w:rPr>
      <w:t>-PROJET</w:t>
    </w:r>
    <w:r w:rsidR="000D290F" w:rsidRPr="00B855E1">
      <w:rPr>
        <w:rFonts w:ascii="Arial" w:hAnsi="Arial" w:cs="Arial"/>
        <w:sz w:val="16"/>
        <w:szCs w:val="16"/>
        <w:lang w:val="fr-BE"/>
      </w:rPr>
      <w:t xml:space="preserve"> </w:t>
    </w:r>
    <w:r w:rsidRPr="00B855E1">
      <w:rPr>
        <w:rFonts w:ascii="Arial" w:hAnsi="Arial" w:cs="Arial"/>
        <w:sz w:val="16"/>
        <w:szCs w:val="16"/>
        <w:lang w:val="fr-BE"/>
      </w:rPr>
      <w:t>/</w:t>
    </w:r>
    <w:r>
      <w:rPr>
        <w:rFonts w:ascii="Arial" w:hAnsi="Arial" w:cs="Arial"/>
        <w:sz w:val="16"/>
        <w:szCs w:val="16"/>
        <w:lang w:val="fr-BE"/>
      </w:rPr>
      <w:t xml:space="preserve">SFUI/version </w:t>
    </w:r>
    <w:r w:rsidR="003C43C5">
      <w:rPr>
        <w:rFonts w:ascii="Arial" w:hAnsi="Arial" w:cs="Arial"/>
        <w:sz w:val="16"/>
        <w:szCs w:val="16"/>
        <w:lang w:val="fr-BE"/>
      </w:rPr>
      <w:t>5</w:t>
    </w:r>
    <w:r>
      <w:rPr>
        <w:rFonts w:ascii="Arial" w:hAnsi="Arial" w:cs="Arial"/>
        <w:sz w:val="16"/>
        <w:szCs w:val="16"/>
        <w:lang w:val="fr-BE"/>
      </w:rPr>
      <w:t>/202</w:t>
    </w:r>
    <w:r w:rsidR="003C43C5">
      <w:rPr>
        <w:rFonts w:ascii="Arial" w:hAnsi="Arial" w:cs="Arial"/>
        <w:sz w:val="16"/>
        <w:szCs w:val="16"/>
        <w:lang w:val="fr-BE"/>
      </w:rPr>
      <w:t>2</w:t>
    </w:r>
    <w:r>
      <w:rPr>
        <w:rFonts w:ascii="Arial" w:hAnsi="Arial" w:cs="Arial"/>
        <w:sz w:val="16"/>
        <w:szCs w:val="16"/>
        <w:lang w:val="fr-BE"/>
      </w:rPr>
      <w:t>-0</w:t>
    </w:r>
    <w:r w:rsidR="007A3072">
      <w:rPr>
        <w:rFonts w:ascii="Arial" w:hAnsi="Arial" w:cs="Arial"/>
        <w:sz w:val="16"/>
        <w:szCs w:val="16"/>
        <w:lang w:val="fr-BE"/>
      </w:rPr>
      <w:t>4</w:t>
    </w:r>
    <w:r>
      <w:rPr>
        <w:rFonts w:ascii="Arial" w:hAnsi="Arial" w:cs="Arial"/>
        <w:sz w:val="16"/>
        <w:szCs w:val="16"/>
        <w:lang w:val="fr-BE"/>
      </w:rPr>
      <w:t>/Annexe A19/Déclaration de créance à dater et à signer</w:t>
    </w:r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518B8" w14:textId="77777777" w:rsidR="00981CB0" w:rsidRDefault="00981CB0">
      <w:pPr>
        <w:spacing w:after="0"/>
      </w:pPr>
      <w:r>
        <w:separator/>
      </w:r>
    </w:p>
  </w:footnote>
  <w:footnote w:type="continuationSeparator" w:id="0">
    <w:p w14:paraId="08A6552A" w14:textId="77777777" w:rsidR="00981CB0" w:rsidRDefault="00981CB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Ind w:w="137" w:type="dxa"/>
      <w:tblBorders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4"/>
      <w:gridCol w:w="887"/>
      <w:gridCol w:w="1164"/>
      <w:gridCol w:w="3088"/>
    </w:tblGrid>
    <w:tr w:rsidR="00187815" w:rsidRPr="00187815" w14:paraId="513C0A82" w14:textId="77777777" w:rsidTr="00FB65E1">
      <w:trPr>
        <w:trHeight w:val="263"/>
      </w:trPr>
      <w:tc>
        <w:tcPr>
          <w:tcW w:w="8363" w:type="dxa"/>
          <w:gridSpan w:val="4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1BE007E" w14:textId="793E93CE" w:rsidR="0027378A" w:rsidRDefault="006D65A9" w:rsidP="00C312CB">
          <w:pPr>
            <w:pStyle w:val="En-tte"/>
            <w:rPr>
              <w:b/>
              <w:iCs/>
              <w:color w:val="0070C0"/>
              <w:sz w:val="16"/>
              <w:szCs w:val="16"/>
            </w:rPr>
          </w:pPr>
          <w:r>
            <w:rPr>
              <w:b/>
              <w:iCs/>
              <w:color w:val="0070C0"/>
              <w:sz w:val="16"/>
              <w:szCs w:val="16"/>
            </w:rPr>
            <w:t>Num</w:t>
          </w:r>
          <w:r w:rsidR="00096179">
            <w:rPr>
              <w:b/>
              <w:iCs/>
              <w:color w:val="0070C0"/>
              <w:sz w:val="16"/>
              <w:szCs w:val="16"/>
            </w:rPr>
            <w:t xml:space="preserve">éro d’entreprise du SPW : </w:t>
          </w:r>
          <w:r w:rsidR="00A079A6">
            <w:rPr>
              <w:b/>
              <w:iCs/>
              <w:color w:val="0070C0"/>
              <w:sz w:val="16"/>
              <w:szCs w:val="16"/>
            </w:rPr>
            <w:t>0316.381.138</w:t>
          </w:r>
        </w:p>
        <w:p w14:paraId="4E685A36" w14:textId="58160C5E" w:rsidR="00CE69AF" w:rsidRPr="00187815" w:rsidRDefault="00A70A21" w:rsidP="00C312CB">
          <w:pPr>
            <w:pStyle w:val="En-tte"/>
            <w:rPr>
              <w:b/>
              <w:iCs/>
              <w:color w:val="0070C0"/>
              <w:sz w:val="16"/>
              <w:szCs w:val="16"/>
            </w:rPr>
          </w:pPr>
          <w:r w:rsidRPr="00187815">
            <w:rPr>
              <w:b/>
              <w:iCs/>
              <w:color w:val="0070C0"/>
              <w:sz w:val="16"/>
              <w:szCs w:val="16"/>
            </w:rPr>
            <w:t>SPW Economie Emploi Recherche - Départ Compétitivité et Innovation - Direction des Réseaux d’Entreprises</w:t>
          </w:r>
        </w:p>
      </w:tc>
    </w:tr>
    <w:tr w:rsidR="00187815" w:rsidRPr="00187815" w14:paraId="4B576B3A" w14:textId="77777777" w:rsidTr="00FB65E1">
      <w:trPr>
        <w:trHeight w:val="263"/>
      </w:trPr>
      <w:tc>
        <w:tcPr>
          <w:tcW w:w="3224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78895FE7" w14:textId="77777777" w:rsidR="00F669DC" w:rsidRPr="00187815" w:rsidRDefault="004978F9" w:rsidP="00AE111E">
          <w:pPr>
            <w:pStyle w:val="En-tte"/>
            <w:rPr>
              <w:b/>
              <w:iCs/>
              <w:color w:val="0070C0"/>
              <w:sz w:val="16"/>
              <w:szCs w:val="16"/>
            </w:rPr>
          </w:pPr>
          <w:r w:rsidRPr="00187815">
            <w:rPr>
              <w:b/>
              <w:iCs/>
              <w:color w:val="0070C0"/>
              <w:sz w:val="16"/>
              <w:szCs w:val="16"/>
            </w:rPr>
            <w:t>Place de la Wallonie 1</w:t>
          </w:r>
          <w:r w:rsidR="00F822B7" w:rsidRPr="00187815">
            <w:rPr>
              <w:b/>
              <w:iCs/>
              <w:color w:val="0070C0"/>
              <w:sz w:val="16"/>
              <w:szCs w:val="16"/>
            </w:rPr>
            <w:t xml:space="preserve"> (bat I – 4</w:t>
          </w:r>
          <w:r w:rsidR="00F822B7" w:rsidRPr="00187815">
            <w:rPr>
              <w:b/>
              <w:iCs/>
              <w:color w:val="0070C0"/>
              <w:sz w:val="16"/>
              <w:szCs w:val="16"/>
              <w:vertAlign w:val="superscript"/>
            </w:rPr>
            <w:t>ème</w:t>
          </w:r>
          <w:r w:rsidR="00F822B7" w:rsidRPr="00187815">
            <w:rPr>
              <w:b/>
              <w:iCs/>
              <w:color w:val="0070C0"/>
              <w:sz w:val="16"/>
              <w:szCs w:val="16"/>
            </w:rPr>
            <w:t xml:space="preserve"> étage)</w:t>
          </w:r>
        </w:p>
        <w:p w14:paraId="1EC9E82E" w14:textId="71A734B5" w:rsidR="00F822B7" w:rsidRPr="00187815" w:rsidRDefault="00F822B7" w:rsidP="00AE111E">
          <w:pPr>
            <w:pStyle w:val="En-tte"/>
            <w:rPr>
              <w:b/>
              <w:iCs/>
              <w:color w:val="0070C0"/>
              <w:sz w:val="16"/>
              <w:szCs w:val="16"/>
            </w:rPr>
          </w:pPr>
          <w:r w:rsidRPr="00187815">
            <w:rPr>
              <w:b/>
              <w:iCs/>
              <w:color w:val="0070C0"/>
              <w:sz w:val="16"/>
              <w:szCs w:val="16"/>
            </w:rPr>
            <w:t xml:space="preserve">5100 </w:t>
          </w:r>
          <w:r w:rsidR="00930CE1" w:rsidRPr="00187815">
            <w:rPr>
              <w:b/>
              <w:iCs/>
              <w:color w:val="0070C0"/>
              <w:sz w:val="16"/>
              <w:szCs w:val="16"/>
            </w:rPr>
            <w:t>NAMUR (Jambes)</w:t>
          </w:r>
        </w:p>
      </w:tc>
      <w:tc>
        <w:tcPr>
          <w:tcW w:w="2051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17821948" w14:textId="77777777" w:rsidR="00F669DC" w:rsidRPr="00187815" w:rsidRDefault="00397F98" w:rsidP="00D97290">
          <w:pPr>
            <w:pStyle w:val="En-tte"/>
            <w:tabs>
              <w:tab w:val="clear" w:pos="4536"/>
              <w:tab w:val="clear" w:pos="9072"/>
              <w:tab w:val="left" w:pos="2048"/>
            </w:tabs>
            <w:rPr>
              <w:b/>
              <w:iCs/>
              <w:color w:val="0070C0"/>
              <w:sz w:val="16"/>
              <w:szCs w:val="16"/>
            </w:rPr>
          </w:pPr>
          <w:r w:rsidRPr="00187815">
            <w:rPr>
              <w:b/>
              <w:iCs/>
              <w:color w:val="0070C0"/>
              <w:sz w:val="16"/>
              <w:szCs w:val="16"/>
            </w:rPr>
            <w:t>Date réception DC</w:t>
          </w:r>
        </w:p>
        <w:p w14:paraId="42DCF2EB" w14:textId="58654EE6" w:rsidR="0039159C" w:rsidRPr="00187815" w:rsidRDefault="0039159C" w:rsidP="00D97290">
          <w:pPr>
            <w:pStyle w:val="En-tte"/>
            <w:tabs>
              <w:tab w:val="clear" w:pos="4536"/>
              <w:tab w:val="clear" w:pos="9072"/>
              <w:tab w:val="left" w:pos="2048"/>
            </w:tabs>
            <w:rPr>
              <w:b/>
              <w:iCs/>
              <w:color w:val="0070C0"/>
              <w:sz w:val="16"/>
              <w:szCs w:val="16"/>
            </w:rPr>
          </w:pPr>
        </w:p>
      </w:tc>
      <w:tc>
        <w:tcPr>
          <w:tcW w:w="308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1A03C970" w14:textId="77777777" w:rsidR="00F669DC" w:rsidRPr="00187815" w:rsidRDefault="00F669DC" w:rsidP="00C312CB">
          <w:pPr>
            <w:pStyle w:val="En-tte"/>
            <w:rPr>
              <w:b/>
              <w:iCs/>
              <w:color w:val="0070C0"/>
              <w:sz w:val="16"/>
              <w:szCs w:val="16"/>
            </w:rPr>
          </w:pPr>
          <w:r w:rsidRPr="00187815">
            <w:rPr>
              <w:b/>
              <w:iCs/>
              <w:color w:val="0070C0"/>
              <w:sz w:val="16"/>
              <w:szCs w:val="16"/>
            </w:rPr>
            <w:t>N° indicateur</w:t>
          </w:r>
        </w:p>
        <w:p w14:paraId="316002C7" w14:textId="7510A12A" w:rsidR="0039159C" w:rsidRPr="00187815" w:rsidRDefault="0039159C" w:rsidP="00C312CB">
          <w:pPr>
            <w:pStyle w:val="En-tte"/>
            <w:rPr>
              <w:b/>
              <w:iCs/>
              <w:color w:val="0070C0"/>
              <w:sz w:val="16"/>
              <w:szCs w:val="16"/>
            </w:rPr>
          </w:pPr>
        </w:p>
      </w:tc>
    </w:tr>
    <w:tr w:rsidR="00571A44" w:rsidRPr="00187815" w14:paraId="1DBC9939" w14:textId="77777777" w:rsidTr="00FB65E1">
      <w:trPr>
        <w:trHeight w:val="263"/>
      </w:trPr>
      <w:tc>
        <w:tcPr>
          <w:tcW w:w="4111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6627FD2A" w14:textId="6832CB08" w:rsidR="00571A44" w:rsidRPr="00187815" w:rsidRDefault="00571A44" w:rsidP="00AE111E">
          <w:pPr>
            <w:pStyle w:val="En-tte"/>
            <w:rPr>
              <w:b/>
              <w:iCs/>
              <w:color w:val="0070C0"/>
              <w:sz w:val="16"/>
              <w:szCs w:val="16"/>
            </w:rPr>
          </w:pPr>
          <w:r>
            <w:rPr>
              <w:b/>
              <w:iCs/>
              <w:color w:val="0070C0"/>
              <w:sz w:val="16"/>
              <w:szCs w:val="16"/>
            </w:rPr>
            <w:t xml:space="preserve">NOM du CorCo : </w:t>
          </w:r>
          <w:r w:rsidR="007A3072">
            <w:rPr>
              <w:b/>
              <w:iCs/>
              <w:color w:val="0070C0"/>
              <w:sz w:val="16"/>
              <w:szCs w:val="16"/>
            </w:rPr>
            <w:t>DELEAU</w:t>
          </w:r>
        </w:p>
      </w:tc>
      <w:tc>
        <w:tcPr>
          <w:tcW w:w="4252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B3DD260" w14:textId="016BE1DF" w:rsidR="00571A44" w:rsidRPr="00187815" w:rsidRDefault="00571A44" w:rsidP="00C312CB">
          <w:pPr>
            <w:pStyle w:val="En-tte"/>
            <w:rPr>
              <w:b/>
              <w:iCs/>
              <w:color w:val="0070C0"/>
              <w:sz w:val="16"/>
              <w:szCs w:val="16"/>
            </w:rPr>
          </w:pPr>
          <w:r>
            <w:rPr>
              <w:b/>
              <w:iCs/>
              <w:color w:val="0070C0"/>
              <w:sz w:val="16"/>
              <w:szCs w:val="16"/>
            </w:rPr>
            <w:t>Prénom du Cor</w:t>
          </w:r>
          <w:r w:rsidR="000D7B81">
            <w:rPr>
              <w:b/>
              <w:iCs/>
              <w:color w:val="0070C0"/>
              <w:sz w:val="16"/>
              <w:szCs w:val="16"/>
            </w:rPr>
            <w:t xml:space="preserve">Co : </w:t>
          </w:r>
          <w:r w:rsidR="007A3072">
            <w:rPr>
              <w:b/>
              <w:iCs/>
              <w:color w:val="0070C0"/>
              <w:sz w:val="16"/>
              <w:szCs w:val="16"/>
            </w:rPr>
            <w:t>Lionel</w:t>
          </w:r>
        </w:p>
      </w:tc>
    </w:tr>
    <w:tr w:rsidR="000D7B81" w:rsidRPr="00187815" w14:paraId="1B65E824" w14:textId="77777777" w:rsidTr="00FB65E1">
      <w:trPr>
        <w:trHeight w:val="263"/>
      </w:trPr>
      <w:tc>
        <w:tcPr>
          <w:tcW w:w="8363" w:type="dxa"/>
          <w:gridSpan w:val="4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08A775FC" w14:textId="07BCFDB1" w:rsidR="000D7B81" w:rsidRPr="001379BA" w:rsidRDefault="000D7B81" w:rsidP="00C312CB">
          <w:pPr>
            <w:pStyle w:val="En-tte"/>
            <w:rPr>
              <w:b/>
              <w:iCs/>
              <w:color w:val="0070C0"/>
              <w:sz w:val="16"/>
              <w:szCs w:val="16"/>
            </w:rPr>
          </w:pPr>
          <w:r w:rsidRPr="00187815">
            <w:rPr>
              <w:b/>
              <w:iCs/>
              <w:color w:val="0070C0"/>
              <w:sz w:val="16"/>
              <w:szCs w:val="16"/>
            </w:rPr>
            <w:t>E-mail du CorCo</w:t>
          </w:r>
          <w:r w:rsidR="00ED23D5">
            <w:rPr>
              <w:b/>
              <w:iCs/>
              <w:color w:val="0070C0"/>
              <w:sz w:val="16"/>
              <w:szCs w:val="16"/>
            </w:rPr>
            <w:t> :</w:t>
          </w:r>
          <w:r w:rsidR="007A3072">
            <w:rPr>
              <w:b/>
              <w:iCs/>
              <w:color w:val="0070C0"/>
              <w:sz w:val="16"/>
              <w:szCs w:val="16"/>
            </w:rPr>
            <w:t xml:space="preserve"> </w:t>
          </w:r>
          <w:r w:rsidR="007A3072" w:rsidRPr="007A3072">
            <w:rPr>
              <w:b/>
              <w:iCs/>
              <w:color w:val="0070C0"/>
              <w:sz w:val="16"/>
              <w:szCs w:val="16"/>
            </w:rPr>
            <w:t>lionel.deleau@spw.wallonie.be</w:t>
          </w:r>
        </w:p>
      </w:tc>
    </w:tr>
  </w:tbl>
  <w:p w14:paraId="076BF20D" w14:textId="2CD8A6A5" w:rsidR="007961B9" w:rsidRPr="006C21CB" w:rsidRDefault="007A3072" w:rsidP="00E90529">
    <w:pPr>
      <w:pStyle w:val="En-tte"/>
      <w:tabs>
        <w:tab w:val="left" w:pos="993"/>
      </w:tabs>
      <w:ind w:left="-851" w:right="-886"/>
      <w:jc w:val="center"/>
      <w:rPr>
        <w:rFonts w:asciiTheme="minorHAnsi" w:hAnsiTheme="minorHAnsi"/>
        <w:b/>
        <w:color w:val="FF0000"/>
      </w:rPr>
    </w:pPr>
    <w:r w:rsidRPr="006C21CB">
      <w:rPr>
        <w:b/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720D618B" wp14:editId="2410DFD1">
          <wp:simplePos x="0" y="0"/>
          <wp:positionH relativeFrom="column">
            <wp:posOffset>-410845</wp:posOffset>
          </wp:positionH>
          <wp:positionV relativeFrom="paragraph">
            <wp:posOffset>-1247775</wp:posOffset>
          </wp:positionV>
          <wp:extent cx="1324610" cy="571500"/>
          <wp:effectExtent l="19050" t="0" r="8890" b="0"/>
          <wp:wrapThrough wrapText="bothSides">
            <wp:wrapPolygon edited="0">
              <wp:start x="-311" y="0"/>
              <wp:lineTo x="-311" y="20880"/>
              <wp:lineTo x="21745" y="20880"/>
              <wp:lineTo x="21745" y="0"/>
              <wp:lineTo x="-311" y="0"/>
            </wp:wrapPolygon>
          </wp:wrapThrough>
          <wp:docPr id="1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21CB">
      <w:rPr>
        <w:b/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090D8019" wp14:editId="07323C6F">
          <wp:simplePos x="0" y="0"/>
          <wp:positionH relativeFrom="column">
            <wp:posOffset>-111125</wp:posOffset>
          </wp:positionH>
          <wp:positionV relativeFrom="paragraph">
            <wp:posOffset>-623570</wp:posOffset>
          </wp:positionV>
          <wp:extent cx="895350" cy="590550"/>
          <wp:effectExtent l="19050" t="0" r="0" b="0"/>
          <wp:wrapNone/>
          <wp:docPr id="11" name="Image 11" descr="Résultat de recherche d'images pour &quot;logo adn digital walloni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adn digital wallonia&quot;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6145" t="9266" r="6425" b="9266"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B4A" w:rsidRPr="006C21CB">
      <w:rPr>
        <w:rFonts w:asciiTheme="minorHAnsi" w:hAnsiTheme="minorHAnsi" w:cs="Arial"/>
        <w:b/>
        <w:color w:val="FF0000"/>
      </w:rPr>
      <w:t xml:space="preserve">DC </w:t>
    </w:r>
    <w:r w:rsidR="00780708">
      <w:rPr>
        <w:rFonts w:asciiTheme="minorHAnsi" w:hAnsiTheme="minorHAnsi" w:cs="Arial"/>
        <w:b/>
        <w:color w:val="FF0000"/>
      </w:rPr>
      <w:t xml:space="preserve">(en couleurs) </w:t>
    </w:r>
    <w:r w:rsidR="00314893" w:rsidRPr="006C21CB">
      <w:rPr>
        <w:rFonts w:asciiTheme="minorHAnsi" w:hAnsiTheme="minorHAnsi" w:cs="Arial"/>
        <w:b/>
        <w:color w:val="FF0000"/>
      </w:rPr>
      <w:t xml:space="preserve">à </w:t>
    </w:r>
    <w:r w:rsidR="00780708">
      <w:rPr>
        <w:rFonts w:asciiTheme="minorHAnsi" w:hAnsiTheme="minorHAnsi" w:cs="Arial"/>
        <w:b/>
        <w:color w:val="FF0000"/>
      </w:rPr>
      <w:t>compléter</w:t>
    </w:r>
    <w:r w:rsidR="00314893" w:rsidRPr="006C21CB">
      <w:rPr>
        <w:rFonts w:asciiTheme="minorHAnsi" w:hAnsiTheme="minorHAnsi" w:cs="Arial"/>
        <w:b/>
        <w:color w:val="FF0000"/>
      </w:rPr>
      <w:t xml:space="preserve"> sur 1 page</w:t>
    </w:r>
    <w:r w:rsidR="006C21CB" w:rsidRPr="006C21CB">
      <w:rPr>
        <w:rFonts w:asciiTheme="minorHAnsi" w:hAnsiTheme="minorHAnsi" w:cs="Arial"/>
        <w:b/>
        <w:color w:val="FF0000"/>
      </w:rPr>
      <w:t xml:space="preserve"> et à </w:t>
    </w:r>
    <w:r w:rsidR="004606A2">
      <w:rPr>
        <w:rFonts w:asciiTheme="minorHAnsi" w:hAnsiTheme="minorHAnsi" w:cs="Arial"/>
        <w:b/>
        <w:color w:val="FF0000"/>
      </w:rPr>
      <w:t>renvoyer</w:t>
    </w:r>
    <w:r w:rsidR="006C21CB" w:rsidRPr="006C21CB">
      <w:rPr>
        <w:rFonts w:asciiTheme="minorHAnsi" w:hAnsiTheme="minorHAnsi" w:cs="Arial"/>
        <w:b/>
        <w:color w:val="FF0000"/>
      </w:rPr>
      <w:t xml:space="preserve"> </w:t>
    </w:r>
    <w:r w:rsidR="00780708">
      <w:rPr>
        <w:rFonts w:asciiTheme="minorHAnsi" w:hAnsiTheme="minorHAnsi" w:cs="Arial"/>
        <w:b/>
        <w:color w:val="FF0000"/>
      </w:rPr>
      <w:t xml:space="preserve">en PDF </w:t>
    </w:r>
    <w:r w:rsidR="006C21CB" w:rsidRPr="006C21CB">
      <w:rPr>
        <w:rFonts w:asciiTheme="minorHAnsi" w:hAnsiTheme="minorHAnsi" w:cs="Arial"/>
        <w:b/>
        <w:color w:val="FF0000"/>
      </w:rPr>
      <w:t>au SPW EER</w:t>
    </w:r>
    <w:r w:rsidR="00067C3A">
      <w:rPr>
        <w:rFonts w:asciiTheme="minorHAnsi" w:hAnsiTheme="minorHAnsi" w:cs="Arial"/>
        <w:b/>
        <w:color w:val="FF0000"/>
      </w:rPr>
      <w:t>-</w:t>
    </w:r>
    <w:r w:rsidR="006C21CB" w:rsidRPr="006C21CB">
      <w:rPr>
        <w:rFonts w:asciiTheme="minorHAnsi" w:hAnsiTheme="minorHAnsi" w:cs="Arial"/>
        <w:b/>
        <w:color w:val="FF0000"/>
      </w:rPr>
      <w:t>DCI</w:t>
    </w:r>
    <w:r w:rsidR="00067C3A">
      <w:rPr>
        <w:rFonts w:asciiTheme="minorHAnsi" w:hAnsiTheme="minorHAnsi" w:cs="Arial"/>
        <w:b/>
        <w:color w:val="FF0000"/>
      </w:rPr>
      <w:t>-</w:t>
    </w:r>
    <w:r w:rsidR="006C21CB" w:rsidRPr="006C21CB">
      <w:rPr>
        <w:rFonts w:asciiTheme="minorHAnsi" w:hAnsiTheme="minorHAnsi" w:cs="Arial"/>
        <w:b/>
        <w:color w:val="FF0000"/>
      </w:rPr>
      <w:t>DRE</w:t>
    </w:r>
    <w:r w:rsidR="00067C3A">
      <w:rPr>
        <w:rFonts w:asciiTheme="minorHAnsi" w:hAnsiTheme="minorHAnsi" w:cs="Arial"/>
        <w:b/>
        <w:color w:val="FF0000"/>
      </w:rPr>
      <w:t xml:space="preserve"> - </w:t>
    </w:r>
    <w:r w:rsidR="006C21CB" w:rsidRPr="006C21CB">
      <w:rPr>
        <w:rFonts w:asciiTheme="minorHAnsi" w:hAnsiTheme="minorHAnsi" w:cs="Arial"/>
        <w:b/>
        <w:color w:val="FF0000"/>
      </w:rPr>
      <w:t xml:space="preserve">Cellule Stratégie </w:t>
    </w:r>
    <w:r w:rsidR="00E2257F">
      <w:rPr>
        <w:rFonts w:asciiTheme="minorHAnsi" w:hAnsiTheme="minorHAnsi" w:cs="Arial"/>
        <w:b/>
        <w:color w:val="FF0000"/>
      </w:rPr>
      <w:t>N</w:t>
    </w:r>
    <w:r w:rsidR="006C21CB" w:rsidRPr="006C21CB">
      <w:rPr>
        <w:rFonts w:asciiTheme="minorHAnsi" w:hAnsiTheme="minorHAnsi" w:cs="Arial"/>
        <w:b/>
        <w:color w:val="FF0000"/>
      </w:rPr>
      <w:t>umérique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0F4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30143"/>
    <w:multiLevelType w:val="hybridMultilevel"/>
    <w:tmpl w:val="31DE934A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F035CA"/>
    <w:multiLevelType w:val="hybridMultilevel"/>
    <w:tmpl w:val="50B21350"/>
    <w:lvl w:ilvl="0" w:tplc="3C3293A2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2BF"/>
    <w:multiLevelType w:val="hybridMultilevel"/>
    <w:tmpl w:val="17EE57B0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86625"/>
    <w:multiLevelType w:val="hybridMultilevel"/>
    <w:tmpl w:val="AD867C4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02E9B"/>
    <w:multiLevelType w:val="hybridMultilevel"/>
    <w:tmpl w:val="36548C8E"/>
    <w:lvl w:ilvl="0" w:tplc="3D66BF60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01B88"/>
    <w:multiLevelType w:val="hybridMultilevel"/>
    <w:tmpl w:val="26E817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4592D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4595FC2"/>
    <w:multiLevelType w:val="hybridMultilevel"/>
    <w:tmpl w:val="824E9008"/>
    <w:lvl w:ilvl="0" w:tplc="FAD2F4A8">
      <w:start w:val="5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84BE4"/>
    <w:multiLevelType w:val="hybridMultilevel"/>
    <w:tmpl w:val="5CAC909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594AB2"/>
    <w:multiLevelType w:val="hybridMultilevel"/>
    <w:tmpl w:val="6F163090"/>
    <w:lvl w:ilvl="0" w:tplc="63C25F60">
      <w:start w:val="2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159C1"/>
    <w:multiLevelType w:val="hybridMultilevel"/>
    <w:tmpl w:val="0110441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ED1DD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FE4169A"/>
    <w:multiLevelType w:val="hybridMultilevel"/>
    <w:tmpl w:val="75BC221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CF5D6E"/>
    <w:multiLevelType w:val="singleLevel"/>
    <w:tmpl w:val="3D66BF6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68F3F65"/>
    <w:multiLevelType w:val="hybridMultilevel"/>
    <w:tmpl w:val="11AC5412"/>
    <w:lvl w:ilvl="0" w:tplc="17440BC0">
      <w:start w:val="2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3F1F"/>
    <w:multiLevelType w:val="hybridMultilevel"/>
    <w:tmpl w:val="6EC4D756"/>
    <w:lvl w:ilvl="0" w:tplc="B608008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D40D4"/>
    <w:multiLevelType w:val="hybridMultilevel"/>
    <w:tmpl w:val="AD4E223C"/>
    <w:lvl w:ilvl="0" w:tplc="C628A7F4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A00D9"/>
    <w:multiLevelType w:val="hybridMultilevel"/>
    <w:tmpl w:val="7F5C7A12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02A3F"/>
    <w:multiLevelType w:val="singleLevel"/>
    <w:tmpl w:val="0F86CAD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D360B5"/>
    <w:multiLevelType w:val="multilevel"/>
    <w:tmpl w:val="08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623B2C29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E939A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D791A1C"/>
    <w:multiLevelType w:val="singleLevel"/>
    <w:tmpl w:val="E9C0F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4" w15:restartNumberingAfterBreak="0">
    <w:nsid w:val="6E201891"/>
    <w:multiLevelType w:val="hybridMultilevel"/>
    <w:tmpl w:val="E2986E26"/>
    <w:lvl w:ilvl="0" w:tplc="56D248B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34E08"/>
    <w:multiLevelType w:val="hybridMultilevel"/>
    <w:tmpl w:val="959CF0FC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A06F9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3C77568"/>
    <w:multiLevelType w:val="singleLevel"/>
    <w:tmpl w:val="B60800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6087176"/>
    <w:multiLevelType w:val="hybridMultilevel"/>
    <w:tmpl w:val="3240440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3272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0E28D7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1"/>
  </w:num>
  <w:num w:numId="3">
    <w:abstractNumId w:val="4"/>
  </w:num>
  <w:num w:numId="4">
    <w:abstractNumId w:val="10"/>
  </w:num>
  <w:num w:numId="5">
    <w:abstractNumId w:val="15"/>
  </w:num>
  <w:num w:numId="6">
    <w:abstractNumId w:val="9"/>
  </w:num>
  <w:num w:numId="7">
    <w:abstractNumId w:val="2"/>
  </w:num>
  <w:num w:numId="8">
    <w:abstractNumId w:val="25"/>
  </w:num>
  <w:num w:numId="9">
    <w:abstractNumId w:val="3"/>
  </w:num>
  <w:num w:numId="10">
    <w:abstractNumId w:val="23"/>
  </w:num>
  <w:num w:numId="11">
    <w:abstractNumId w:val="14"/>
  </w:num>
  <w:num w:numId="12">
    <w:abstractNumId w:val="26"/>
  </w:num>
  <w:num w:numId="13">
    <w:abstractNumId w:val="19"/>
  </w:num>
  <w:num w:numId="14">
    <w:abstractNumId w:val="29"/>
  </w:num>
  <w:num w:numId="15">
    <w:abstractNumId w:val="0"/>
  </w:num>
  <w:num w:numId="16">
    <w:abstractNumId w:val="12"/>
  </w:num>
  <w:num w:numId="17">
    <w:abstractNumId w:val="7"/>
  </w:num>
  <w:num w:numId="18">
    <w:abstractNumId w:val="22"/>
  </w:num>
  <w:num w:numId="19">
    <w:abstractNumId w:val="30"/>
  </w:num>
  <w:num w:numId="20">
    <w:abstractNumId w:val="27"/>
  </w:num>
  <w:num w:numId="21">
    <w:abstractNumId w:val="1"/>
  </w:num>
  <w:num w:numId="22">
    <w:abstractNumId w:val="17"/>
  </w:num>
  <w:num w:numId="23">
    <w:abstractNumId w:val="24"/>
  </w:num>
  <w:num w:numId="24">
    <w:abstractNumId w:val="5"/>
  </w:num>
  <w:num w:numId="25">
    <w:abstractNumId w:val="18"/>
  </w:num>
  <w:num w:numId="26">
    <w:abstractNumId w:val="11"/>
  </w:num>
  <w:num w:numId="27">
    <w:abstractNumId w:val="28"/>
  </w:num>
  <w:num w:numId="28">
    <w:abstractNumId w:val="16"/>
  </w:num>
  <w:num w:numId="29">
    <w:abstractNumId w:val="6"/>
  </w:num>
  <w:num w:numId="30">
    <w:abstractNumId w:val="8"/>
  </w:num>
  <w:num w:numId="31">
    <w:abstractNumId w:val="1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RY Laetitia">
    <w15:presenceInfo w15:providerId="AD" w15:userId="S::laetitia.ory@spw.wallonie.be::d223ce81-0f61-4911-bf76-82d90c2308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E1"/>
    <w:rsid w:val="000131DC"/>
    <w:rsid w:val="0001467E"/>
    <w:rsid w:val="000176FB"/>
    <w:rsid w:val="000219CE"/>
    <w:rsid w:val="000231F7"/>
    <w:rsid w:val="00024B00"/>
    <w:rsid w:val="0002605A"/>
    <w:rsid w:val="00026507"/>
    <w:rsid w:val="00027E2C"/>
    <w:rsid w:val="00032900"/>
    <w:rsid w:val="0003384A"/>
    <w:rsid w:val="000360C1"/>
    <w:rsid w:val="00036493"/>
    <w:rsid w:val="000369D6"/>
    <w:rsid w:val="00036EEC"/>
    <w:rsid w:val="00037B42"/>
    <w:rsid w:val="000423B2"/>
    <w:rsid w:val="00045727"/>
    <w:rsid w:val="0005263D"/>
    <w:rsid w:val="0005334F"/>
    <w:rsid w:val="0005355C"/>
    <w:rsid w:val="000538B5"/>
    <w:rsid w:val="0005414C"/>
    <w:rsid w:val="00055239"/>
    <w:rsid w:val="00055269"/>
    <w:rsid w:val="00055BFD"/>
    <w:rsid w:val="00057E29"/>
    <w:rsid w:val="00060302"/>
    <w:rsid w:val="00060B97"/>
    <w:rsid w:val="00062D9B"/>
    <w:rsid w:val="000638C6"/>
    <w:rsid w:val="00064C2B"/>
    <w:rsid w:val="00065272"/>
    <w:rsid w:val="00066888"/>
    <w:rsid w:val="00067C3A"/>
    <w:rsid w:val="00070CE6"/>
    <w:rsid w:val="000728BB"/>
    <w:rsid w:val="00072FAF"/>
    <w:rsid w:val="00073A92"/>
    <w:rsid w:val="000762C3"/>
    <w:rsid w:val="00077C73"/>
    <w:rsid w:val="00086368"/>
    <w:rsid w:val="000865B0"/>
    <w:rsid w:val="000912E4"/>
    <w:rsid w:val="00096179"/>
    <w:rsid w:val="000A0B3C"/>
    <w:rsid w:val="000A30A6"/>
    <w:rsid w:val="000A75C1"/>
    <w:rsid w:val="000B10ED"/>
    <w:rsid w:val="000B2C88"/>
    <w:rsid w:val="000B4CD5"/>
    <w:rsid w:val="000B50C9"/>
    <w:rsid w:val="000B5568"/>
    <w:rsid w:val="000B65C5"/>
    <w:rsid w:val="000B690E"/>
    <w:rsid w:val="000B7810"/>
    <w:rsid w:val="000C01DD"/>
    <w:rsid w:val="000C26DC"/>
    <w:rsid w:val="000C3893"/>
    <w:rsid w:val="000C3B30"/>
    <w:rsid w:val="000C523F"/>
    <w:rsid w:val="000C65DF"/>
    <w:rsid w:val="000C6ACC"/>
    <w:rsid w:val="000D1C36"/>
    <w:rsid w:val="000D2531"/>
    <w:rsid w:val="000D25A5"/>
    <w:rsid w:val="000D290F"/>
    <w:rsid w:val="000D3F68"/>
    <w:rsid w:val="000D4EB2"/>
    <w:rsid w:val="000D63C9"/>
    <w:rsid w:val="000D7181"/>
    <w:rsid w:val="000D7876"/>
    <w:rsid w:val="000D7B81"/>
    <w:rsid w:val="000E4FAA"/>
    <w:rsid w:val="000E51EB"/>
    <w:rsid w:val="000E6418"/>
    <w:rsid w:val="000E6D3C"/>
    <w:rsid w:val="000F272F"/>
    <w:rsid w:val="000F6419"/>
    <w:rsid w:val="00103A53"/>
    <w:rsid w:val="00112CD5"/>
    <w:rsid w:val="00115BE3"/>
    <w:rsid w:val="00124575"/>
    <w:rsid w:val="00125236"/>
    <w:rsid w:val="0012648F"/>
    <w:rsid w:val="0012740D"/>
    <w:rsid w:val="001360CD"/>
    <w:rsid w:val="001379BA"/>
    <w:rsid w:val="00140446"/>
    <w:rsid w:val="00144161"/>
    <w:rsid w:val="00146147"/>
    <w:rsid w:val="001506F2"/>
    <w:rsid w:val="00150C01"/>
    <w:rsid w:val="00152663"/>
    <w:rsid w:val="00153262"/>
    <w:rsid w:val="00156868"/>
    <w:rsid w:val="0016150D"/>
    <w:rsid w:val="00162A1A"/>
    <w:rsid w:val="00165E5F"/>
    <w:rsid w:val="00166108"/>
    <w:rsid w:val="0016644B"/>
    <w:rsid w:val="001665FF"/>
    <w:rsid w:val="001676B5"/>
    <w:rsid w:val="00171602"/>
    <w:rsid w:val="00171994"/>
    <w:rsid w:val="0017240F"/>
    <w:rsid w:val="00173F1E"/>
    <w:rsid w:val="0018222B"/>
    <w:rsid w:val="00182416"/>
    <w:rsid w:val="00187815"/>
    <w:rsid w:val="001912AB"/>
    <w:rsid w:val="00196FB4"/>
    <w:rsid w:val="001A1B6C"/>
    <w:rsid w:val="001A3DDE"/>
    <w:rsid w:val="001A5375"/>
    <w:rsid w:val="001A793E"/>
    <w:rsid w:val="001A7FDC"/>
    <w:rsid w:val="001B3BC2"/>
    <w:rsid w:val="001B5369"/>
    <w:rsid w:val="001C5718"/>
    <w:rsid w:val="001D03DD"/>
    <w:rsid w:val="001D0DD5"/>
    <w:rsid w:val="001D1F55"/>
    <w:rsid w:val="001D4262"/>
    <w:rsid w:val="001D5862"/>
    <w:rsid w:val="001E437C"/>
    <w:rsid w:val="001E4B82"/>
    <w:rsid w:val="001E6B30"/>
    <w:rsid w:val="001E7F65"/>
    <w:rsid w:val="001F1A54"/>
    <w:rsid w:val="001F2869"/>
    <w:rsid w:val="001F3136"/>
    <w:rsid w:val="001F4518"/>
    <w:rsid w:val="001F4CEF"/>
    <w:rsid w:val="001F5DD1"/>
    <w:rsid w:val="001F6073"/>
    <w:rsid w:val="00201D57"/>
    <w:rsid w:val="00201FC3"/>
    <w:rsid w:val="0020432D"/>
    <w:rsid w:val="002214A6"/>
    <w:rsid w:val="00223C7A"/>
    <w:rsid w:val="00225248"/>
    <w:rsid w:val="00225690"/>
    <w:rsid w:val="0022574B"/>
    <w:rsid w:val="002257F7"/>
    <w:rsid w:val="00230025"/>
    <w:rsid w:val="00231DDF"/>
    <w:rsid w:val="00233783"/>
    <w:rsid w:val="00240D2C"/>
    <w:rsid w:val="002425BE"/>
    <w:rsid w:val="002434B1"/>
    <w:rsid w:val="00243E36"/>
    <w:rsid w:val="00244B47"/>
    <w:rsid w:val="00246853"/>
    <w:rsid w:val="002538F0"/>
    <w:rsid w:val="0025406A"/>
    <w:rsid w:val="002549BA"/>
    <w:rsid w:val="00255EF4"/>
    <w:rsid w:val="002561AA"/>
    <w:rsid w:val="0026503C"/>
    <w:rsid w:val="0026693C"/>
    <w:rsid w:val="00271372"/>
    <w:rsid w:val="00272ED1"/>
    <w:rsid w:val="0027378A"/>
    <w:rsid w:val="002744E4"/>
    <w:rsid w:val="00275C17"/>
    <w:rsid w:val="0027606F"/>
    <w:rsid w:val="00277812"/>
    <w:rsid w:val="002855CF"/>
    <w:rsid w:val="0029054F"/>
    <w:rsid w:val="0029103B"/>
    <w:rsid w:val="0029241E"/>
    <w:rsid w:val="002A0829"/>
    <w:rsid w:val="002A2050"/>
    <w:rsid w:val="002A2B46"/>
    <w:rsid w:val="002B335B"/>
    <w:rsid w:val="002B3E7D"/>
    <w:rsid w:val="002B43B2"/>
    <w:rsid w:val="002B5477"/>
    <w:rsid w:val="002B63C9"/>
    <w:rsid w:val="002C2A67"/>
    <w:rsid w:val="002C2F92"/>
    <w:rsid w:val="002C616C"/>
    <w:rsid w:val="002C782B"/>
    <w:rsid w:val="002D1200"/>
    <w:rsid w:val="002D329E"/>
    <w:rsid w:val="002D37B9"/>
    <w:rsid w:val="002D3ECF"/>
    <w:rsid w:val="002D4E7E"/>
    <w:rsid w:val="002E2BAD"/>
    <w:rsid w:val="002E3479"/>
    <w:rsid w:val="002E3C8B"/>
    <w:rsid w:val="002E3CEE"/>
    <w:rsid w:val="002E51AB"/>
    <w:rsid w:val="002E7994"/>
    <w:rsid w:val="002F48A0"/>
    <w:rsid w:val="002F491F"/>
    <w:rsid w:val="00300643"/>
    <w:rsid w:val="003006E1"/>
    <w:rsid w:val="0030566C"/>
    <w:rsid w:val="00307053"/>
    <w:rsid w:val="00310808"/>
    <w:rsid w:val="003139F6"/>
    <w:rsid w:val="00314893"/>
    <w:rsid w:val="003148E3"/>
    <w:rsid w:val="0031793F"/>
    <w:rsid w:val="00320FD4"/>
    <w:rsid w:val="0032241C"/>
    <w:rsid w:val="00324108"/>
    <w:rsid w:val="0032438E"/>
    <w:rsid w:val="003247BC"/>
    <w:rsid w:val="00324E3E"/>
    <w:rsid w:val="00331479"/>
    <w:rsid w:val="003324FA"/>
    <w:rsid w:val="00332650"/>
    <w:rsid w:val="00333555"/>
    <w:rsid w:val="00337304"/>
    <w:rsid w:val="00340608"/>
    <w:rsid w:val="0034252A"/>
    <w:rsid w:val="00345E63"/>
    <w:rsid w:val="003539B6"/>
    <w:rsid w:val="00360668"/>
    <w:rsid w:val="00364F17"/>
    <w:rsid w:val="003658A2"/>
    <w:rsid w:val="003717EF"/>
    <w:rsid w:val="00372DE5"/>
    <w:rsid w:val="00374A5D"/>
    <w:rsid w:val="00381387"/>
    <w:rsid w:val="003847B8"/>
    <w:rsid w:val="0038534D"/>
    <w:rsid w:val="00390917"/>
    <w:rsid w:val="0039159C"/>
    <w:rsid w:val="00391B3A"/>
    <w:rsid w:val="00391E61"/>
    <w:rsid w:val="003921C7"/>
    <w:rsid w:val="0039294D"/>
    <w:rsid w:val="00392CFC"/>
    <w:rsid w:val="00393163"/>
    <w:rsid w:val="00393298"/>
    <w:rsid w:val="003946E3"/>
    <w:rsid w:val="00397F98"/>
    <w:rsid w:val="003A26D4"/>
    <w:rsid w:val="003A29CF"/>
    <w:rsid w:val="003A411B"/>
    <w:rsid w:val="003A4AD6"/>
    <w:rsid w:val="003A5143"/>
    <w:rsid w:val="003B29F4"/>
    <w:rsid w:val="003B6D0A"/>
    <w:rsid w:val="003C3719"/>
    <w:rsid w:val="003C43C5"/>
    <w:rsid w:val="003C5149"/>
    <w:rsid w:val="003D1E25"/>
    <w:rsid w:val="003D2501"/>
    <w:rsid w:val="003D2892"/>
    <w:rsid w:val="003E2039"/>
    <w:rsid w:val="003E2687"/>
    <w:rsid w:val="003E39EA"/>
    <w:rsid w:val="003E49A2"/>
    <w:rsid w:val="003E54C1"/>
    <w:rsid w:val="003E6D5A"/>
    <w:rsid w:val="003E6F9D"/>
    <w:rsid w:val="003F0034"/>
    <w:rsid w:val="003F23A6"/>
    <w:rsid w:val="003F4C74"/>
    <w:rsid w:val="003F7B84"/>
    <w:rsid w:val="0040040A"/>
    <w:rsid w:val="00400FCA"/>
    <w:rsid w:val="00404815"/>
    <w:rsid w:val="00406EE2"/>
    <w:rsid w:val="00417C91"/>
    <w:rsid w:val="00420E82"/>
    <w:rsid w:val="00423A1D"/>
    <w:rsid w:val="004240A2"/>
    <w:rsid w:val="00424B04"/>
    <w:rsid w:val="00425BD7"/>
    <w:rsid w:val="00425EBE"/>
    <w:rsid w:val="004304CE"/>
    <w:rsid w:val="0043076F"/>
    <w:rsid w:val="00430945"/>
    <w:rsid w:val="0043158F"/>
    <w:rsid w:val="00432D15"/>
    <w:rsid w:val="00440406"/>
    <w:rsid w:val="004431A6"/>
    <w:rsid w:val="004431B6"/>
    <w:rsid w:val="0044421C"/>
    <w:rsid w:val="004455BA"/>
    <w:rsid w:val="00445BB7"/>
    <w:rsid w:val="00451E7D"/>
    <w:rsid w:val="004606A2"/>
    <w:rsid w:val="00461126"/>
    <w:rsid w:val="00461F4F"/>
    <w:rsid w:val="00470C2B"/>
    <w:rsid w:val="00472256"/>
    <w:rsid w:val="0047357F"/>
    <w:rsid w:val="004761C6"/>
    <w:rsid w:val="00481F71"/>
    <w:rsid w:val="00482847"/>
    <w:rsid w:val="00482991"/>
    <w:rsid w:val="00482CFA"/>
    <w:rsid w:val="00484B53"/>
    <w:rsid w:val="00486C88"/>
    <w:rsid w:val="004907E2"/>
    <w:rsid w:val="004914B5"/>
    <w:rsid w:val="00491C0D"/>
    <w:rsid w:val="004922C4"/>
    <w:rsid w:val="00497171"/>
    <w:rsid w:val="004978F9"/>
    <w:rsid w:val="004A1093"/>
    <w:rsid w:val="004A15DA"/>
    <w:rsid w:val="004A5B50"/>
    <w:rsid w:val="004A7B61"/>
    <w:rsid w:val="004B0000"/>
    <w:rsid w:val="004B0DCC"/>
    <w:rsid w:val="004B1222"/>
    <w:rsid w:val="004B7D24"/>
    <w:rsid w:val="004C2042"/>
    <w:rsid w:val="004C35D3"/>
    <w:rsid w:val="004C45E0"/>
    <w:rsid w:val="004C4A83"/>
    <w:rsid w:val="004C5ACF"/>
    <w:rsid w:val="004C78E0"/>
    <w:rsid w:val="004D1D92"/>
    <w:rsid w:val="004D1FFB"/>
    <w:rsid w:val="004D55A7"/>
    <w:rsid w:val="004D7288"/>
    <w:rsid w:val="004D7ECB"/>
    <w:rsid w:val="004E01EA"/>
    <w:rsid w:val="004E285E"/>
    <w:rsid w:val="004E2AE7"/>
    <w:rsid w:val="004E45A8"/>
    <w:rsid w:val="004E477B"/>
    <w:rsid w:val="004E4B4D"/>
    <w:rsid w:val="004E5003"/>
    <w:rsid w:val="004E5B55"/>
    <w:rsid w:val="004F0EA3"/>
    <w:rsid w:val="004F0EA9"/>
    <w:rsid w:val="004F26EE"/>
    <w:rsid w:val="004F2C84"/>
    <w:rsid w:val="004F664B"/>
    <w:rsid w:val="004F7A0F"/>
    <w:rsid w:val="004F7E5C"/>
    <w:rsid w:val="00500176"/>
    <w:rsid w:val="00503300"/>
    <w:rsid w:val="00506650"/>
    <w:rsid w:val="005075E0"/>
    <w:rsid w:val="00507E27"/>
    <w:rsid w:val="005105B4"/>
    <w:rsid w:val="00510C7F"/>
    <w:rsid w:val="00512DF3"/>
    <w:rsid w:val="00512F84"/>
    <w:rsid w:val="00513D9D"/>
    <w:rsid w:val="0051446B"/>
    <w:rsid w:val="00516D03"/>
    <w:rsid w:val="00521D37"/>
    <w:rsid w:val="005225DE"/>
    <w:rsid w:val="005233BC"/>
    <w:rsid w:val="005321FD"/>
    <w:rsid w:val="00541487"/>
    <w:rsid w:val="00544D4A"/>
    <w:rsid w:val="00545928"/>
    <w:rsid w:val="005459BA"/>
    <w:rsid w:val="005507FF"/>
    <w:rsid w:val="00552936"/>
    <w:rsid w:val="005538E2"/>
    <w:rsid w:val="005603C2"/>
    <w:rsid w:val="0056306A"/>
    <w:rsid w:val="00563CF4"/>
    <w:rsid w:val="00564716"/>
    <w:rsid w:val="005655FD"/>
    <w:rsid w:val="00567AE4"/>
    <w:rsid w:val="00567D52"/>
    <w:rsid w:val="005702EE"/>
    <w:rsid w:val="00571A44"/>
    <w:rsid w:val="00572859"/>
    <w:rsid w:val="00572C72"/>
    <w:rsid w:val="00573BC7"/>
    <w:rsid w:val="005769CB"/>
    <w:rsid w:val="005772AD"/>
    <w:rsid w:val="00581439"/>
    <w:rsid w:val="005826EF"/>
    <w:rsid w:val="005830AD"/>
    <w:rsid w:val="005943C6"/>
    <w:rsid w:val="005960E8"/>
    <w:rsid w:val="005A113D"/>
    <w:rsid w:val="005A19D9"/>
    <w:rsid w:val="005A2339"/>
    <w:rsid w:val="005A5779"/>
    <w:rsid w:val="005A6160"/>
    <w:rsid w:val="005A7071"/>
    <w:rsid w:val="005B2F66"/>
    <w:rsid w:val="005B32AF"/>
    <w:rsid w:val="005B38E3"/>
    <w:rsid w:val="005B435D"/>
    <w:rsid w:val="005C0097"/>
    <w:rsid w:val="005C68EA"/>
    <w:rsid w:val="005C7051"/>
    <w:rsid w:val="005D0224"/>
    <w:rsid w:val="005D5504"/>
    <w:rsid w:val="005D5821"/>
    <w:rsid w:val="005D729B"/>
    <w:rsid w:val="005E308D"/>
    <w:rsid w:val="005E3790"/>
    <w:rsid w:val="005E47E7"/>
    <w:rsid w:val="005E5B23"/>
    <w:rsid w:val="005E7BE4"/>
    <w:rsid w:val="005F2A53"/>
    <w:rsid w:val="005F56FB"/>
    <w:rsid w:val="005F67E4"/>
    <w:rsid w:val="005F6AE7"/>
    <w:rsid w:val="00601D5E"/>
    <w:rsid w:val="00602258"/>
    <w:rsid w:val="0060361D"/>
    <w:rsid w:val="00614DA2"/>
    <w:rsid w:val="00616501"/>
    <w:rsid w:val="006170A9"/>
    <w:rsid w:val="00620502"/>
    <w:rsid w:val="006207B4"/>
    <w:rsid w:val="00620C3A"/>
    <w:rsid w:val="006215F8"/>
    <w:rsid w:val="00621B32"/>
    <w:rsid w:val="0062342A"/>
    <w:rsid w:val="00626C5D"/>
    <w:rsid w:val="006272A6"/>
    <w:rsid w:val="00630CE0"/>
    <w:rsid w:val="006323DC"/>
    <w:rsid w:val="006331DB"/>
    <w:rsid w:val="00633D71"/>
    <w:rsid w:val="0063677A"/>
    <w:rsid w:val="006379A3"/>
    <w:rsid w:val="0064041D"/>
    <w:rsid w:val="00642630"/>
    <w:rsid w:val="00643B43"/>
    <w:rsid w:val="006442A7"/>
    <w:rsid w:val="006457F5"/>
    <w:rsid w:val="00645D44"/>
    <w:rsid w:val="00646D54"/>
    <w:rsid w:val="00647A38"/>
    <w:rsid w:val="00650EF2"/>
    <w:rsid w:val="00652A49"/>
    <w:rsid w:val="006535A8"/>
    <w:rsid w:val="006553BB"/>
    <w:rsid w:val="00656405"/>
    <w:rsid w:val="006565AC"/>
    <w:rsid w:val="006663BF"/>
    <w:rsid w:val="00670B80"/>
    <w:rsid w:val="006710A6"/>
    <w:rsid w:val="00674872"/>
    <w:rsid w:val="006756AC"/>
    <w:rsid w:val="00676CB1"/>
    <w:rsid w:val="006779DB"/>
    <w:rsid w:val="00680726"/>
    <w:rsid w:val="006825E5"/>
    <w:rsid w:val="00682FD7"/>
    <w:rsid w:val="0068571A"/>
    <w:rsid w:val="006915B4"/>
    <w:rsid w:val="00692AF2"/>
    <w:rsid w:val="00693423"/>
    <w:rsid w:val="006937B9"/>
    <w:rsid w:val="006963DE"/>
    <w:rsid w:val="006A22BD"/>
    <w:rsid w:val="006A3761"/>
    <w:rsid w:val="006A5D5E"/>
    <w:rsid w:val="006A6535"/>
    <w:rsid w:val="006B2F09"/>
    <w:rsid w:val="006B798D"/>
    <w:rsid w:val="006C1BFC"/>
    <w:rsid w:val="006C21CB"/>
    <w:rsid w:val="006C6B4A"/>
    <w:rsid w:val="006D5897"/>
    <w:rsid w:val="006D5E5B"/>
    <w:rsid w:val="006D65A9"/>
    <w:rsid w:val="006D679C"/>
    <w:rsid w:val="006E075B"/>
    <w:rsid w:val="006E18BA"/>
    <w:rsid w:val="006E3D31"/>
    <w:rsid w:val="006E5B48"/>
    <w:rsid w:val="006F1A88"/>
    <w:rsid w:val="006F3DCD"/>
    <w:rsid w:val="006F65E4"/>
    <w:rsid w:val="0070115E"/>
    <w:rsid w:val="0070366C"/>
    <w:rsid w:val="00705098"/>
    <w:rsid w:val="00707111"/>
    <w:rsid w:val="00711712"/>
    <w:rsid w:val="007136F4"/>
    <w:rsid w:val="0071458D"/>
    <w:rsid w:val="0071585F"/>
    <w:rsid w:val="00716D92"/>
    <w:rsid w:val="00724243"/>
    <w:rsid w:val="00724E42"/>
    <w:rsid w:val="0073144F"/>
    <w:rsid w:val="00731A93"/>
    <w:rsid w:val="00732164"/>
    <w:rsid w:val="007344B6"/>
    <w:rsid w:val="007352A0"/>
    <w:rsid w:val="0073564A"/>
    <w:rsid w:val="0073695B"/>
    <w:rsid w:val="00736F72"/>
    <w:rsid w:val="00737E9B"/>
    <w:rsid w:val="00741305"/>
    <w:rsid w:val="00746AAF"/>
    <w:rsid w:val="00746DD1"/>
    <w:rsid w:val="00747A33"/>
    <w:rsid w:val="00751EF7"/>
    <w:rsid w:val="0075274A"/>
    <w:rsid w:val="00757DE0"/>
    <w:rsid w:val="00762438"/>
    <w:rsid w:val="007639F3"/>
    <w:rsid w:val="0076406E"/>
    <w:rsid w:val="0076652C"/>
    <w:rsid w:val="00771336"/>
    <w:rsid w:val="00772DAB"/>
    <w:rsid w:val="00780708"/>
    <w:rsid w:val="007808FD"/>
    <w:rsid w:val="00780B90"/>
    <w:rsid w:val="00782CCF"/>
    <w:rsid w:val="007861E2"/>
    <w:rsid w:val="007904F9"/>
    <w:rsid w:val="00792FE1"/>
    <w:rsid w:val="007961B9"/>
    <w:rsid w:val="007A3072"/>
    <w:rsid w:val="007A41AC"/>
    <w:rsid w:val="007A4CA2"/>
    <w:rsid w:val="007A6158"/>
    <w:rsid w:val="007B287E"/>
    <w:rsid w:val="007B3394"/>
    <w:rsid w:val="007B6251"/>
    <w:rsid w:val="007C286E"/>
    <w:rsid w:val="007C4C24"/>
    <w:rsid w:val="007C50BD"/>
    <w:rsid w:val="007C535E"/>
    <w:rsid w:val="007C7AAB"/>
    <w:rsid w:val="007D1C75"/>
    <w:rsid w:val="007D2F8C"/>
    <w:rsid w:val="007D399C"/>
    <w:rsid w:val="007D524D"/>
    <w:rsid w:val="007D586E"/>
    <w:rsid w:val="007D646D"/>
    <w:rsid w:val="007E05C0"/>
    <w:rsid w:val="007E2140"/>
    <w:rsid w:val="007E2B5B"/>
    <w:rsid w:val="007E539A"/>
    <w:rsid w:val="007E5C4A"/>
    <w:rsid w:val="007F4202"/>
    <w:rsid w:val="007F7CAA"/>
    <w:rsid w:val="008010E4"/>
    <w:rsid w:val="008019AC"/>
    <w:rsid w:val="00803E3D"/>
    <w:rsid w:val="00805013"/>
    <w:rsid w:val="0080531F"/>
    <w:rsid w:val="0080657A"/>
    <w:rsid w:val="0081351A"/>
    <w:rsid w:val="00815A93"/>
    <w:rsid w:val="00817670"/>
    <w:rsid w:val="00820120"/>
    <w:rsid w:val="00824E50"/>
    <w:rsid w:val="008276BF"/>
    <w:rsid w:val="008315EF"/>
    <w:rsid w:val="008348EA"/>
    <w:rsid w:val="00836F08"/>
    <w:rsid w:val="008414F4"/>
    <w:rsid w:val="0084174F"/>
    <w:rsid w:val="00842B5D"/>
    <w:rsid w:val="00842B5E"/>
    <w:rsid w:val="008440B7"/>
    <w:rsid w:val="0084546A"/>
    <w:rsid w:val="008472C5"/>
    <w:rsid w:val="008527F1"/>
    <w:rsid w:val="00853B88"/>
    <w:rsid w:val="0085423C"/>
    <w:rsid w:val="00854BD0"/>
    <w:rsid w:val="00856273"/>
    <w:rsid w:val="00856454"/>
    <w:rsid w:val="0085662B"/>
    <w:rsid w:val="00856B23"/>
    <w:rsid w:val="00862E13"/>
    <w:rsid w:val="00864AB2"/>
    <w:rsid w:val="008662C7"/>
    <w:rsid w:val="00866ED5"/>
    <w:rsid w:val="00871751"/>
    <w:rsid w:val="00872A28"/>
    <w:rsid w:val="00873906"/>
    <w:rsid w:val="00877671"/>
    <w:rsid w:val="00880F6B"/>
    <w:rsid w:val="00881D14"/>
    <w:rsid w:val="008853E4"/>
    <w:rsid w:val="00885861"/>
    <w:rsid w:val="00887BFF"/>
    <w:rsid w:val="00890B46"/>
    <w:rsid w:val="00890C45"/>
    <w:rsid w:val="00894F0C"/>
    <w:rsid w:val="008956E1"/>
    <w:rsid w:val="008956EF"/>
    <w:rsid w:val="00895F20"/>
    <w:rsid w:val="008A127F"/>
    <w:rsid w:val="008A256E"/>
    <w:rsid w:val="008A2752"/>
    <w:rsid w:val="008A2B21"/>
    <w:rsid w:val="008A3A0B"/>
    <w:rsid w:val="008A70C1"/>
    <w:rsid w:val="008B3E07"/>
    <w:rsid w:val="008B71FD"/>
    <w:rsid w:val="008B7334"/>
    <w:rsid w:val="008C1AA8"/>
    <w:rsid w:val="008C1F5F"/>
    <w:rsid w:val="008C48A7"/>
    <w:rsid w:val="008C6DA6"/>
    <w:rsid w:val="008D5101"/>
    <w:rsid w:val="008D62D9"/>
    <w:rsid w:val="008E2FD1"/>
    <w:rsid w:val="008E323F"/>
    <w:rsid w:val="008E7AFF"/>
    <w:rsid w:val="008E7B0A"/>
    <w:rsid w:val="008F01FB"/>
    <w:rsid w:val="008F52B1"/>
    <w:rsid w:val="00902D11"/>
    <w:rsid w:val="00906121"/>
    <w:rsid w:val="00907EA7"/>
    <w:rsid w:val="00913150"/>
    <w:rsid w:val="009157C0"/>
    <w:rsid w:val="009200C4"/>
    <w:rsid w:val="0092606C"/>
    <w:rsid w:val="009274D6"/>
    <w:rsid w:val="00927DB1"/>
    <w:rsid w:val="00930CE1"/>
    <w:rsid w:val="00933EED"/>
    <w:rsid w:val="009341B4"/>
    <w:rsid w:val="0093545A"/>
    <w:rsid w:val="00937E84"/>
    <w:rsid w:val="0094072A"/>
    <w:rsid w:val="00941692"/>
    <w:rsid w:val="00941EBA"/>
    <w:rsid w:val="00942E05"/>
    <w:rsid w:val="00945DD3"/>
    <w:rsid w:val="009478E8"/>
    <w:rsid w:val="0095360D"/>
    <w:rsid w:val="00953F3C"/>
    <w:rsid w:val="00954CD6"/>
    <w:rsid w:val="0095575C"/>
    <w:rsid w:val="00960C44"/>
    <w:rsid w:val="00963937"/>
    <w:rsid w:val="00967044"/>
    <w:rsid w:val="00971F7F"/>
    <w:rsid w:val="00977136"/>
    <w:rsid w:val="00980D1F"/>
    <w:rsid w:val="00981CB0"/>
    <w:rsid w:val="00983901"/>
    <w:rsid w:val="009862C7"/>
    <w:rsid w:val="009870D1"/>
    <w:rsid w:val="009920AB"/>
    <w:rsid w:val="009A0B63"/>
    <w:rsid w:val="009A193C"/>
    <w:rsid w:val="009A286B"/>
    <w:rsid w:val="009A2CD8"/>
    <w:rsid w:val="009A54BD"/>
    <w:rsid w:val="009A71F0"/>
    <w:rsid w:val="009B3089"/>
    <w:rsid w:val="009B3A40"/>
    <w:rsid w:val="009B431E"/>
    <w:rsid w:val="009B4541"/>
    <w:rsid w:val="009B5544"/>
    <w:rsid w:val="009B59F6"/>
    <w:rsid w:val="009B5F98"/>
    <w:rsid w:val="009C1067"/>
    <w:rsid w:val="009C178D"/>
    <w:rsid w:val="009C18AB"/>
    <w:rsid w:val="009C19EE"/>
    <w:rsid w:val="009C2F75"/>
    <w:rsid w:val="009D049D"/>
    <w:rsid w:val="009D3EE1"/>
    <w:rsid w:val="009D4A73"/>
    <w:rsid w:val="009D7EC8"/>
    <w:rsid w:val="009E0894"/>
    <w:rsid w:val="009E0EBE"/>
    <w:rsid w:val="009E14F1"/>
    <w:rsid w:val="009E1EA2"/>
    <w:rsid w:val="009E6409"/>
    <w:rsid w:val="009F0704"/>
    <w:rsid w:val="009F0A5D"/>
    <w:rsid w:val="009F1993"/>
    <w:rsid w:val="009F206B"/>
    <w:rsid w:val="009F25A7"/>
    <w:rsid w:val="009F27BD"/>
    <w:rsid w:val="009F587F"/>
    <w:rsid w:val="009F5F78"/>
    <w:rsid w:val="009F65F4"/>
    <w:rsid w:val="009F6D78"/>
    <w:rsid w:val="00A00C59"/>
    <w:rsid w:val="00A0238A"/>
    <w:rsid w:val="00A079A6"/>
    <w:rsid w:val="00A10EB5"/>
    <w:rsid w:val="00A12D7E"/>
    <w:rsid w:val="00A15110"/>
    <w:rsid w:val="00A15D1D"/>
    <w:rsid w:val="00A1765C"/>
    <w:rsid w:val="00A17A5A"/>
    <w:rsid w:val="00A206D4"/>
    <w:rsid w:val="00A23DF7"/>
    <w:rsid w:val="00A26D73"/>
    <w:rsid w:val="00A26FD3"/>
    <w:rsid w:val="00A31425"/>
    <w:rsid w:val="00A33FBE"/>
    <w:rsid w:val="00A41B9C"/>
    <w:rsid w:val="00A42592"/>
    <w:rsid w:val="00A43DED"/>
    <w:rsid w:val="00A47183"/>
    <w:rsid w:val="00A52301"/>
    <w:rsid w:val="00A56C6A"/>
    <w:rsid w:val="00A605E0"/>
    <w:rsid w:val="00A61945"/>
    <w:rsid w:val="00A6477B"/>
    <w:rsid w:val="00A668EB"/>
    <w:rsid w:val="00A70A21"/>
    <w:rsid w:val="00A7544E"/>
    <w:rsid w:val="00A7781A"/>
    <w:rsid w:val="00A8371A"/>
    <w:rsid w:val="00A85A69"/>
    <w:rsid w:val="00A9006C"/>
    <w:rsid w:val="00A90389"/>
    <w:rsid w:val="00A93DED"/>
    <w:rsid w:val="00A94EF5"/>
    <w:rsid w:val="00A969F3"/>
    <w:rsid w:val="00AA1E7F"/>
    <w:rsid w:val="00AA6958"/>
    <w:rsid w:val="00AB064B"/>
    <w:rsid w:val="00AB29F4"/>
    <w:rsid w:val="00AB4B5F"/>
    <w:rsid w:val="00AB4CD0"/>
    <w:rsid w:val="00AB5DEC"/>
    <w:rsid w:val="00AB600C"/>
    <w:rsid w:val="00AC0A56"/>
    <w:rsid w:val="00AC2681"/>
    <w:rsid w:val="00AC26D1"/>
    <w:rsid w:val="00AC5D6E"/>
    <w:rsid w:val="00AC7A67"/>
    <w:rsid w:val="00AD3A11"/>
    <w:rsid w:val="00AD6D6A"/>
    <w:rsid w:val="00AE111E"/>
    <w:rsid w:val="00AE17D5"/>
    <w:rsid w:val="00AE22CA"/>
    <w:rsid w:val="00AE2836"/>
    <w:rsid w:val="00AE2F2A"/>
    <w:rsid w:val="00AE677D"/>
    <w:rsid w:val="00AF158C"/>
    <w:rsid w:val="00AF1A1E"/>
    <w:rsid w:val="00AF5061"/>
    <w:rsid w:val="00AF53DF"/>
    <w:rsid w:val="00AF5CCB"/>
    <w:rsid w:val="00B01E41"/>
    <w:rsid w:val="00B02D3D"/>
    <w:rsid w:val="00B04860"/>
    <w:rsid w:val="00B0664D"/>
    <w:rsid w:val="00B06BAF"/>
    <w:rsid w:val="00B073C0"/>
    <w:rsid w:val="00B121B1"/>
    <w:rsid w:val="00B126DB"/>
    <w:rsid w:val="00B14BEE"/>
    <w:rsid w:val="00B164A0"/>
    <w:rsid w:val="00B169C2"/>
    <w:rsid w:val="00B2264E"/>
    <w:rsid w:val="00B258ED"/>
    <w:rsid w:val="00B259EB"/>
    <w:rsid w:val="00B31FE0"/>
    <w:rsid w:val="00B33F4C"/>
    <w:rsid w:val="00B34558"/>
    <w:rsid w:val="00B369E8"/>
    <w:rsid w:val="00B408BA"/>
    <w:rsid w:val="00B4107C"/>
    <w:rsid w:val="00B5077E"/>
    <w:rsid w:val="00B5673C"/>
    <w:rsid w:val="00B57EE4"/>
    <w:rsid w:val="00B61BEF"/>
    <w:rsid w:val="00B62DA6"/>
    <w:rsid w:val="00B662D0"/>
    <w:rsid w:val="00B664F9"/>
    <w:rsid w:val="00B67DA5"/>
    <w:rsid w:val="00B74DD8"/>
    <w:rsid w:val="00B772A3"/>
    <w:rsid w:val="00B85BF5"/>
    <w:rsid w:val="00B862F3"/>
    <w:rsid w:val="00B879D2"/>
    <w:rsid w:val="00B90CBA"/>
    <w:rsid w:val="00B92E66"/>
    <w:rsid w:val="00B93250"/>
    <w:rsid w:val="00B943D8"/>
    <w:rsid w:val="00B94589"/>
    <w:rsid w:val="00B95674"/>
    <w:rsid w:val="00B95FDC"/>
    <w:rsid w:val="00B96C30"/>
    <w:rsid w:val="00B970A4"/>
    <w:rsid w:val="00BA01AD"/>
    <w:rsid w:val="00BA1079"/>
    <w:rsid w:val="00BA2452"/>
    <w:rsid w:val="00BA2A74"/>
    <w:rsid w:val="00BA5C03"/>
    <w:rsid w:val="00BA733D"/>
    <w:rsid w:val="00BB1918"/>
    <w:rsid w:val="00BB2B0E"/>
    <w:rsid w:val="00BB71A5"/>
    <w:rsid w:val="00BB797F"/>
    <w:rsid w:val="00BC1E4C"/>
    <w:rsid w:val="00BC2775"/>
    <w:rsid w:val="00BC5C2B"/>
    <w:rsid w:val="00BC70DF"/>
    <w:rsid w:val="00BD41FB"/>
    <w:rsid w:val="00BD726E"/>
    <w:rsid w:val="00BE1919"/>
    <w:rsid w:val="00BE3167"/>
    <w:rsid w:val="00BE3C45"/>
    <w:rsid w:val="00BE4B5C"/>
    <w:rsid w:val="00BE58B4"/>
    <w:rsid w:val="00BE6707"/>
    <w:rsid w:val="00BE6BAD"/>
    <w:rsid w:val="00BE73E7"/>
    <w:rsid w:val="00BF0ED7"/>
    <w:rsid w:val="00BF2F3D"/>
    <w:rsid w:val="00BF318E"/>
    <w:rsid w:val="00BF67C3"/>
    <w:rsid w:val="00BF737A"/>
    <w:rsid w:val="00C02499"/>
    <w:rsid w:val="00C02B6D"/>
    <w:rsid w:val="00C04BAB"/>
    <w:rsid w:val="00C12204"/>
    <w:rsid w:val="00C15A4D"/>
    <w:rsid w:val="00C173CF"/>
    <w:rsid w:val="00C17BE6"/>
    <w:rsid w:val="00C312CB"/>
    <w:rsid w:val="00C322D9"/>
    <w:rsid w:val="00C37F73"/>
    <w:rsid w:val="00C447FE"/>
    <w:rsid w:val="00C4789D"/>
    <w:rsid w:val="00C50554"/>
    <w:rsid w:val="00C5246A"/>
    <w:rsid w:val="00C53973"/>
    <w:rsid w:val="00C53DB1"/>
    <w:rsid w:val="00C56AF7"/>
    <w:rsid w:val="00C60179"/>
    <w:rsid w:val="00C60894"/>
    <w:rsid w:val="00C67179"/>
    <w:rsid w:val="00C70B41"/>
    <w:rsid w:val="00C743D6"/>
    <w:rsid w:val="00C751A5"/>
    <w:rsid w:val="00C816C2"/>
    <w:rsid w:val="00C81FF9"/>
    <w:rsid w:val="00C82755"/>
    <w:rsid w:val="00C84DE5"/>
    <w:rsid w:val="00C855AB"/>
    <w:rsid w:val="00C87C99"/>
    <w:rsid w:val="00C93850"/>
    <w:rsid w:val="00C94550"/>
    <w:rsid w:val="00C96218"/>
    <w:rsid w:val="00CA0C1F"/>
    <w:rsid w:val="00CA1F58"/>
    <w:rsid w:val="00CA33B6"/>
    <w:rsid w:val="00CA4782"/>
    <w:rsid w:val="00CB04F2"/>
    <w:rsid w:val="00CB125A"/>
    <w:rsid w:val="00CB1C50"/>
    <w:rsid w:val="00CC06CF"/>
    <w:rsid w:val="00CC7158"/>
    <w:rsid w:val="00CD0C8A"/>
    <w:rsid w:val="00CD127F"/>
    <w:rsid w:val="00CD1AD2"/>
    <w:rsid w:val="00CD445B"/>
    <w:rsid w:val="00CE02E7"/>
    <w:rsid w:val="00CE69AF"/>
    <w:rsid w:val="00CE7CFE"/>
    <w:rsid w:val="00CE7E68"/>
    <w:rsid w:val="00CF0775"/>
    <w:rsid w:val="00CF2A4B"/>
    <w:rsid w:val="00CF4157"/>
    <w:rsid w:val="00CF5C29"/>
    <w:rsid w:val="00CF6684"/>
    <w:rsid w:val="00CF79EA"/>
    <w:rsid w:val="00D006FB"/>
    <w:rsid w:val="00D05820"/>
    <w:rsid w:val="00D07A00"/>
    <w:rsid w:val="00D148AC"/>
    <w:rsid w:val="00D16B42"/>
    <w:rsid w:val="00D3146A"/>
    <w:rsid w:val="00D345ED"/>
    <w:rsid w:val="00D3641C"/>
    <w:rsid w:val="00D36D98"/>
    <w:rsid w:val="00D41B61"/>
    <w:rsid w:val="00D42328"/>
    <w:rsid w:val="00D43BC3"/>
    <w:rsid w:val="00D46652"/>
    <w:rsid w:val="00D50642"/>
    <w:rsid w:val="00D522B9"/>
    <w:rsid w:val="00D52463"/>
    <w:rsid w:val="00D53340"/>
    <w:rsid w:val="00D56183"/>
    <w:rsid w:val="00D63CD2"/>
    <w:rsid w:val="00D65657"/>
    <w:rsid w:val="00D73E22"/>
    <w:rsid w:val="00D74E2A"/>
    <w:rsid w:val="00D76629"/>
    <w:rsid w:val="00D840EF"/>
    <w:rsid w:val="00D84BAE"/>
    <w:rsid w:val="00D86AE8"/>
    <w:rsid w:val="00D87B03"/>
    <w:rsid w:val="00D87D7C"/>
    <w:rsid w:val="00D926AD"/>
    <w:rsid w:val="00D9500F"/>
    <w:rsid w:val="00D95CB7"/>
    <w:rsid w:val="00D97290"/>
    <w:rsid w:val="00D9756F"/>
    <w:rsid w:val="00DA1292"/>
    <w:rsid w:val="00DA3F29"/>
    <w:rsid w:val="00DA6E90"/>
    <w:rsid w:val="00DB2B9A"/>
    <w:rsid w:val="00DB37F5"/>
    <w:rsid w:val="00DB5678"/>
    <w:rsid w:val="00DB595B"/>
    <w:rsid w:val="00DB5C18"/>
    <w:rsid w:val="00DC78EE"/>
    <w:rsid w:val="00DD03EC"/>
    <w:rsid w:val="00DD4A6B"/>
    <w:rsid w:val="00DD7E1A"/>
    <w:rsid w:val="00DE0B2F"/>
    <w:rsid w:val="00DE5191"/>
    <w:rsid w:val="00DE5351"/>
    <w:rsid w:val="00DE6C92"/>
    <w:rsid w:val="00DF3C6D"/>
    <w:rsid w:val="00DF5DC1"/>
    <w:rsid w:val="00E00086"/>
    <w:rsid w:val="00E022F4"/>
    <w:rsid w:val="00E0237A"/>
    <w:rsid w:val="00E0343E"/>
    <w:rsid w:val="00E1128C"/>
    <w:rsid w:val="00E12870"/>
    <w:rsid w:val="00E12CD7"/>
    <w:rsid w:val="00E13013"/>
    <w:rsid w:val="00E2066A"/>
    <w:rsid w:val="00E21433"/>
    <w:rsid w:val="00E21ABA"/>
    <w:rsid w:val="00E2257F"/>
    <w:rsid w:val="00E2274D"/>
    <w:rsid w:val="00E22A80"/>
    <w:rsid w:val="00E27DD3"/>
    <w:rsid w:val="00E31182"/>
    <w:rsid w:val="00E3210C"/>
    <w:rsid w:val="00E33FAE"/>
    <w:rsid w:val="00E3544E"/>
    <w:rsid w:val="00E35EB9"/>
    <w:rsid w:val="00E36328"/>
    <w:rsid w:val="00E3653F"/>
    <w:rsid w:val="00E421CB"/>
    <w:rsid w:val="00E45BDA"/>
    <w:rsid w:val="00E45DB8"/>
    <w:rsid w:val="00E52A9E"/>
    <w:rsid w:val="00E52F3C"/>
    <w:rsid w:val="00E63502"/>
    <w:rsid w:val="00E656EF"/>
    <w:rsid w:val="00E672AD"/>
    <w:rsid w:val="00E70C29"/>
    <w:rsid w:val="00E70D27"/>
    <w:rsid w:val="00E73F3B"/>
    <w:rsid w:val="00E74167"/>
    <w:rsid w:val="00E813AA"/>
    <w:rsid w:val="00E81727"/>
    <w:rsid w:val="00E834FF"/>
    <w:rsid w:val="00E83AEE"/>
    <w:rsid w:val="00E844A1"/>
    <w:rsid w:val="00E85131"/>
    <w:rsid w:val="00E85C9B"/>
    <w:rsid w:val="00E87DE7"/>
    <w:rsid w:val="00E90529"/>
    <w:rsid w:val="00E96A08"/>
    <w:rsid w:val="00E97CE6"/>
    <w:rsid w:val="00EA3887"/>
    <w:rsid w:val="00EA6BD7"/>
    <w:rsid w:val="00EB34AB"/>
    <w:rsid w:val="00EB3627"/>
    <w:rsid w:val="00EB3795"/>
    <w:rsid w:val="00EB4191"/>
    <w:rsid w:val="00EC0962"/>
    <w:rsid w:val="00EC23A8"/>
    <w:rsid w:val="00EC3DA3"/>
    <w:rsid w:val="00EC48F0"/>
    <w:rsid w:val="00EC4C2B"/>
    <w:rsid w:val="00EC5E47"/>
    <w:rsid w:val="00EC6372"/>
    <w:rsid w:val="00EC75EF"/>
    <w:rsid w:val="00ED0E57"/>
    <w:rsid w:val="00ED171A"/>
    <w:rsid w:val="00ED2353"/>
    <w:rsid w:val="00ED23D5"/>
    <w:rsid w:val="00ED301D"/>
    <w:rsid w:val="00ED5467"/>
    <w:rsid w:val="00ED5931"/>
    <w:rsid w:val="00ED5C65"/>
    <w:rsid w:val="00ED77FB"/>
    <w:rsid w:val="00EE0E73"/>
    <w:rsid w:val="00EE29C4"/>
    <w:rsid w:val="00EE6106"/>
    <w:rsid w:val="00EE6FC5"/>
    <w:rsid w:val="00EF46E4"/>
    <w:rsid w:val="00EF5911"/>
    <w:rsid w:val="00EF59EA"/>
    <w:rsid w:val="00EF698C"/>
    <w:rsid w:val="00F00E6D"/>
    <w:rsid w:val="00F03B8B"/>
    <w:rsid w:val="00F133FA"/>
    <w:rsid w:val="00F138FD"/>
    <w:rsid w:val="00F13DF0"/>
    <w:rsid w:val="00F14A07"/>
    <w:rsid w:val="00F1510C"/>
    <w:rsid w:val="00F21A7D"/>
    <w:rsid w:val="00F231DF"/>
    <w:rsid w:val="00F253B9"/>
    <w:rsid w:val="00F37B24"/>
    <w:rsid w:val="00F40C7B"/>
    <w:rsid w:val="00F413D4"/>
    <w:rsid w:val="00F42B98"/>
    <w:rsid w:val="00F44C4C"/>
    <w:rsid w:val="00F508B1"/>
    <w:rsid w:val="00F52433"/>
    <w:rsid w:val="00F5257B"/>
    <w:rsid w:val="00F579B8"/>
    <w:rsid w:val="00F57F8B"/>
    <w:rsid w:val="00F60001"/>
    <w:rsid w:val="00F669DC"/>
    <w:rsid w:val="00F7007F"/>
    <w:rsid w:val="00F71924"/>
    <w:rsid w:val="00F74962"/>
    <w:rsid w:val="00F74D2B"/>
    <w:rsid w:val="00F75342"/>
    <w:rsid w:val="00F76952"/>
    <w:rsid w:val="00F81EB3"/>
    <w:rsid w:val="00F822B7"/>
    <w:rsid w:val="00F82C90"/>
    <w:rsid w:val="00F833C8"/>
    <w:rsid w:val="00F844C1"/>
    <w:rsid w:val="00F8535A"/>
    <w:rsid w:val="00F85D89"/>
    <w:rsid w:val="00F90A4E"/>
    <w:rsid w:val="00F925AB"/>
    <w:rsid w:val="00F9599F"/>
    <w:rsid w:val="00F96CD8"/>
    <w:rsid w:val="00FA5929"/>
    <w:rsid w:val="00FA65FF"/>
    <w:rsid w:val="00FA7AF9"/>
    <w:rsid w:val="00FB0098"/>
    <w:rsid w:val="00FB1B06"/>
    <w:rsid w:val="00FB476D"/>
    <w:rsid w:val="00FB59EF"/>
    <w:rsid w:val="00FB65E1"/>
    <w:rsid w:val="00FB7D9D"/>
    <w:rsid w:val="00FC00DD"/>
    <w:rsid w:val="00FC219B"/>
    <w:rsid w:val="00FC571F"/>
    <w:rsid w:val="00FC6C06"/>
    <w:rsid w:val="00FD0D75"/>
    <w:rsid w:val="00FD1D42"/>
    <w:rsid w:val="00FE509D"/>
    <w:rsid w:val="00FE633D"/>
    <w:rsid w:val="00FE6383"/>
    <w:rsid w:val="00FE7753"/>
    <w:rsid w:val="00FF1235"/>
    <w:rsid w:val="00FF489E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97D3B2E"/>
  <w15:docId w15:val="{98B979CC-7184-4AA1-BD5C-10923A24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652"/>
    <w:pPr>
      <w:spacing w:after="120"/>
      <w:jc w:val="both"/>
    </w:pPr>
    <w:rPr>
      <w:sz w:val="24"/>
      <w:lang w:val="fr-FR" w:eastAsia="de-DE"/>
    </w:rPr>
  </w:style>
  <w:style w:type="paragraph" w:styleId="Titre1">
    <w:name w:val="heading 1"/>
    <w:basedOn w:val="Normal"/>
    <w:next w:val="Normal"/>
    <w:qFormat/>
    <w:rsid w:val="00D46652"/>
    <w:pPr>
      <w:keepNext/>
      <w:spacing w:before="240" w:after="24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D46652"/>
    <w:pPr>
      <w:keepNext/>
      <w:spacing w:before="240" w:after="60"/>
      <w:outlineLvl w:val="1"/>
    </w:pPr>
    <w:rPr>
      <w:b/>
      <w:i/>
    </w:rPr>
  </w:style>
  <w:style w:type="paragraph" w:styleId="Titre3">
    <w:name w:val="heading 3"/>
    <w:basedOn w:val="Normal"/>
    <w:next w:val="Normal"/>
    <w:qFormat/>
    <w:rsid w:val="00D46652"/>
    <w:pPr>
      <w:keepNext/>
      <w:spacing w:before="240" w:after="60"/>
      <w:outlineLvl w:val="2"/>
    </w:pPr>
  </w:style>
  <w:style w:type="paragraph" w:styleId="Titre4">
    <w:name w:val="heading 4"/>
    <w:basedOn w:val="Normal"/>
    <w:next w:val="Normal"/>
    <w:qFormat/>
    <w:rsid w:val="00D46652"/>
    <w:pPr>
      <w:keepNext/>
      <w:spacing w:before="240" w:after="60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D46652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D46652"/>
    <w:pPr>
      <w:tabs>
        <w:tab w:val="center" w:pos="4536"/>
        <w:tab w:val="right" w:pos="9072"/>
      </w:tabs>
      <w:spacing w:after="0"/>
    </w:pPr>
    <w:rPr>
      <w:sz w:val="20"/>
    </w:rPr>
  </w:style>
  <w:style w:type="character" w:styleId="Numrodepage">
    <w:name w:val="page number"/>
    <w:basedOn w:val="Policepardfaut"/>
    <w:semiHidden/>
    <w:rsid w:val="00D46652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6E1"/>
    <w:pPr>
      <w:spacing w:after="0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D46652"/>
    <w:pPr>
      <w:spacing w:after="0"/>
    </w:pPr>
    <w:rPr>
      <w:sz w:val="20"/>
    </w:rPr>
  </w:style>
  <w:style w:type="paragraph" w:styleId="Date">
    <w:name w:val="Date"/>
    <w:basedOn w:val="Normal"/>
    <w:next w:val="Normal"/>
    <w:semiHidden/>
    <w:rsid w:val="00D46652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6E1"/>
    <w:rPr>
      <w:rFonts w:ascii="Tahoma" w:hAnsi="Tahoma" w:cs="Tahoma"/>
      <w:sz w:val="16"/>
      <w:szCs w:val="16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D63C9"/>
    <w:rPr>
      <w:lang w:val="fr-FR" w:eastAsia="de-DE"/>
    </w:rPr>
  </w:style>
  <w:style w:type="paragraph" w:styleId="Paragraphedeliste">
    <w:name w:val="List Paragraph"/>
    <w:basedOn w:val="Normal"/>
    <w:uiPriority w:val="34"/>
    <w:qFormat/>
    <w:rsid w:val="00BF0ED7"/>
    <w:pPr>
      <w:ind w:left="720"/>
      <w:contextualSpacing/>
    </w:pPr>
  </w:style>
  <w:style w:type="paragraph" w:styleId="Corpsdetexte3">
    <w:name w:val="Body Text 3"/>
    <w:basedOn w:val="Normal"/>
    <w:link w:val="Corpsdetexte3Car"/>
    <w:semiHidden/>
    <w:rsid w:val="004F26EE"/>
    <w:rPr>
      <w:rFonts w:ascii="Arial" w:hAnsi="Arial"/>
      <w:lang w:eastAsia="fr-BE"/>
    </w:rPr>
  </w:style>
  <w:style w:type="character" w:customStyle="1" w:styleId="Corpsdetexte3Car">
    <w:name w:val="Corps de texte 3 Car"/>
    <w:basedOn w:val="Policepardfaut"/>
    <w:link w:val="Corpsdetexte3"/>
    <w:semiHidden/>
    <w:rsid w:val="004F26EE"/>
    <w:rPr>
      <w:rFonts w:ascii="Arial" w:hAnsi="Arial"/>
      <w:sz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B94589"/>
    <w:pPr>
      <w:spacing w:before="100" w:beforeAutospacing="1" w:after="100" w:afterAutospacing="1"/>
      <w:jc w:val="left"/>
    </w:pPr>
    <w:rPr>
      <w:szCs w:val="24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B94589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link w:val="En-tte"/>
    <w:semiHidden/>
    <w:rsid w:val="00650EF2"/>
    <w:rPr>
      <w:lang w:val="fr-FR" w:eastAsia="de-DE"/>
    </w:rPr>
  </w:style>
  <w:style w:type="table" w:styleId="Grilledutableau">
    <w:name w:val="Table Grid"/>
    <w:basedOn w:val="TableauNormal"/>
    <w:uiPriority w:val="59"/>
    <w:rsid w:val="009B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semiHidden/>
    <w:unhideWhenUsed/>
    <w:rsid w:val="006963DE"/>
    <w:rPr>
      <w:vertAlign w:val="superscript"/>
    </w:rPr>
  </w:style>
  <w:style w:type="character" w:styleId="Accentuation">
    <w:name w:val="Emphasis"/>
    <w:basedOn w:val="Policepardfaut"/>
    <w:uiPriority w:val="20"/>
    <w:qFormat/>
    <w:rsid w:val="003C5149"/>
    <w:rPr>
      <w:i/>
      <w:iCs/>
    </w:rPr>
  </w:style>
  <w:style w:type="character" w:customStyle="1" w:styleId="apple-converted-space">
    <w:name w:val="apple-converted-space"/>
    <w:basedOn w:val="Policepardfaut"/>
    <w:rsid w:val="003C5149"/>
  </w:style>
  <w:style w:type="paragraph" w:styleId="Corpsdetexte">
    <w:name w:val="Body Text"/>
    <w:basedOn w:val="Normal"/>
    <w:link w:val="CorpsdetexteCar"/>
    <w:uiPriority w:val="99"/>
    <w:semiHidden/>
    <w:unhideWhenUsed/>
    <w:rsid w:val="00780B90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80B90"/>
    <w:rPr>
      <w:sz w:val="24"/>
      <w:lang w:val="fr-FR" w:eastAsia="de-DE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80B90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80B90"/>
    <w:rPr>
      <w:sz w:val="24"/>
      <w:lang w:val="fr-FR" w:eastAsia="de-DE"/>
    </w:rPr>
  </w:style>
  <w:style w:type="paragraph" w:customStyle="1" w:styleId="Style1">
    <w:name w:val="Style1"/>
    <w:basedOn w:val="Titre4"/>
    <w:autoRedefine/>
    <w:rsid w:val="00780B90"/>
    <w:pPr>
      <w:keepNext w:val="0"/>
      <w:spacing w:before="0" w:after="0"/>
      <w:ind w:left="-63"/>
      <w:outlineLvl w:val="9"/>
    </w:pPr>
    <w:rPr>
      <w:b w:val="0"/>
      <w:sz w:val="18"/>
      <w:szCs w:val="18"/>
      <w:lang w:val="fr-BE" w:eastAsia="fr-BE"/>
    </w:rPr>
  </w:style>
  <w:style w:type="paragraph" w:styleId="Corpsdetexte2">
    <w:name w:val="Body Text 2"/>
    <w:basedOn w:val="Normal"/>
    <w:link w:val="Corpsdetexte2Car"/>
    <w:uiPriority w:val="99"/>
    <w:unhideWhenUsed/>
    <w:rsid w:val="00780B90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780B90"/>
    <w:rPr>
      <w:sz w:val="24"/>
      <w:lang w:val="fr-FR" w:eastAsia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780B90"/>
    <w:rPr>
      <w:lang w:val="fr-FR" w:eastAsia="de-DE"/>
    </w:rPr>
  </w:style>
  <w:style w:type="paragraph" w:customStyle="1" w:styleId="Titre0">
    <w:name w:val="Titre 0"/>
    <w:basedOn w:val="Normal"/>
    <w:rsid w:val="00780B90"/>
    <w:pPr>
      <w:spacing w:after="360"/>
      <w:jc w:val="left"/>
    </w:pPr>
    <w:rPr>
      <w:b/>
      <w:sz w:val="32"/>
      <w:u w:val="single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ED0E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0E5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0E57"/>
    <w:rPr>
      <w:lang w:val="fr-FR"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0E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0E57"/>
    <w:rPr>
      <w:b/>
      <w:bCs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ogon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0F5E-88F0-4820-86BC-0E58E0A0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logonew.dot</Template>
  <TotalTime>458</TotalTime>
  <Pages>1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M.R.W.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ORY</dc:creator>
  <cp:keywords/>
  <dc:description/>
  <cp:lastModifiedBy>ORY Laetitia</cp:lastModifiedBy>
  <cp:revision>230</cp:revision>
  <cp:lastPrinted>2022-04-14T08:50:00Z</cp:lastPrinted>
  <dcterms:created xsi:type="dcterms:W3CDTF">2020-02-04T16:14:00Z</dcterms:created>
  <dcterms:modified xsi:type="dcterms:W3CDTF">2022-04-15T07:36:00Z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2022-01-27T10:55:01Z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218fe1f2-31d4-4318-919a-ac6517f1de4a</vt:lpwstr>
  </property>
  <property fmtid="{D5CDD505-2E9C-101B-9397-08002B2CF9AE}" pid="8" name="MSIP_Label_e72a09c5-6e26-4737-a926-47ef1ab198ae_ContentBits">
    <vt:lpwstr>8</vt:lpwstr>
  </property>
</Properties>
</file>