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4C386" w14:textId="097AD71A" w:rsidR="0012740D" w:rsidRPr="00150C01" w:rsidRDefault="0012740D" w:rsidP="00300643">
      <w:pPr>
        <w:pBdr>
          <w:bottom w:val="single" w:sz="6" w:space="1" w:color="auto"/>
        </w:pBdr>
        <w:jc w:val="center"/>
        <w:rPr>
          <w:rFonts w:asciiTheme="minorHAnsi" w:hAnsiTheme="minorHAnsi"/>
          <w:szCs w:val="24"/>
        </w:rPr>
      </w:pPr>
      <w:r w:rsidRPr="00150C01">
        <w:rPr>
          <w:rFonts w:asciiTheme="minorHAnsi" w:hAnsiTheme="minorHAnsi"/>
          <w:b/>
          <w:szCs w:val="24"/>
          <w:u w:val="single"/>
        </w:rPr>
        <w:t xml:space="preserve">Déclaration de créance </w:t>
      </w:r>
      <w:r w:rsidR="00300643" w:rsidRPr="00150C01">
        <w:rPr>
          <w:rFonts w:asciiTheme="minorHAnsi" w:hAnsiTheme="minorHAnsi"/>
          <w:b/>
          <w:szCs w:val="24"/>
          <w:u w:val="single"/>
        </w:rPr>
        <w:t>(DC</w:t>
      </w:r>
      <w:r w:rsidR="00150C01" w:rsidRPr="00150C01">
        <w:rPr>
          <w:rFonts w:asciiTheme="minorHAnsi" w:hAnsiTheme="minorHAnsi"/>
          <w:b/>
          <w:szCs w:val="24"/>
          <w:u w:val="single"/>
        </w:rPr>
        <w:t xml:space="preserve"> n°</w:t>
      </w:r>
      <w:r w:rsidR="00150C01" w:rsidRPr="00150C01">
        <w:rPr>
          <w:rFonts w:asciiTheme="minorHAnsi" w:hAnsiTheme="minorHAnsi"/>
          <w:b/>
          <w:i/>
          <w:iCs/>
          <w:szCs w:val="24"/>
          <w:highlight w:val="lightGray"/>
          <w:u w:val="single"/>
        </w:rPr>
        <w:t>numéro</w:t>
      </w:r>
      <w:r w:rsidR="00300643" w:rsidRPr="00150C01">
        <w:rPr>
          <w:rFonts w:asciiTheme="minorHAnsi" w:hAnsiTheme="minorHAnsi"/>
          <w:b/>
          <w:szCs w:val="24"/>
          <w:u w:val="single"/>
        </w:rPr>
        <w:t xml:space="preserve">) </w:t>
      </w:r>
      <w:r w:rsidRPr="00150C01">
        <w:rPr>
          <w:rFonts w:asciiTheme="minorHAnsi" w:hAnsiTheme="minorHAnsi"/>
          <w:b/>
          <w:szCs w:val="24"/>
          <w:u w:val="single"/>
        </w:rPr>
        <w:t xml:space="preserve">relative à la période du </w:t>
      </w:r>
      <w:r w:rsidRPr="00150C01">
        <w:rPr>
          <w:rFonts w:asciiTheme="minorHAnsi" w:hAnsiTheme="minorHAnsi"/>
          <w:b/>
          <w:i/>
          <w:szCs w:val="24"/>
          <w:highlight w:val="lightGray"/>
          <w:u w:val="single"/>
        </w:rPr>
        <w:t>jj/mm/aaaa</w:t>
      </w:r>
      <w:r w:rsidRPr="00150C01">
        <w:rPr>
          <w:rFonts w:asciiTheme="minorHAnsi" w:hAnsiTheme="minorHAnsi"/>
          <w:b/>
          <w:szCs w:val="24"/>
          <w:u w:val="single"/>
        </w:rPr>
        <w:t xml:space="preserve"> au </w:t>
      </w:r>
      <w:r w:rsidRPr="00150C01">
        <w:rPr>
          <w:rFonts w:asciiTheme="minorHAnsi" w:hAnsiTheme="minorHAnsi"/>
          <w:b/>
          <w:i/>
          <w:szCs w:val="24"/>
          <w:highlight w:val="lightGray"/>
          <w:u w:val="single"/>
        </w:rPr>
        <w:t>jj/mm/aaaa</w:t>
      </w:r>
    </w:p>
    <w:p w14:paraId="098D9CB0" w14:textId="77777777" w:rsidR="0012740D" w:rsidRPr="0012740D" w:rsidRDefault="004C4A83" w:rsidP="00D73E22">
      <w:pPr>
        <w:pBdr>
          <w:bottom w:val="single" w:sz="6" w:space="1" w:color="auto"/>
        </w:pBdr>
        <w:rPr>
          <w:rFonts w:asciiTheme="minorHAnsi" w:hAnsiTheme="minorHAnsi"/>
          <w:sz w:val="12"/>
          <w:szCs w:val="12"/>
        </w:rPr>
      </w:pPr>
      <w:r w:rsidRPr="00470C2B">
        <w:rPr>
          <w:rFonts w:asciiTheme="minorHAnsi" w:hAnsiTheme="minorHAnsi"/>
          <w:sz w:val="22"/>
          <w:szCs w:val="22"/>
        </w:rPr>
        <w:t>Arrêté de subvention</w:t>
      </w:r>
      <w:r w:rsidR="00D73E22" w:rsidRPr="00470C2B">
        <w:rPr>
          <w:rFonts w:asciiTheme="minorHAnsi" w:hAnsiTheme="minorHAnsi"/>
          <w:sz w:val="22"/>
          <w:szCs w:val="22"/>
        </w:rPr>
        <w:t xml:space="preserve"> </w:t>
      </w:r>
      <w:r w:rsidRPr="00470C2B">
        <w:rPr>
          <w:rFonts w:asciiTheme="minorHAnsi" w:hAnsiTheme="minorHAnsi"/>
          <w:sz w:val="22"/>
          <w:szCs w:val="22"/>
        </w:rPr>
        <w:t xml:space="preserve">du </w:t>
      </w:r>
      <w:r w:rsidRPr="0029103B">
        <w:rPr>
          <w:rFonts w:asciiTheme="minorHAnsi" w:hAnsiTheme="minorHAnsi"/>
          <w:i/>
          <w:sz w:val="22"/>
          <w:szCs w:val="22"/>
          <w:highlight w:val="lightGray"/>
        </w:rPr>
        <w:t>jj/mm/aaaa</w:t>
      </w:r>
      <w:r w:rsidR="00D73E22" w:rsidRPr="0029103B">
        <w:rPr>
          <w:rFonts w:asciiTheme="minorHAnsi" w:hAnsiTheme="minorHAnsi"/>
          <w:sz w:val="22"/>
          <w:szCs w:val="22"/>
        </w:rPr>
        <w:t xml:space="preserve"> </w:t>
      </w:r>
      <w:r w:rsidR="00D73E22" w:rsidRPr="00470C2B">
        <w:rPr>
          <w:rFonts w:asciiTheme="minorHAnsi" w:hAnsiTheme="minorHAnsi"/>
          <w:sz w:val="22"/>
          <w:szCs w:val="22"/>
        </w:rPr>
        <w:t>octroyant une subvention à</w:t>
      </w:r>
      <w:r w:rsidRPr="00470C2B">
        <w:rPr>
          <w:rFonts w:asciiTheme="minorHAnsi" w:hAnsiTheme="minorHAnsi"/>
          <w:sz w:val="22"/>
          <w:szCs w:val="22"/>
        </w:rPr>
        <w:t xml:space="preserve"> </w:t>
      </w:r>
      <w:r w:rsidR="005B32AF" w:rsidRPr="0029103B">
        <w:rPr>
          <w:rFonts w:asciiTheme="minorHAnsi" w:hAnsiTheme="minorHAnsi"/>
          <w:i/>
          <w:sz w:val="22"/>
          <w:szCs w:val="22"/>
          <w:highlight w:val="lightGray"/>
        </w:rPr>
        <w:t>[Dénomination légale opérateur] [Forme juridique]</w:t>
      </w:r>
      <w:r w:rsidR="005B32AF" w:rsidRPr="00470C2B"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  <w:r w:rsidR="005B32AF" w:rsidRPr="00470C2B">
        <w:rPr>
          <w:rFonts w:asciiTheme="minorHAnsi" w:hAnsiTheme="minorHAnsi"/>
          <w:sz w:val="22"/>
          <w:szCs w:val="22"/>
        </w:rPr>
        <w:t>pour couvrir d</w:t>
      </w:r>
      <w:r w:rsidR="00D73E22" w:rsidRPr="00470C2B">
        <w:rPr>
          <w:rFonts w:asciiTheme="minorHAnsi" w:hAnsiTheme="minorHAnsi"/>
          <w:sz w:val="22"/>
          <w:szCs w:val="22"/>
        </w:rPr>
        <w:t>es f</w:t>
      </w:r>
      <w:r w:rsidR="005B32AF" w:rsidRPr="00470C2B">
        <w:rPr>
          <w:rFonts w:asciiTheme="minorHAnsi" w:hAnsiTheme="minorHAnsi"/>
          <w:sz w:val="22"/>
          <w:szCs w:val="22"/>
        </w:rPr>
        <w:t>rais d’actions</w:t>
      </w:r>
      <w:r w:rsidR="00D73E22" w:rsidRPr="00470C2B">
        <w:rPr>
          <w:rFonts w:asciiTheme="minorHAnsi" w:hAnsiTheme="minorHAnsi"/>
          <w:sz w:val="22"/>
          <w:szCs w:val="22"/>
        </w:rPr>
        <w:t xml:space="preserve"> dans le cadre de la Stratégie Numérique de la </w:t>
      </w:r>
      <w:r w:rsidR="005B32AF" w:rsidRPr="00470C2B">
        <w:rPr>
          <w:rFonts w:asciiTheme="minorHAnsi" w:hAnsiTheme="minorHAnsi"/>
          <w:sz w:val="22"/>
          <w:szCs w:val="22"/>
        </w:rPr>
        <w:t>Wallonie</w:t>
      </w:r>
    </w:p>
    <w:p w14:paraId="18C0B779" w14:textId="77777777" w:rsidR="00815A93" w:rsidRPr="00300643" w:rsidRDefault="005B32AF" w:rsidP="00815A93">
      <w:pPr>
        <w:rPr>
          <w:rFonts w:asciiTheme="minorHAnsi" w:hAnsiTheme="minorHAnsi"/>
          <w:b/>
          <w:sz w:val="22"/>
          <w:szCs w:val="22"/>
        </w:rPr>
      </w:pPr>
      <w:r w:rsidRPr="00A90389">
        <w:rPr>
          <w:rFonts w:asciiTheme="minorHAnsi" w:hAnsiTheme="minorHAnsi"/>
          <w:b/>
          <w:sz w:val="22"/>
          <w:szCs w:val="22"/>
        </w:rPr>
        <w:t>Référence dossier :</w:t>
      </w:r>
      <w:r w:rsidR="00300643">
        <w:rPr>
          <w:rFonts w:asciiTheme="minorHAnsi" w:hAnsiTheme="minorHAnsi"/>
          <w:b/>
          <w:sz w:val="22"/>
          <w:szCs w:val="22"/>
        </w:rPr>
        <w:t xml:space="preserve"> </w:t>
      </w:r>
      <w:r w:rsidR="00815A93" w:rsidRPr="0029103B">
        <w:rPr>
          <w:rFonts w:asciiTheme="minorHAnsi" w:hAnsiTheme="minorHAnsi"/>
          <w:b/>
          <w:i/>
          <w:sz w:val="22"/>
          <w:szCs w:val="22"/>
          <w:highlight w:val="lightGray"/>
          <w:lang w:val="fr-BE"/>
        </w:rPr>
        <w:t>[telle que reprise à la dernière page de l’annexe 2 de l’arrêté de subvention]</w:t>
      </w:r>
    </w:p>
    <w:p w14:paraId="344B64E4" w14:textId="77777777" w:rsidR="000131DC" w:rsidRPr="0029103B" w:rsidRDefault="000131DC" w:rsidP="00D73E22">
      <w:pPr>
        <w:pStyle w:val="Corpsdetexte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Numéro visa d’engagement </w:t>
      </w:r>
      <w:r w:rsidRPr="0029103B">
        <w:rPr>
          <w:rFonts w:asciiTheme="minorHAnsi" w:hAnsiTheme="minorHAnsi"/>
          <w:sz w:val="22"/>
          <w:szCs w:val="22"/>
          <w:highlight w:val="lightGray"/>
        </w:rPr>
        <w:t xml:space="preserve">: </w:t>
      </w:r>
      <w:r w:rsidR="0012740D" w:rsidRPr="0029103B">
        <w:rPr>
          <w:rFonts w:asciiTheme="minorHAnsi" w:hAnsiTheme="minorHAnsi"/>
          <w:i/>
          <w:sz w:val="22"/>
          <w:szCs w:val="22"/>
          <w:highlight w:val="lightGray"/>
        </w:rPr>
        <w:t>VVVVVVV [</w:t>
      </w:r>
      <w:r w:rsidR="00300643">
        <w:rPr>
          <w:rFonts w:asciiTheme="minorHAnsi" w:hAnsiTheme="minorHAnsi"/>
          <w:i/>
          <w:sz w:val="22"/>
          <w:szCs w:val="22"/>
          <w:highlight w:val="lightGray"/>
        </w:rPr>
        <w:t>C</w:t>
      </w:r>
      <w:r w:rsidR="0012740D" w:rsidRPr="0029103B">
        <w:rPr>
          <w:rFonts w:asciiTheme="minorHAnsi" w:hAnsiTheme="minorHAnsi"/>
          <w:i/>
          <w:sz w:val="22"/>
          <w:szCs w:val="22"/>
          <w:highlight w:val="lightGray"/>
        </w:rPr>
        <w:t>e n</w:t>
      </w:r>
      <w:r w:rsidR="00300643">
        <w:rPr>
          <w:rFonts w:asciiTheme="minorHAnsi" w:hAnsiTheme="minorHAnsi"/>
          <w:i/>
          <w:sz w:val="22"/>
          <w:szCs w:val="22"/>
          <w:highlight w:val="lightGray"/>
        </w:rPr>
        <w:t>°</w:t>
      </w:r>
      <w:r w:rsidR="0029103B">
        <w:rPr>
          <w:rFonts w:asciiTheme="minorHAnsi" w:hAnsiTheme="minorHAnsi"/>
          <w:i/>
          <w:sz w:val="22"/>
          <w:szCs w:val="22"/>
          <w:highlight w:val="lightGray"/>
        </w:rPr>
        <w:t xml:space="preserve"> de </w:t>
      </w:r>
      <w:r w:rsidR="00E70D27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7 chiffres </w:t>
      </w:r>
      <w:r w:rsidR="0012740D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est </w:t>
      </w:r>
      <w:r w:rsidR="00E70D27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repris </w:t>
      </w:r>
      <w:r w:rsidR="00BE6BAD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sur la </w:t>
      </w:r>
      <w:r w:rsidR="00300643">
        <w:rPr>
          <w:rFonts w:asciiTheme="minorHAnsi" w:hAnsiTheme="minorHAnsi"/>
          <w:i/>
          <w:sz w:val="22"/>
          <w:szCs w:val="22"/>
          <w:highlight w:val="lightGray"/>
        </w:rPr>
        <w:t>1</w:t>
      </w:r>
      <w:r w:rsidR="00300643" w:rsidRPr="00300643">
        <w:rPr>
          <w:rFonts w:asciiTheme="minorHAnsi" w:hAnsiTheme="minorHAnsi"/>
          <w:i/>
          <w:sz w:val="22"/>
          <w:szCs w:val="22"/>
          <w:highlight w:val="lightGray"/>
          <w:vertAlign w:val="superscript"/>
        </w:rPr>
        <w:t>ère</w:t>
      </w:r>
      <w:r w:rsidR="00BE6BAD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 page de </w:t>
      </w:r>
      <w:r w:rsidR="00E70D27" w:rsidRPr="0029103B">
        <w:rPr>
          <w:rFonts w:asciiTheme="minorHAnsi" w:hAnsiTheme="minorHAnsi"/>
          <w:i/>
          <w:sz w:val="22"/>
          <w:szCs w:val="22"/>
          <w:highlight w:val="lightGray"/>
        </w:rPr>
        <w:t>l’arrêté de subvention</w:t>
      </w:r>
      <w:r w:rsidR="0012740D" w:rsidRPr="0029103B">
        <w:rPr>
          <w:rFonts w:asciiTheme="minorHAnsi" w:hAnsiTheme="minorHAnsi"/>
          <w:i/>
          <w:sz w:val="22"/>
          <w:szCs w:val="22"/>
          <w:highlight w:val="lightGray"/>
        </w:rPr>
        <w:t>]</w:t>
      </w:r>
    </w:p>
    <w:p w14:paraId="4B6A40B1" w14:textId="77777777" w:rsidR="00D73E22" w:rsidRPr="0029103B" w:rsidRDefault="00D73E22" w:rsidP="00D73E22">
      <w:pPr>
        <w:pStyle w:val="Corpsdetexte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Je soussi</w:t>
      </w:r>
      <w:r w:rsidR="00707111" w:rsidRPr="00A90389">
        <w:rPr>
          <w:rFonts w:asciiTheme="minorHAnsi" w:hAnsiTheme="minorHAnsi"/>
          <w:sz w:val="22"/>
          <w:szCs w:val="22"/>
        </w:rPr>
        <w:t xml:space="preserve">gné </w:t>
      </w:r>
      <w:r w:rsidR="003D1E25" w:rsidRPr="0029103B">
        <w:rPr>
          <w:rFonts w:asciiTheme="minorHAnsi" w:hAnsiTheme="minorHAnsi"/>
          <w:i/>
          <w:sz w:val="22"/>
          <w:szCs w:val="22"/>
          <w:highlight w:val="lightGray"/>
        </w:rPr>
        <w:t>[NOM Prénom]</w:t>
      </w:r>
      <w:r w:rsidR="00C447FE" w:rsidRPr="0029103B">
        <w:rPr>
          <w:rFonts w:asciiTheme="minorHAnsi" w:hAnsiTheme="minorHAnsi"/>
          <w:sz w:val="22"/>
          <w:szCs w:val="22"/>
        </w:rPr>
        <w:t xml:space="preserve"> </w:t>
      </w:r>
      <w:r w:rsidR="00815A93" w:rsidRPr="00A90389">
        <w:rPr>
          <w:rFonts w:asciiTheme="minorHAnsi" w:hAnsiTheme="minorHAnsi"/>
          <w:sz w:val="22"/>
          <w:szCs w:val="22"/>
        </w:rPr>
        <w:t>représentant légal</w:t>
      </w:r>
      <w:r w:rsidR="00C447FE" w:rsidRPr="00A90389">
        <w:rPr>
          <w:rFonts w:asciiTheme="minorHAnsi" w:hAnsiTheme="minorHAnsi"/>
          <w:sz w:val="22"/>
          <w:szCs w:val="22"/>
        </w:rPr>
        <w:t xml:space="preserve"> </w:t>
      </w:r>
      <w:r w:rsidR="00E70D27">
        <w:rPr>
          <w:rFonts w:asciiTheme="minorHAnsi" w:hAnsiTheme="minorHAnsi"/>
          <w:sz w:val="22"/>
          <w:szCs w:val="22"/>
        </w:rPr>
        <w:t xml:space="preserve">et agissant en qualité de </w:t>
      </w:r>
      <w:r w:rsidR="00E70D27" w:rsidRPr="0029103B">
        <w:rPr>
          <w:rFonts w:asciiTheme="minorHAnsi" w:hAnsiTheme="minorHAnsi"/>
          <w:i/>
          <w:sz w:val="22"/>
          <w:szCs w:val="22"/>
          <w:highlight w:val="lightGray"/>
        </w:rPr>
        <w:t>[Fonction</w:t>
      </w:r>
      <w:r w:rsidR="0029103B" w:rsidRPr="0029103B">
        <w:rPr>
          <w:rFonts w:asciiTheme="minorHAnsi" w:hAnsiTheme="minorHAnsi"/>
          <w:i/>
          <w:sz w:val="22"/>
          <w:szCs w:val="22"/>
          <w:highlight w:val="lightGray"/>
        </w:rPr>
        <w:t>]</w:t>
      </w:r>
    </w:p>
    <w:p w14:paraId="4640932D" w14:textId="77777777" w:rsidR="00D73E22" w:rsidRPr="00A90389" w:rsidRDefault="00D73E22" w:rsidP="00D73E22">
      <w:pPr>
        <w:pStyle w:val="Titre3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I. Déclare </w:t>
      </w:r>
    </w:p>
    <w:p w14:paraId="365B0D20" w14:textId="77777777" w:rsidR="007961B9" w:rsidRPr="00A90389" w:rsidRDefault="007961B9" w:rsidP="00D73E22">
      <w:pPr>
        <w:numPr>
          <w:ilvl w:val="0"/>
          <w:numId w:val="15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que le bénéficiaire de la subvention respecte l’ensemble des textes législatifs et réglementaires applicables en vertu des financements publics qui lui sont octroyés (notamment sur les aspects en lien avec </w:t>
      </w:r>
      <w:r w:rsidR="003847B8">
        <w:rPr>
          <w:rFonts w:asciiTheme="minorHAnsi" w:hAnsiTheme="minorHAnsi"/>
          <w:sz w:val="22"/>
          <w:szCs w:val="22"/>
        </w:rPr>
        <w:t xml:space="preserve">la fiscalité, </w:t>
      </w:r>
      <w:r w:rsidRPr="00A90389">
        <w:rPr>
          <w:rFonts w:asciiTheme="minorHAnsi" w:hAnsiTheme="minorHAnsi"/>
          <w:sz w:val="22"/>
          <w:szCs w:val="22"/>
        </w:rPr>
        <w:t>les marchés publics, les conflits d’intérêts et les aides d’Etat) ;</w:t>
      </w:r>
    </w:p>
    <w:p w14:paraId="5E134E0E" w14:textId="77777777" w:rsidR="00D73E22" w:rsidRPr="00A90389" w:rsidRDefault="00D73E22" w:rsidP="00D73E22">
      <w:pPr>
        <w:numPr>
          <w:ilvl w:val="0"/>
          <w:numId w:val="15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que les activités se déroulent conformément aux caractéristiques dé</w:t>
      </w:r>
      <w:r w:rsidR="00C447FE" w:rsidRPr="00A90389">
        <w:rPr>
          <w:rFonts w:asciiTheme="minorHAnsi" w:hAnsiTheme="minorHAnsi"/>
          <w:sz w:val="22"/>
          <w:szCs w:val="22"/>
        </w:rPr>
        <w:t>crites dans l’Arrêté</w:t>
      </w:r>
      <w:r w:rsidRPr="00A90389">
        <w:rPr>
          <w:rFonts w:asciiTheme="minorHAnsi" w:hAnsiTheme="minorHAnsi"/>
          <w:sz w:val="22"/>
          <w:szCs w:val="22"/>
        </w:rPr>
        <w:t xml:space="preserve"> de subvention</w:t>
      </w:r>
      <w:r w:rsidR="007961B9" w:rsidRPr="00A90389">
        <w:rPr>
          <w:rFonts w:asciiTheme="minorHAnsi" w:hAnsiTheme="minorHAnsi"/>
          <w:sz w:val="22"/>
          <w:szCs w:val="22"/>
        </w:rPr>
        <w:t> ;</w:t>
      </w:r>
    </w:p>
    <w:p w14:paraId="25A6493A" w14:textId="77777777" w:rsidR="00D73E22" w:rsidRPr="00A90389" w:rsidRDefault="00C447FE" w:rsidP="00D73E22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que le tableau financier</w:t>
      </w:r>
      <w:r w:rsidR="00D73E22" w:rsidRPr="00A90389">
        <w:rPr>
          <w:rFonts w:asciiTheme="minorHAnsi" w:hAnsiTheme="minorHAnsi"/>
          <w:sz w:val="22"/>
          <w:szCs w:val="22"/>
        </w:rPr>
        <w:t xml:space="preserve"> est</w:t>
      </w:r>
      <w:r w:rsidR="002C616C" w:rsidRPr="00A90389">
        <w:rPr>
          <w:rFonts w:asciiTheme="minorHAnsi" w:hAnsiTheme="minorHAnsi"/>
          <w:sz w:val="22"/>
          <w:szCs w:val="22"/>
        </w:rPr>
        <w:t xml:space="preserve"> complet</w:t>
      </w:r>
      <w:r w:rsidR="00D73E22" w:rsidRPr="00A90389">
        <w:rPr>
          <w:rFonts w:asciiTheme="minorHAnsi" w:hAnsiTheme="minorHAnsi"/>
          <w:sz w:val="22"/>
          <w:szCs w:val="22"/>
        </w:rPr>
        <w:t xml:space="preserve"> </w:t>
      </w:r>
      <w:r w:rsidR="002C616C" w:rsidRPr="00A90389">
        <w:rPr>
          <w:rFonts w:asciiTheme="minorHAnsi" w:hAnsiTheme="minorHAnsi"/>
          <w:sz w:val="22"/>
          <w:szCs w:val="22"/>
        </w:rPr>
        <w:t xml:space="preserve">et exact, </w:t>
      </w:r>
      <w:r w:rsidR="00D73E22" w:rsidRPr="00A90389">
        <w:rPr>
          <w:rFonts w:asciiTheme="minorHAnsi" w:hAnsiTheme="minorHAnsi"/>
          <w:sz w:val="22"/>
          <w:szCs w:val="22"/>
        </w:rPr>
        <w:t>et procède de systèmes de comptabilité basés sur des pièces justificatives et des preuves de paiement susceptibles d’être vérifiées par le Service Public de Wallonie ;</w:t>
      </w:r>
    </w:p>
    <w:p w14:paraId="7753FD40" w14:textId="77777777" w:rsidR="00D73E22" w:rsidRPr="00A90389" w:rsidRDefault="00D73E22" w:rsidP="00D73E22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que les pièces comptables fournies sont conformes aux originaux disponibles dans les locaux </w:t>
      </w:r>
      <w:r w:rsidR="00C447FE" w:rsidRPr="00A90389">
        <w:rPr>
          <w:rFonts w:asciiTheme="minorHAnsi" w:hAnsiTheme="minorHAnsi"/>
          <w:sz w:val="22"/>
          <w:szCs w:val="22"/>
        </w:rPr>
        <w:t xml:space="preserve">situés </w:t>
      </w:r>
      <w:r w:rsidR="00C447FE" w:rsidRPr="0029103B">
        <w:rPr>
          <w:rFonts w:asciiTheme="minorHAnsi" w:hAnsiTheme="minorHAnsi"/>
          <w:i/>
          <w:sz w:val="22"/>
          <w:szCs w:val="22"/>
          <w:highlight w:val="lightGray"/>
        </w:rPr>
        <w:t>[Rue, n°, code postal, COMMUNE]</w:t>
      </w:r>
      <w:r w:rsidRPr="0029103B">
        <w:rPr>
          <w:rFonts w:asciiTheme="minorHAnsi" w:hAnsiTheme="minorHAnsi"/>
          <w:sz w:val="22"/>
          <w:szCs w:val="22"/>
        </w:rPr>
        <w:t> </w:t>
      </w:r>
      <w:r w:rsidRPr="00A90389">
        <w:rPr>
          <w:rFonts w:asciiTheme="minorHAnsi" w:hAnsiTheme="minorHAnsi"/>
          <w:sz w:val="22"/>
          <w:szCs w:val="22"/>
        </w:rPr>
        <w:t>;</w:t>
      </w:r>
    </w:p>
    <w:p w14:paraId="6C276F84" w14:textId="77777777" w:rsidR="00D73E22" w:rsidRPr="00A90389" w:rsidRDefault="00D73E22" w:rsidP="00D73E22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que les pièces justificatives sont et resteront disponibles penda</w:t>
      </w:r>
      <w:r w:rsidR="00C447FE" w:rsidRPr="00A90389">
        <w:rPr>
          <w:rFonts w:asciiTheme="minorHAnsi" w:hAnsiTheme="minorHAnsi"/>
          <w:sz w:val="22"/>
          <w:szCs w:val="22"/>
        </w:rPr>
        <w:t>nt une période minimale de 10</w:t>
      </w:r>
      <w:r w:rsidRPr="00A90389">
        <w:rPr>
          <w:rFonts w:asciiTheme="minorHAnsi" w:hAnsiTheme="minorHAnsi"/>
          <w:sz w:val="22"/>
          <w:szCs w:val="22"/>
        </w:rPr>
        <w:t xml:space="preserve"> ans suivant le paiement du solde de l’intervention par la Région wallonne ;</w:t>
      </w:r>
    </w:p>
    <w:p w14:paraId="3FEE111E" w14:textId="77777777" w:rsidR="00D73E22" w:rsidRPr="00A90389" w:rsidRDefault="00D73E22" w:rsidP="00D73E22">
      <w:pPr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que les dépenses présentées </w:t>
      </w:r>
      <w:r w:rsidR="00300643">
        <w:rPr>
          <w:rFonts w:asciiTheme="minorHAnsi" w:hAnsiTheme="minorHAnsi"/>
          <w:sz w:val="22"/>
          <w:szCs w:val="22"/>
        </w:rPr>
        <w:t xml:space="preserve">dans la DC </w:t>
      </w:r>
      <w:r w:rsidRPr="00A90389">
        <w:rPr>
          <w:rFonts w:asciiTheme="minorHAnsi" w:hAnsiTheme="minorHAnsi"/>
          <w:sz w:val="22"/>
          <w:szCs w:val="22"/>
        </w:rPr>
        <w:t xml:space="preserve">ne sont pas financées par d’autres financements publics </w:t>
      </w:r>
      <w:r w:rsidR="00300643">
        <w:rPr>
          <w:rFonts w:asciiTheme="minorHAnsi" w:hAnsiTheme="minorHAnsi"/>
          <w:sz w:val="22"/>
          <w:szCs w:val="22"/>
        </w:rPr>
        <w:t>ou privés</w:t>
      </w:r>
      <w:r w:rsidRPr="00A90389">
        <w:rPr>
          <w:rFonts w:asciiTheme="minorHAnsi" w:hAnsiTheme="minorHAnsi"/>
          <w:sz w:val="22"/>
          <w:szCs w:val="22"/>
        </w:rPr>
        <w:t> ;</w:t>
      </w:r>
    </w:p>
    <w:p w14:paraId="2B13709C" w14:textId="77777777" w:rsidR="00D73E22" w:rsidRPr="00A90389" w:rsidRDefault="00D73E22" w:rsidP="00D73E22">
      <w:pPr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qu’aucune note de crédit n</w:t>
      </w:r>
      <w:r w:rsidR="002C616C" w:rsidRPr="00A90389">
        <w:rPr>
          <w:rFonts w:asciiTheme="minorHAnsi" w:hAnsiTheme="minorHAnsi"/>
          <w:sz w:val="22"/>
          <w:szCs w:val="22"/>
        </w:rPr>
        <w:t>’</w:t>
      </w:r>
      <w:r w:rsidRPr="00A90389">
        <w:rPr>
          <w:rFonts w:asciiTheme="minorHAnsi" w:hAnsiTheme="minorHAnsi"/>
          <w:sz w:val="22"/>
          <w:szCs w:val="22"/>
        </w:rPr>
        <w:t xml:space="preserve">a été reçue </w:t>
      </w:r>
      <w:r w:rsidR="002C616C" w:rsidRPr="00A90389">
        <w:rPr>
          <w:rFonts w:asciiTheme="minorHAnsi" w:hAnsiTheme="minorHAnsi"/>
          <w:sz w:val="22"/>
          <w:szCs w:val="22"/>
        </w:rPr>
        <w:t xml:space="preserve">et qu’aucune refacturation n’a eu lieu </w:t>
      </w:r>
      <w:r w:rsidRPr="00A90389">
        <w:rPr>
          <w:rFonts w:asciiTheme="minorHAnsi" w:hAnsiTheme="minorHAnsi"/>
          <w:sz w:val="22"/>
          <w:szCs w:val="22"/>
        </w:rPr>
        <w:t>(sauf si mention contraire inscrite sur les pièces justificatives correspondantes);</w:t>
      </w:r>
    </w:p>
    <w:p w14:paraId="23D3D9CE" w14:textId="77777777" w:rsidR="00125236" w:rsidRPr="00A90389" w:rsidRDefault="00125236" w:rsidP="00125236">
      <w:pPr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que la </w:t>
      </w:r>
      <w:r w:rsidRPr="00BB1918">
        <w:rPr>
          <w:rFonts w:asciiTheme="minorHAnsi" w:hAnsiTheme="minorHAnsi"/>
          <w:sz w:val="22"/>
          <w:szCs w:val="22"/>
          <w:u w:val="single"/>
        </w:rPr>
        <w:t xml:space="preserve">somme </w:t>
      </w:r>
      <w:r w:rsidR="00C312CB" w:rsidRPr="00BB1918">
        <w:rPr>
          <w:rFonts w:asciiTheme="minorHAnsi" w:hAnsiTheme="minorHAnsi"/>
          <w:sz w:val="22"/>
          <w:szCs w:val="22"/>
          <w:u w:val="single"/>
        </w:rPr>
        <w:t>totale</w:t>
      </w:r>
      <w:r w:rsidR="00C312CB">
        <w:rPr>
          <w:rFonts w:asciiTheme="minorHAnsi" w:hAnsiTheme="minorHAnsi"/>
          <w:sz w:val="22"/>
          <w:szCs w:val="22"/>
        </w:rPr>
        <w:t xml:space="preserve"> </w:t>
      </w:r>
      <w:r w:rsidRPr="00A90389">
        <w:rPr>
          <w:rFonts w:asciiTheme="minorHAnsi" w:hAnsiTheme="minorHAnsi"/>
          <w:sz w:val="22"/>
          <w:szCs w:val="22"/>
        </w:rPr>
        <w:t xml:space="preserve">des dépenses à charge de la subvention </w:t>
      </w:r>
      <w:r w:rsidR="00391B3A" w:rsidRPr="00A90389">
        <w:rPr>
          <w:rFonts w:asciiTheme="minorHAnsi" w:hAnsiTheme="minorHAnsi"/>
          <w:sz w:val="22"/>
          <w:szCs w:val="22"/>
        </w:rPr>
        <w:t>s’élève à</w:t>
      </w:r>
      <w:r w:rsidRPr="00A90389">
        <w:rPr>
          <w:rFonts w:asciiTheme="minorHAnsi" w:hAnsiTheme="minorHAnsi"/>
          <w:sz w:val="22"/>
          <w:szCs w:val="22"/>
        </w:rPr>
        <w:t xml:space="preserve"> : </w:t>
      </w:r>
    </w:p>
    <w:p w14:paraId="1157721B" w14:textId="77777777" w:rsidR="00125236" w:rsidRPr="00A90389" w:rsidRDefault="00125236" w:rsidP="00125236">
      <w:pPr>
        <w:ind w:firstLine="360"/>
        <w:rPr>
          <w:rFonts w:asciiTheme="minorHAnsi" w:hAnsiTheme="minorHAnsi"/>
          <w:i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………………………………………………………………….……………€ </w:t>
      </w:r>
      <w:r w:rsidRPr="0029103B">
        <w:rPr>
          <w:rFonts w:asciiTheme="minorHAnsi" w:hAnsiTheme="minorHAnsi"/>
          <w:i/>
          <w:sz w:val="22"/>
          <w:szCs w:val="22"/>
          <w:highlight w:val="lightGray"/>
        </w:rPr>
        <w:t>[indiquer le montant en chiffres]</w:t>
      </w:r>
    </w:p>
    <w:p w14:paraId="62C1271C" w14:textId="77777777" w:rsidR="00125236" w:rsidRPr="0029103B" w:rsidRDefault="00125236" w:rsidP="00125236">
      <w:pPr>
        <w:ind w:firstLine="360"/>
        <w:rPr>
          <w:rFonts w:asciiTheme="minorHAnsi" w:hAnsiTheme="minorHAnsi"/>
          <w:i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……………………………………………………………………….………</w:t>
      </w:r>
      <w:r w:rsidR="00FE509D">
        <w:rPr>
          <w:rFonts w:asciiTheme="minorHAnsi" w:hAnsiTheme="minorHAnsi"/>
          <w:sz w:val="22"/>
          <w:szCs w:val="22"/>
        </w:rPr>
        <w:t xml:space="preserve"> euros</w:t>
      </w:r>
      <w:r w:rsidRPr="00A90389">
        <w:rPr>
          <w:rFonts w:asciiTheme="minorHAnsi" w:hAnsiTheme="minorHAnsi"/>
          <w:sz w:val="22"/>
          <w:szCs w:val="22"/>
        </w:rPr>
        <w:t xml:space="preserve"> </w:t>
      </w:r>
      <w:r w:rsidRPr="0029103B">
        <w:rPr>
          <w:rFonts w:asciiTheme="minorHAnsi" w:hAnsiTheme="minorHAnsi"/>
          <w:i/>
          <w:sz w:val="22"/>
          <w:szCs w:val="22"/>
          <w:highlight w:val="lightGray"/>
        </w:rPr>
        <w:t>[indiquer le montant en lettres]</w:t>
      </w:r>
    </w:p>
    <w:p w14:paraId="27064AF2" w14:textId="77777777" w:rsidR="00D73E22" w:rsidRPr="00A90389" w:rsidRDefault="00125236" w:rsidP="00D73E22">
      <w:pPr>
        <w:pStyle w:val="Titre3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II. Demande </w:t>
      </w:r>
    </w:p>
    <w:p w14:paraId="3775DD5D" w14:textId="09F28780" w:rsidR="00D73E22" w:rsidRPr="00A90389" w:rsidRDefault="005A7071" w:rsidP="0022574B">
      <w:pPr>
        <w:numPr>
          <w:ilvl w:val="0"/>
          <w:numId w:val="18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</w:t>
      </w:r>
      <w:r w:rsidR="00F74962">
        <w:rPr>
          <w:rFonts w:asciiTheme="minorHAnsi" w:hAnsiTheme="minorHAnsi"/>
          <w:sz w:val="22"/>
          <w:szCs w:val="22"/>
        </w:rPr>
        <w:t>’une</w:t>
      </w:r>
      <w:r w:rsidR="00BB1918">
        <w:rPr>
          <w:rFonts w:asciiTheme="minorHAnsi" w:hAnsiTheme="minorHAnsi"/>
          <w:sz w:val="22"/>
          <w:szCs w:val="22"/>
        </w:rPr>
        <w:t xml:space="preserve"> </w:t>
      </w:r>
      <w:r w:rsidR="00BB1918" w:rsidRPr="00F74962">
        <w:rPr>
          <w:rFonts w:asciiTheme="minorHAnsi" w:hAnsiTheme="minorHAnsi"/>
          <w:sz w:val="22"/>
          <w:szCs w:val="22"/>
          <w:u w:val="single"/>
        </w:rPr>
        <w:t>tranche</w:t>
      </w:r>
      <w:r w:rsidR="00BB1918">
        <w:rPr>
          <w:rFonts w:asciiTheme="minorHAnsi" w:hAnsiTheme="minorHAnsi"/>
          <w:sz w:val="22"/>
          <w:szCs w:val="22"/>
        </w:rPr>
        <w:t xml:space="preserve"> </w:t>
      </w:r>
      <w:r w:rsidR="000C3B30" w:rsidRPr="00A90389">
        <w:rPr>
          <w:rFonts w:asciiTheme="minorHAnsi" w:hAnsiTheme="minorHAnsi"/>
          <w:sz w:val="22"/>
          <w:szCs w:val="22"/>
        </w:rPr>
        <w:t>de</w:t>
      </w:r>
      <w:r w:rsidRPr="00A90389">
        <w:rPr>
          <w:rFonts w:asciiTheme="minorHAnsi" w:hAnsiTheme="minorHAnsi"/>
          <w:sz w:val="22"/>
          <w:szCs w:val="22"/>
        </w:rPr>
        <w:t xml:space="preserve"> la s</w:t>
      </w:r>
      <w:r w:rsidR="003D1E25" w:rsidRPr="00A90389">
        <w:rPr>
          <w:rFonts w:asciiTheme="minorHAnsi" w:hAnsiTheme="minorHAnsi"/>
          <w:sz w:val="22"/>
          <w:szCs w:val="22"/>
        </w:rPr>
        <w:t>ubven</w:t>
      </w:r>
      <w:r w:rsidR="00391B3A" w:rsidRPr="00A90389">
        <w:rPr>
          <w:rFonts w:asciiTheme="minorHAnsi" w:hAnsiTheme="minorHAnsi"/>
          <w:sz w:val="22"/>
          <w:szCs w:val="22"/>
        </w:rPr>
        <w:t xml:space="preserve">tion s’élevant à maximum </w:t>
      </w:r>
      <w:r w:rsidR="00391B3A" w:rsidRPr="0029103B">
        <w:rPr>
          <w:rFonts w:asciiTheme="minorHAnsi" w:hAnsiTheme="minorHAnsi"/>
          <w:i/>
          <w:sz w:val="22"/>
          <w:szCs w:val="22"/>
          <w:highlight w:val="lightGray"/>
        </w:rPr>
        <w:t>[montant en chiffres]</w:t>
      </w:r>
      <w:r w:rsidR="00391B3A" w:rsidRPr="0029103B">
        <w:rPr>
          <w:rFonts w:asciiTheme="minorHAnsi" w:hAnsiTheme="minorHAnsi"/>
          <w:i/>
          <w:sz w:val="22"/>
          <w:szCs w:val="22"/>
        </w:rPr>
        <w:t xml:space="preserve"> </w:t>
      </w:r>
      <w:r w:rsidR="00391B3A" w:rsidRPr="00A90389">
        <w:rPr>
          <w:rFonts w:asciiTheme="minorHAnsi" w:hAnsiTheme="minorHAnsi"/>
          <w:sz w:val="22"/>
          <w:szCs w:val="22"/>
        </w:rPr>
        <w:t xml:space="preserve">€ </w:t>
      </w:r>
      <w:r w:rsidR="0029241E">
        <w:rPr>
          <w:rFonts w:asciiTheme="minorHAnsi" w:hAnsiTheme="minorHAnsi"/>
          <w:sz w:val="22"/>
          <w:szCs w:val="22"/>
        </w:rPr>
        <w:t>(</w:t>
      </w:r>
      <w:r w:rsidR="00391B3A" w:rsidRPr="0029103B">
        <w:rPr>
          <w:rFonts w:asciiTheme="minorHAnsi" w:hAnsiTheme="minorHAnsi"/>
          <w:sz w:val="22"/>
          <w:szCs w:val="22"/>
        </w:rPr>
        <w:t xml:space="preserve">ou </w:t>
      </w:r>
      <w:r w:rsidR="00391B3A" w:rsidRPr="0029103B">
        <w:rPr>
          <w:rFonts w:asciiTheme="minorHAnsi" w:hAnsiTheme="minorHAnsi"/>
          <w:i/>
          <w:sz w:val="22"/>
          <w:szCs w:val="22"/>
          <w:highlight w:val="lightGray"/>
        </w:rPr>
        <w:t>[montant en lettres]</w:t>
      </w:r>
      <w:r w:rsidR="003D1E25" w:rsidRPr="0029103B">
        <w:rPr>
          <w:rFonts w:asciiTheme="minorHAnsi" w:hAnsiTheme="minorHAnsi"/>
          <w:sz w:val="22"/>
          <w:szCs w:val="22"/>
        </w:rPr>
        <w:t xml:space="preserve"> </w:t>
      </w:r>
      <w:r w:rsidR="0022574B" w:rsidRPr="0029103B">
        <w:rPr>
          <w:rFonts w:asciiTheme="minorHAnsi" w:hAnsiTheme="minorHAnsi"/>
          <w:sz w:val="22"/>
          <w:szCs w:val="22"/>
        </w:rPr>
        <w:t>euros</w:t>
      </w:r>
      <w:r w:rsidR="0029241E">
        <w:rPr>
          <w:rFonts w:asciiTheme="minorHAnsi" w:hAnsiTheme="minorHAnsi"/>
          <w:sz w:val="22"/>
          <w:szCs w:val="22"/>
        </w:rPr>
        <w:t>)</w:t>
      </w:r>
      <w:r w:rsidR="0022574B" w:rsidRPr="00A90389">
        <w:rPr>
          <w:rFonts w:asciiTheme="minorHAnsi" w:hAnsiTheme="minorHAnsi"/>
          <w:sz w:val="22"/>
          <w:szCs w:val="22"/>
        </w:rPr>
        <w:t xml:space="preserve"> </w:t>
      </w:r>
      <w:r w:rsidRPr="00A90389">
        <w:rPr>
          <w:rFonts w:asciiTheme="minorHAnsi" w:hAnsiTheme="minorHAnsi"/>
          <w:sz w:val="22"/>
          <w:szCs w:val="22"/>
        </w:rPr>
        <w:t>soit versé</w:t>
      </w:r>
      <w:r w:rsidR="00E844A1">
        <w:rPr>
          <w:rFonts w:asciiTheme="minorHAnsi" w:hAnsiTheme="minorHAnsi"/>
          <w:sz w:val="22"/>
          <w:szCs w:val="22"/>
        </w:rPr>
        <w:t>e</w:t>
      </w:r>
      <w:r w:rsidR="00D73E22" w:rsidRPr="00A90389">
        <w:rPr>
          <w:rFonts w:asciiTheme="minorHAnsi" w:hAnsiTheme="minorHAnsi"/>
          <w:sz w:val="22"/>
          <w:szCs w:val="22"/>
        </w:rPr>
        <w:t xml:space="preserve"> sur le compte</w:t>
      </w:r>
      <w:r w:rsidR="00F8535A" w:rsidRPr="00A90389">
        <w:rPr>
          <w:rFonts w:asciiTheme="minorHAnsi" w:hAnsiTheme="minorHAnsi"/>
          <w:sz w:val="22"/>
          <w:szCs w:val="22"/>
        </w:rPr>
        <w:t xml:space="preserve"> </w:t>
      </w:r>
      <w:r w:rsidR="00391B3A" w:rsidRPr="00A90389">
        <w:rPr>
          <w:rFonts w:asciiTheme="minorHAnsi" w:hAnsiTheme="minorHAnsi"/>
          <w:sz w:val="22"/>
          <w:szCs w:val="22"/>
        </w:rPr>
        <w:t>n° BE…………………</w:t>
      </w:r>
      <w:r w:rsidR="00A90389">
        <w:rPr>
          <w:rFonts w:asciiTheme="minorHAnsi" w:hAnsiTheme="minorHAnsi"/>
          <w:sz w:val="22"/>
          <w:szCs w:val="22"/>
        </w:rPr>
        <w:t>…</w:t>
      </w:r>
      <w:r w:rsidR="00391B3A" w:rsidRPr="00A90389">
        <w:rPr>
          <w:rFonts w:asciiTheme="minorHAnsi" w:hAnsiTheme="minorHAnsi"/>
          <w:sz w:val="22"/>
          <w:szCs w:val="22"/>
        </w:rPr>
        <w:t>………</w:t>
      </w:r>
      <w:r w:rsidR="00A90389">
        <w:rPr>
          <w:rFonts w:asciiTheme="minorHAnsi" w:hAnsiTheme="minorHAnsi"/>
          <w:sz w:val="22"/>
          <w:szCs w:val="22"/>
        </w:rPr>
        <w:t>…..</w:t>
      </w:r>
      <w:r w:rsidR="00391B3A" w:rsidRPr="00A90389">
        <w:rPr>
          <w:rFonts w:asciiTheme="minorHAnsi" w:hAnsiTheme="minorHAnsi"/>
          <w:sz w:val="22"/>
          <w:szCs w:val="22"/>
        </w:rPr>
        <w:t xml:space="preserve">…… ouvert au nom de </w:t>
      </w:r>
      <w:r w:rsidR="00391B3A" w:rsidRPr="0029103B">
        <w:rPr>
          <w:rFonts w:asciiTheme="minorHAnsi" w:hAnsiTheme="minorHAnsi"/>
          <w:i/>
          <w:sz w:val="22"/>
          <w:szCs w:val="22"/>
          <w:highlight w:val="lightGray"/>
        </w:rPr>
        <w:t>[Dénomination légale] [Forme juridique]</w:t>
      </w:r>
      <w:r w:rsidR="00EF5911" w:rsidRPr="00A90389">
        <w:rPr>
          <w:rFonts w:asciiTheme="minorHAnsi" w:hAnsiTheme="minorHAnsi"/>
          <w:sz w:val="22"/>
          <w:szCs w:val="22"/>
        </w:rPr>
        <w:t xml:space="preserve">, </w:t>
      </w:r>
      <w:r w:rsidR="00EF5911" w:rsidRPr="0029103B">
        <w:rPr>
          <w:rFonts w:asciiTheme="minorHAnsi" w:hAnsiTheme="minorHAnsi"/>
          <w:i/>
          <w:sz w:val="22"/>
          <w:szCs w:val="22"/>
          <w:highlight w:val="lightGray"/>
        </w:rPr>
        <w:t>[Rue et n°</w:t>
      </w:r>
      <w:r w:rsidR="00EF5911" w:rsidRPr="0029103B">
        <w:rPr>
          <w:rFonts w:asciiTheme="minorHAnsi" w:hAnsiTheme="minorHAnsi"/>
          <w:sz w:val="22"/>
          <w:szCs w:val="22"/>
          <w:highlight w:val="lightGray"/>
        </w:rPr>
        <w:t>]</w:t>
      </w:r>
      <w:r w:rsidR="00EF5911" w:rsidRPr="0029103B">
        <w:rPr>
          <w:rFonts w:asciiTheme="minorHAnsi" w:hAnsiTheme="minorHAnsi"/>
          <w:sz w:val="22"/>
          <w:szCs w:val="22"/>
        </w:rPr>
        <w:t xml:space="preserve"> </w:t>
      </w:r>
      <w:r w:rsidR="00EF5911" w:rsidRPr="00A90389">
        <w:rPr>
          <w:rFonts w:asciiTheme="minorHAnsi" w:hAnsiTheme="minorHAnsi"/>
          <w:sz w:val="22"/>
          <w:szCs w:val="22"/>
        </w:rPr>
        <w:t xml:space="preserve">à </w:t>
      </w:r>
      <w:r w:rsidR="00EF5911" w:rsidRPr="0029103B">
        <w:rPr>
          <w:rFonts w:asciiTheme="minorHAnsi" w:hAnsiTheme="minorHAnsi"/>
          <w:i/>
          <w:sz w:val="22"/>
          <w:szCs w:val="22"/>
          <w:highlight w:val="lightGray"/>
        </w:rPr>
        <w:t>[Code postal et COMMUNE</w:t>
      </w:r>
      <w:r w:rsidR="0029103B">
        <w:rPr>
          <w:rFonts w:asciiTheme="minorHAnsi" w:hAnsiTheme="minorHAnsi"/>
          <w:i/>
          <w:sz w:val="22"/>
          <w:szCs w:val="22"/>
          <w:highlight w:val="lightGray"/>
        </w:rPr>
        <w:t>]</w:t>
      </w:r>
      <w:r w:rsidR="00D73E22" w:rsidRPr="0029103B">
        <w:rPr>
          <w:rFonts w:asciiTheme="minorHAnsi" w:hAnsiTheme="minorHAnsi"/>
          <w:sz w:val="22"/>
          <w:szCs w:val="22"/>
        </w:rPr>
        <w:t>.</w:t>
      </w:r>
    </w:p>
    <w:p w14:paraId="3FB9FC25" w14:textId="77777777" w:rsidR="00C312CB" w:rsidRDefault="00C312CB" w:rsidP="00D73E22">
      <w:pPr>
        <w:rPr>
          <w:rFonts w:asciiTheme="minorHAnsi" w:hAnsiTheme="minorHAnsi"/>
          <w:sz w:val="22"/>
          <w:szCs w:val="22"/>
        </w:rPr>
      </w:pPr>
    </w:p>
    <w:p w14:paraId="5D0AFC98" w14:textId="02204F2B" w:rsidR="0029103B" w:rsidRDefault="00EF5911" w:rsidP="00D73E22">
      <w:pPr>
        <w:rPr>
          <w:rFonts w:asciiTheme="minorHAnsi" w:hAnsiTheme="minorHAnsi"/>
          <w:i/>
          <w:sz w:val="22"/>
          <w:szCs w:val="22"/>
          <w:highlight w:val="lightGray"/>
        </w:rPr>
      </w:pPr>
      <w:r w:rsidRPr="00A90389">
        <w:rPr>
          <w:rFonts w:asciiTheme="minorHAnsi" w:hAnsiTheme="minorHAnsi"/>
          <w:sz w:val="22"/>
          <w:szCs w:val="22"/>
        </w:rPr>
        <w:t xml:space="preserve">Fait à </w:t>
      </w:r>
      <w:r w:rsidRPr="0029103B">
        <w:rPr>
          <w:rFonts w:asciiTheme="minorHAnsi" w:hAnsiTheme="minorHAnsi"/>
          <w:i/>
          <w:sz w:val="22"/>
          <w:szCs w:val="22"/>
          <w:highlight w:val="lightGray"/>
        </w:rPr>
        <w:t>[COMMUNE]</w:t>
      </w:r>
      <w:r w:rsidRPr="00A90389">
        <w:rPr>
          <w:rFonts w:asciiTheme="minorHAnsi" w:hAnsiTheme="minorHAnsi"/>
          <w:sz w:val="22"/>
          <w:szCs w:val="22"/>
        </w:rPr>
        <w:t xml:space="preserve">, le </w:t>
      </w:r>
      <w:r w:rsidRPr="0029103B">
        <w:rPr>
          <w:rFonts w:asciiTheme="minorHAnsi" w:hAnsiTheme="minorHAnsi"/>
          <w:i/>
          <w:sz w:val="22"/>
          <w:szCs w:val="22"/>
          <w:highlight w:val="lightGray"/>
        </w:rPr>
        <w:t>[jj/mm/aaa</w:t>
      </w:r>
      <w:r w:rsidR="006C6B4A">
        <w:rPr>
          <w:rFonts w:asciiTheme="minorHAnsi" w:hAnsiTheme="minorHAnsi"/>
          <w:i/>
          <w:sz w:val="22"/>
          <w:szCs w:val="22"/>
          <w:highlight w:val="lightGray"/>
        </w:rPr>
        <w:t>a</w:t>
      </w: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29103B" w14:paraId="67DAD9A3" w14:textId="77777777" w:rsidTr="00D97290">
        <w:tc>
          <w:tcPr>
            <w:tcW w:w="4111" w:type="dxa"/>
          </w:tcPr>
          <w:p w14:paraId="0989354E" w14:textId="77777777" w:rsidR="0029103B" w:rsidRDefault="0029103B" w:rsidP="0029103B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r w:rsidRPr="0029103B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[Signature</w:t>
            </w:r>
            <w:r w:rsidR="006C6B4A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 xml:space="preserve"> du représentant du bénéficiaire</w:t>
            </w:r>
            <w:r w:rsidRPr="0029103B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]</w:t>
            </w:r>
          </w:p>
          <w:p w14:paraId="6FCE9BE5" w14:textId="77777777" w:rsidR="00300643" w:rsidRDefault="00300643" w:rsidP="0029103B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</w:p>
          <w:p w14:paraId="643F809F" w14:textId="77777777" w:rsidR="0029103B" w:rsidRPr="0029103B" w:rsidRDefault="0029103B" w:rsidP="0029103B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cy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364B45" w14:textId="02807A6F" w:rsidR="0029103B" w:rsidRDefault="006C6B4A" w:rsidP="00D97290">
            <w:pPr>
              <w:pStyle w:val="Corpsdetexte2"/>
              <w:tabs>
                <w:tab w:val="left" w:pos="4962"/>
              </w:tabs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  <w:r w:rsidRPr="00300643">
              <w:rPr>
                <w:rFonts w:asciiTheme="minorHAnsi" w:hAnsiTheme="minorHAnsi"/>
                <w:i/>
                <w:sz w:val="20"/>
                <w:u w:val="single"/>
              </w:rPr>
              <w:t xml:space="preserve">Zone réservée </w:t>
            </w:r>
            <w:r w:rsidR="00B2264E">
              <w:rPr>
                <w:rFonts w:asciiTheme="minorHAnsi" w:hAnsiTheme="minorHAnsi"/>
                <w:i/>
                <w:sz w:val="20"/>
                <w:u w:val="single"/>
              </w:rPr>
              <w:t>au SPW Economie Emploi Recherche </w:t>
            </w:r>
          </w:p>
          <w:p w14:paraId="04F28B68" w14:textId="77777777" w:rsidR="00C312CB" w:rsidRDefault="00C312CB" w:rsidP="00FB0098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cyan"/>
              </w:rPr>
            </w:pPr>
          </w:p>
        </w:tc>
      </w:tr>
      <w:tr w:rsidR="0029103B" w14:paraId="2980747A" w14:textId="77777777" w:rsidTr="00780708">
        <w:trPr>
          <w:trHeight w:val="1212"/>
        </w:trPr>
        <w:tc>
          <w:tcPr>
            <w:tcW w:w="4111" w:type="dxa"/>
          </w:tcPr>
          <w:p w14:paraId="51DC3FA5" w14:textId="77777777" w:rsidR="00300643" w:rsidRDefault="0029103B" w:rsidP="0029103B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</w:pPr>
            <w:r w:rsidRPr="0029103B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[NOM en majuscules, Prénom]</w:t>
            </w:r>
          </w:p>
          <w:p w14:paraId="09827955" w14:textId="77777777" w:rsidR="0029103B" w:rsidRDefault="0029103B" w:rsidP="0029103B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cyan"/>
              </w:rPr>
            </w:pPr>
            <w:r w:rsidRPr="0029103B">
              <w:rPr>
                <w:rFonts w:asciiTheme="minorHAnsi" w:hAnsiTheme="minorHAnsi"/>
                <w:i/>
                <w:sz w:val="22"/>
                <w:szCs w:val="22"/>
                <w:highlight w:val="lightGray"/>
              </w:rPr>
              <w:t>[qualité]</w:t>
            </w:r>
            <w:r w:rsidRPr="0029103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F90655" w14:textId="77777777" w:rsidR="006C6B4A" w:rsidRDefault="006C6B4A" w:rsidP="00FB0098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cyan"/>
              </w:rPr>
            </w:pPr>
          </w:p>
          <w:p w14:paraId="4B878830" w14:textId="47B5793D" w:rsidR="00780708" w:rsidRDefault="00780708" w:rsidP="00FB0098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22"/>
                <w:szCs w:val="22"/>
                <w:highlight w:val="cyan"/>
              </w:rPr>
            </w:pPr>
          </w:p>
        </w:tc>
      </w:tr>
    </w:tbl>
    <w:p w14:paraId="40013A65" w14:textId="77777777" w:rsidR="00FB0098" w:rsidRPr="006C6B4A" w:rsidRDefault="00FB0098" w:rsidP="00780708">
      <w:pPr>
        <w:pStyle w:val="Corpsdetexte2"/>
        <w:tabs>
          <w:tab w:val="left" w:pos="4962"/>
        </w:tabs>
        <w:rPr>
          <w:rFonts w:asciiTheme="minorHAnsi" w:hAnsiTheme="minorHAnsi"/>
          <w:i/>
          <w:sz w:val="16"/>
          <w:szCs w:val="16"/>
          <w:highlight w:val="cyan"/>
        </w:rPr>
      </w:pPr>
    </w:p>
    <w:sectPr w:rsidR="00FB0098" w:rsidRPr="006C6B4A" w:rsidSect="00D97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39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6FCA7" w14:textId="77777777" w:rsidR="007961B9" w:rsidRDefault="007961B9">
      <w:pPr>
        <w:spacing w:after="0"/>
      </w:pPr>
      <w:r>
        <w:separator/>
      </w:r>
    </w:p>
  </w:endnote>
  <w:endnote w:type="continuationSeparator" w:id="0">
    <w:p w14:paraId="1B9488D8" w14:textId="77777777" w:rsidR="007961B9" w:rsidRDefault="007961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5F8C" w14:textId="77777777" w:rsidR="007961B9" w:rsidRDefault="002B54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961B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6585958" w14:textId="77777777" w:rsidR="007961B9" w:rsidRDefault="007961B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4278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518AA903" w14:textId="77777777" w:rsidR="000131DC" w:rsidRDefault="007961B9">
            <w:pPr>
              <w:pStyle w:val="Pieddepage"/>
              <w:jc w:val="right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2B54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B5477">
              <w:rPr>
                <w:b/>
                <w:sz w:val="24"/>
                <w:szCs w:val="24"/>
              </w:rPr>
              <w:fldChar w:fldCharType="separate"/>
            </w:r>
            <w:r w:rsidR="00E85131">
              <w:rPr>
                <w:b/>
                <w:noProof/>
              </w:rPr>
              <w:t>1</w:t>
            </w:r>
            <w:r w:rsidR="002B5477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B54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B5477">
              <w:rPr>
                <w:b/>
                <w:sz w:val="24"/>
                <w:szCs w:val="24"/>
              </w:rPr>
              <w:fldChar w:fldCharType="separate"/>
            </w:r>
            <w:r w:rsidR="00E85131">
              <w:rPr>
                <w:b/>
                <w:noProof/>
              </w:rPr>
              <w:t>1</w:t>
            </w:r>
            <w:r w:rsidR="002B5477">
              <w:rPr>
                <w:b/>
                <w:sz w:val="24"/>
                <w:szCs w:val="24"/>
              </w:rPr>
              <w:fldChar w:fldCharType="end"/>
            </w:r>
          </w:p>
          <w:p w14:paraId="4F82AE8E" w14:textId="77777777" w:rsidR="000131DC" w:rsidRDefault="00E2257F" w:rsidP="000131DC">
            <w:pPr>
              <w:pStyle w:val="Pieddepage"/>
              <w:ind w:right="360"/>
              <w:jc w:val="right"/>
            </w:pPr>
          </w:p>
        </w:sdtContent>
      </w:sdt>
    </w:sdtContent>
  </w:sdt>
  <w:p w14:paraId="636F6EF3" w14:textId="1704A641" w:rsidR="000131DC" w:rsidRPr="008B71FD" w:rsidRDefault="000131DC" w:rsidP="000131DC">
    <w:pPr>
      <w:pStyle w:val="Pieddepage"/>
      <w:tabs>
        <w:tab w:val="clear" w:pos="9072"/>
        <w:tab w:val="right" w:pos="8647"/>
      </w:tabs>
      <w:ind w:right="-2"/>
      <w:jc w:val="right"/>
      <w:rPr>
        <w:lang w:val="fr-BE"/>
      </w:rPr>
    </w:pPr>
    <w:r w:rsidRPr="000131DC">
      <w:rPr>
        <w:rFonts w:ascii="Arial" w:hAnsi="Arial" w:cs="Arial"/>
        <w:sz w:val="16"/>
        <w:szCs w:val="16"/>
        <w:lang w:val="fr-BE"/>
      </w:rPr>
      <w:t xml:space="preserve"> </w:t>
    </w:r>
    <w:bookmarkStart w:id="0" w:name="_Hlk31726205"/>
    <w:r w:rsidRPr="00B855E1">
      <w:rPr>
        <w:rFonts w:ascii="Arial" w:hAnsi="Arial" w:cs="Arial"/>
        <w:sz w:val="16"/>
        <w:szCs w:val="16"/>
        <w:lang w:val="fr-BE"/>
      </w:rPr>
      <w:t>SN/Processus 1/</w:t>
    </w:r>
    <w:r>
      <w:rPr>
        <w:rFonts w:ascii="Arial" w:hAnsi="Arial" w:cs="Arial"/>
        <w:sz w:val="16"/>
        <w:szCs w:val="16"/>
        <w:lang w:val="fr-BE"/>
      </w:rPr>
      <w:t xml:space="preserve">SFUI/version </w:t>
    </w:r>
    <w:r w:rsidR="00BB1918">
      <w:rPr>
        <w:rFonts w:ascii="Arial" w:hAnsi="Arial" w:cs="Arial"/>
        <w:sz w:val="16"/>
        <w:szCs w:val="16"/>
        <w:lang w:val="fr-BE"/>
      </w:rPr>
      <w:t>4</w:t>
    </w:r>
    <w:r>
      <w:rPr>
        <w:rFonts w:ascii="Arial" w:hAnsi="Arial" w:cs="Arial"/>
        <w:sz w:val="16"/>
        <w:szCs w:val="16"/>
        <w:lang w:val="fr-BE"/>
      </w:rPr>
      <w:t>/202</w:t>
    </w:r>
    <w:r w:rsidR="00BB1918">
      <w:rPr>
        <w:rFonts w:ascii="Arial" w:hAnsi="Arial" w:cs="Arial"/>
        <w:sz w:val="16"/>
        <w:szCs w:val="16"/>
        <w:lang w:val="fr-BE"/>
      </w:rPr>
      <w:t>1</w:t>
    </w:r>
    <w:r>
      <w:rPr>
        <w:rFonts w:ascii="Arial" w:hAnsi="Arial" w:cs="Arial"/>
        <w:sz w:val="16"/>
        <w:szCs w:val="16"/>
        <w:lang w:val="fr-BE"/>
      </w:rPr>
      <w:t>-01/Annexe A19/Déclaration de créance à dater et à signer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950C" w14:textId="77777777" w:rsidR="00D36D98" w:rsidRDefault="00D36D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A18E0" w14:textId="77777777" w:rsidR="007961B9" w:rsidRDefault="007961B9">
      <w:pPr>
        <w:spacing w:after="0"/>
      </w:pPr>
      <w:r>
        <w:separator/>
      </w:r>
    </w:p>
  </w:footnote>
  <w:footnote w:type="continuationSeparator" w:id="0">
    <w:p w14:paraId="4F017291" w14:textId="77777777" w:rsidR="007961B9" w:rsidRDefault="007961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BB951" w14:textId="77777777" w:rsidR="00D36D98" w:rsidRDefault="00D36D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137" w:type="dxa"/>
      <w:tblBorders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BB1918" w:rsidRPr="00C312CB" w14:paraId="513C0A82" w14:textId="77777777" w:rsidTr="00780708">
      <w:tc>
        <w:tcPr>
          <w:tcW w:w="737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74053142" w14:textId="16EE4A5D" w:rsidR="00BB1918" w:rsidRDefault="00BB1918" w:rsidP="00BB1918">
          <w:pPr>
            <w:pStyle w:val="En-tte"/>
            <w:jc w:val="center"/>
            <w:rPr>
              <w:b/>
              <w:i/>
            </w:rPr>
          </w:pPr>
          <w:r>
            <w:rPr>
              <w:b/>
              <w:i/>
            </w:rPr>
            <w:t>N° indicateur au sein de l’Administration et d</w:t>
          </w:r>
          <w:r w:rsidRPr="00BB1918">
            <w:rPr>
              <w:b/>
              <w:i/>
            </w:rPr>
            <w:t>ate réception DC</w:t>
          </w:r>
        </w:p>
        <w:p w14:paraId="3050F8C1" w14:textId="27F9DD81" w:rsidR="00BB1918" w:rsidRDefault="00BB1918" w:rsidP="00BB1918">
          <w:pPr>
            <w:rPr>
              <w:b/>
              <w:i/>
              <w:sz w:val="20"/>
            </w:rPr>
          </w:pPr>
        </w:p>
        <w:p w14:paraId="4FBADACA" w14:textId="3A63E40D" w:rsidR="00BB1918" w:rsidRPr="00780708" w:rsidRDefault="00BB1918" w:rsidP="00D97290">
          <w:pPr>
            <w:pStyle w:val="En-tte"/>
            <w:tabs>
              <w:tab w:val="clear" w:pos="4536"/>
              <w:tab w:val="clear" w:pos="9072"/>
              <w:tab w:val="left" w:pos="2048"/>
            </w:tabs>
            <w:rPr>
              <w:b/>
              <w:iCs/>
            </w:rPr>
          </w:pPr>
        </w:p>
        <w:p w14:paraId="4E685A36" w14:textId="77777777" w:rsidR="00BB1918" w:rsidRPr="00C312CB" w:rsidRDefault="00BB1918" w:rsidP="00C312CB">
          <w:pPr>
            <w:pStyle w:val="En-tte"/>
            <w:rPr>
              <w:b/>
              <w:i/>
            </w:rPr>
          </w:pPr>
        </w:p>
      </w:tc>
    </w:tr>
  </w:tbl>
  <w:p w14:paraId="076BF20D" w14:textId="051B208F" w:rsidR="007961B9" w:rsidRPr="006C21CB" w:rsidRDefault="00780708" w:rsidP="006C21CB">
    <w:pPr>
      <w:pStyle w:val="En-tte"/>
      <w:tabs>
        <w:tab w:val="left" w:pos="993"/>
      </w:tabs>
      <w:ind w:left="-851" w:right="-886"/>
      <w:jc w:val="center"/>
      <w:rPr>
        <w:rFonts w:asciiTheme="minorHAnsi" w:hAnsiTheme="minorHAnsi"/>
        <w:b/>
        <w:color w:val="FF0000"/>
      </w:rPr>
    </w:pPr>
    <w:r w:rsidRPr="006C21CB">
      <w:rPr>
        <w:b/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720D618B" wp14:editId="544D3209">
          <wp:simplePos x="0" y="0"/>
          <wp:positionH relativeFrom="column">
            <wp:posOffset>-571125</wp:posOffset>
          </wp:positionH>
          <wp:positionV relativeFrom="paragraph">
            <wp:posOffset>-827674</wp:posOffset>
          </wp:positionV>
          <wp:extent cx="1324610" cy="571500"/>
          <wp:effectExtent l="19050" t="0" r="8890" b="0"/>
          <wp:wrapThrough wrapText="bothSides">
            <wp:wrapPolygon edited="0">
              <wp:start x="-311" y="0"/>
              <wp:lineTo x="-311" y="20880"/>
              <wp:lineTo x="21745" y="20880"/>
              <wp:lineTo x="21745" y="0"/>
              <wp:lineTo x="-311" y="0"/>
            </wp:wrapPolygon>
          </wp:wrapThrough>
          <wp:docPr id="1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1918" w:rsidRPr="006C21CB">
      <w:rPr>
        <w:b/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090D8019" wp14:editId="319861CC">
          <wp:simplePos x="0" y="0"/>
          <wp:positionH relativeFrom="column">
            <wp:posOffset>5840632</wp:posOffset>
          </wp:positionH>
          <wp:positionV relativeFrom="paragraph">
            <wp:posOffset>-802783</wp:posOffset>
          </wp:positionV>
          <wp:extent cx="895350" cy="590550"/>
          <wp:effectExtent l="19050" t="0" r="0" b="0"/>
          <wp:wrapNone/>
          <wp:docPr id="6" name="Image 1" descr="Résultat de recherche d'images pour &quot;logo adn digital walloni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adn digital wallonia&quot;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6145" t="9266" r="6425" b="9266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B4A" w:rsidRPr="006C21CB">
      <w:rPr>
        <w:rFonts w:asciiTheme="minorHAnsi" w:hAnsiTheme="minorHAnsi" w:cs="Arial"/>
        <w:b/>
        <w:color w:val="FF0000"/>
      </w:rPr>
      <w:t xml:space="preserve">DC </w:t>
    </w:r>
    <w:r>
      <w:rPr>
        <w:rFonts w:asciiTheme="minorHAnsi" w:hAnsiTheme="minorHAnsi" w:cs="Arial"/>
        <w:b/>
        <w:color w:val="FF0000"/>
      </w:rPr>
      <w:t xml:space="preserve">(en couleurs) </w:t>
    </w:r>
    <w:r w:rsidR="00314893" w:rsidRPr="006C21CB">
      <w:rPr>
        <w:rFonts w:asciiTheme="minorHAnsi" w:hAnsiTheme="minorHAnsi" w:cs="Arial"/>
        <w:b/>
        <w:color w:val="FF0000"/>
      </w:rPr>
      <w:t xml:space="preserve">à </w:t>
    </w:r>
    <w:r>
      <w:rPr>
        <w:rFonts w:asciiTheme="minorHAnsi" w:hAnsiTheme="minorHAnsi" w:cs="Arial"/>
        <w:b/>
        <w:color w:val="FF0000"/>
      </w:rPr>
      <w:t>compléter</w:t>
    </w:r>
    <w:r w:rsidR="00314893" w:rsidRPr="006C21CB">
      <w:rPr>
        <w:rFonts w:asciiTheme="minorHAnsi" w:hAnsiTheme="minorHAnsi" w:cs="Arial"/>
        <w:b/>
        <w:color w:val="FF0000"/>
      </w:rPr>
      <w:t xml:space="preserve"> sur 1 page</w:t>
    </w:r>
    <w:r w:rsidR="006C21CB" w:rsidRPr="006C21CB">
      <w:rPr>
        <w:rFonts w:asciiTheme="minorHAnsi" w:hAnsiTheme="minorHAnsi" w:cs="Arial"/>
        <w:b/>
        <w:color w:val="FF0000"/>
      </w:rPr>
      <w:t xml:space="preserve"> et à </w:t>
    </w:r>
    <w:r w:rsidR="004606A2">
      <w:rPr>
        <w:rFonts w:asciiTheme="minorHAnsi" w:hAnsiTheme="minorHAnsi" w:cs="Arial"/>
        <w:b/>
        <w:color w:val="FF0000"/>
      </w:rPr>
      <w:t>renvoyer</w:t>
    </w:r>
    <w:r w:rsidR="006C21CB" w:rsidRPr="006C21CB">
      <w:rPr>
        <w:rFonts w:asciiTheme="minorHAnsi" w:hAnsiTheme="minorHAnsi" w:cs="Arial"/>
        <w:b/>
        <w:color w:val="FF0000"/>
      </w:rPr>
      <w:t xml:space="preserve"> </w:t>
    </w:r>
    <w:r>
      <w:rPr>
        <w:rFonts w:asciiTheme="minorHAnsi" w:hAnsiTheme="minorHAnsi" w:cs="Arial"/>
        <w:b/>
        <w:color w:val="FF0000"/>
      </w:rPr>
      <w:t xml:space="preserve">en PDF </w:t>
    </w:r>
    <w:r w:rsidR="006C21CB" w:rsidRPr="006C21CB">
      <w:rPr>
        <w:rFonts w:asciiTheme="minorHAnsi" w:hAnsiTheme="minorHAnsi" w:cs="Arial"/>
        <w:b/>
        <w:color w:val="FF0000"/>
      </w:rPr>
      <w:t xml:space="preserve">au SPW EER/DCI/DRE/Cellule Stratégie </w:t>
    </w:r>
    <w:r w:rsidR="00E2257F">
      <w:rPr>
        <w:rFonts w:asciiTheme="minorHAnsi" w:hAnsiTheme="minorHAnsi" w:cs="Arial"/>
        <w:b/>
        <w:color w:val="FF0000"/>
      </w:rPr>
      <w:t>N</w:t>
    </w:r>
    <w:r w:rsidR="006C21CB" w:rsidRPr="006C21CB">
      <w:rPr>
        <w:rFonts w:asciiTheme="minorHAnsi" w:hAnsiTheme="minorHAnsi" w:cs="Arial"/>
        <w:b/>
        <w:color w:val="FF0000"/>
      </w:rPr>
      <w:t>umérique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B2D69" w14:textId="77777777" w:rsidR="00D36D98" w:rsidRDefault="00D36D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40F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30143"/>
    <w:multiLevelType w:val="hybridMultilevel"/>
    <w:tmpl w:val="31DE934A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035CA"/>
    <w:multiLevelType w:val="hybridMultilevel"/>
    <w:tmpl w:val="50B21350"/>
    <w:lvl w:ilvl="0" w:tplc="3C3293A2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32BF"/>
    <w:multiLevelType w:val="hybridMultilevel"/>
    <w:tmpl w:val="17EE57B0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86625"/>
    <w:multiLevelType w:val="hybridMultilevel"/>
    <w:tmpl w:val="AD867C4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A02E9B"/>
    <w:multiLevelType w:val="hybridMultilevel"/>
    <w:tmpl w:val="36548C8E"/>
    <w:lvl w:ilvl="0" w:tplc="3D66BF6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01B88"/>
    <w:multiLevelType w:val="hybridMultilevel"/>
    <w:tmpl w:val="26E817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4592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7484BE4"/>
    <w:multiLevelType w:val="hybridMultilevel"/>
    <w:tmpl w:val="5CAC909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94AB2"/>
    <w:multiLevelType w:val="hybridMultilevel"/>
    <w:tmpl w:val="6F163090"/>
    <w:lvl w:ilvl="0" w:tplc="63C25F60">
      <w:start w:val="2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159C1"/>
    <w:multiLevelType w:val="hybridMultilevel"/>
    <w:tmpl w:val="0110441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ED1DD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0CF5D6E"/>
    <w:multiLevelType w:val="singleLevel"/>
    <w:tmpl w:val="3D66BF6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68F3F65"/>
    <w:multiLevelType w:val="hybridMultilevel"/>
    <w:tmpl w:val="11AC5412"/>
    <w:lvl w:ilvl="0" w:tplc="17440BC0">
      <w:start w:val="2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F3F1F"/>
    <w:multiLevelType w:val="hybridMultilevel"/>
    <w:tmpl w:val="6EC4D756"/>
    <w:lvl w:ilvl="0" w:tplc="B60800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D40D4"/>
    <w:multiLevelType w:val="hybridMultilevel"/>
    <w:tmpl w:val="AD4E223C"/>
    <w:lvl w:ilvl="0" w:tplc="C628A7F4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A00D9"/>
    <w:multiLevelType w:val="hybridMultilevel"/>
    <w:tmpl w:val="7F5C7A1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02A3F"/>
    <w:multiLevelType w:val="singleLevel"/>
    <w:tmpl w:val="0F86CA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D360B5"/>
    <w:multiLevelType w:val="multilevel"/>
    <w:tmpl w:val="08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23B2C2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E939A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D791A1C"/>
    <w:multiLevelType w:val="singleLevel"/>
    <w:tmpl w:val="E9C0F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2" w15:restartNumberingAfterBreak="0">
    <w:nsid w:val="6E201891"/>
    <w:multiLevelType w:val="hybridMultilevel"/>
    <w:tmpl w:val="E2986E26"/>
    <w:lvl w:ilvl="0" w:tplc="56D248B0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4E08"/>
    <w:multiLevelType w:val="hybridMultilevel"/>
    <w:tmpl w:val="959CF0FC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06F9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3C77568"/>
    <w:multiLevelType w:val="singleLevel"/>
    <w:tmpl w:val="B6080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6087176"/>
    <w:multiLevelType w:val="hybridMultilevel"/>
    <w:tmpl w:val="3240440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53272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0E28D7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2"/>
  </w:num>
  <w:num w:numId="8">
    <w:abstractNumId w:val="23"/>
  </w:num>
  <w:num w:numId="9">
    <w:abstractNumId w:val="3"/>
  </w:num>
  <w:num w:numId="10">
    <w:abstractNumId w:val="21"/>
  </w:num>
  <w:num w:numId="11">
    <w:abstractNumId w:val="12"/>
  </w:num>
  <w:num w:numId="12">
    <w:abstractNumId w:val="24"/>
  </w:num>
  <w:num w:numId="13">
    <w:abstractNumId w:val="17"/>
  </w:num>
  <w:num w:numId="14">
    <w:abstractNumId w:val="27"/>
  </w:num>
  <w:num w:numId="15">
    <w:abstractNumId w:val="0"/>
  </w:num>
  <w:num w:numId="16">
    <w:abstractNumId w:val="11"/>
  </w:num>
  <w:num w:numId="17">
    <w:abstractNumId w:val="7"/>
  </w:num>
  <w:num w:numId="18">
    <w:abstractNumId w:val="20"/>
  </w:num>
  <w:num w:numId="19">
    <w:abstractNumId w:val="28"/>
  </w:num>
  <w:num w:numId="20">
    <w:abstractNumId w:val="25"/>
  </w:num>
  <w:num w:numId="21">
    <w:abstractNumId w:val="1"/>
  </w:num>
  <w:num w:numId="22">
    <w:abstractNumId w:val="15"/>
  </w:num>
  <w:num w:numId="23">
    <w:abstractNumId w:val="22"/>
  </w:num>
  <w:num w:numId="24">
    <w:abstractNumId w:val="5"/>
  </w:num>
  <w:num w:numId="25">
    <w:abstractNumId w:val="16"/>
  </w:num>
  <w:num w:numId="26">
    <w:abstractNumId w:val="10"/>
  </w:num>
  <w:num w:numId="27">
    <w:abstractNumId w:val="26"/>
  </w:num>
  <w:num w:numId="28">
    <w:abstractNumId w:val="14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E1"/>
    <w:rsid w:val="000131DC"/>
    <w:rsid w:val="0001467E"/>
    <w:rsid w:val="000176FB"/>
    <w:rsid w:val="000219CE"/>
    <w:rsid w:val="000231F7"/>
    <w:rsid w:val="0002605A"/>
    <w:rsid w:val="00026507"/>
    <w:rsid w:val="00027E2C"/>
    <w:rsid w:val="00032900"/>
    <w:rsid w:val="0003384A"/>
    <w:rsid w:val="000360C1"/>
    <w:rsid w:val="00036493"/>
    <w:rsid w:val="000369D6"/>
    <w:rsid w:val="00036EEC"/>
    <w:rsid w:val="00037B42"/>
    <w:rsid w:val="000423B2"/>
    <w:rsid w:val="00045727"/>
    <w:rsid w:val="0005263D"/>
    <w:rsid w:val="0005355C"/>
    <w:rsid w:val="000538B5"/>
    <w:rsid w:val="0005414C"/>
    <w:rsid w:val="00055239"/>
    <w:rsid w:val="00055BFD"/>
    <w:rsid w:val="00057E29"/>
    <w:rsid w:val="00060302"/>
    <w:rsid w:val="00060B97"/>
    <w:rsid w:val="00062D9B"/>
    <w:rsid w:val="000638C6"/>
    <w:rsid w:val="00064C2B"/>
    <w:rsid w:val="00065272"/>
    <w:rsid w:val="00066888"/>
    <w:rsid w:val="00070CE6"/>
    <w:rsid w:val="00072FAF"/>
    <w:rsid w:val="000762C3"/>
    <w:rsid w:val="00077C73"/>
    <w:rsid w:val="00086368"/>
    <w:rsid w:val="000865B0"/>
    <w:rsid w:val="000912E4"/>
    <w:rsid w:val="000A30A6"/>
    <w:rsid w:val="000A75C1"/>
    <w:rsid w:val="000B2C88"/>
    <w:rsid w:val="000B4CD5"/>
    <w:rsid w:val="000B50C9"/>
    <w:rsid w:val="000B5568"/>
    <w:rsid w:val="000B65C5"/>
    <w:rsid w:val="000B690E"/>
    <w:rsid w:val="000B7810"/>
    <w:rsid w:val="000C01DD"/>
    <w:rsid w:val="000C26DC"/>
    <w:rsid w:val="000C3893"/>
    <w:rsid w:val="000C3B30"/>
    <w:rsid w:val="000C523F"/>
    <w:rsid w:val="000C65DF"/>
    <w:rsid w:val="000C6ACC"/>
    <w:rsid w:val="000D1C36"/>
    <w:rsid w:val="000D3F68"/>
    <w:rsid w:val="000D4EB2"/>
    <w:rsid w:val="000D63C9"/>
    <w:rsid w:val="000D7181"/>
    <w:rsid w:val="000D7876"/>
    <w:rsid w:val="000E4FAA"/>
    <w:rsid w:val="000E51EB"/>
    <w:rsid w:val="000E6418"/>
    <w:rsid w:val="000E6D3C"/>
    <w:rsid w:val="000F272F"/>
    <w:rsid w:val="000F6419"/>
    <w:rsid w:val="00103A53"/>
    <w:rsid w:val="00115BE3"/>
    <w:rsid w:val="00124575"/>
    <w:rsid w:val="00125236"/>
    <w:rsid w:val="0012648F"/>
    <w:rsid w:val="0012740D"/>
    <w:rsid w:val="001360CD"/>
    <w:rsid w:val="00140446"/>
    <w:rsid w:val="00144161"/>
    <w:rsid w:val="00146147"/>
    <w:rsid w:val="001506F2"/>
    <w:rsid w:val="00150C01"/>
    <w:rsid w:val="00152663"/>
    <w:rsid w:val="00153262"/>
    <w:rsid w:val="00156868"/>
    <w:rsid w:val="0016150D"/>
    <w:rsid w:val="00162A1A"/>
    <w:rsid w:val="00165E5F"/>
    <w:rsid w:val="00166108"/>
    <w:rsid w:val="0016644B"/>
    <w:rsid w:val="001665FF"/>
    <w:rsid w:val="001676B5"/>
    <w:rsid w:val="00171602"/>
    <w:rsid w:val="0017240F"/>
    <w:rsid w:val="00173F1E"/>
    <w:rsid w:val="0018222B"/>
    <w:rsid w:val="00182416"/>
    <w:rsid w:val="001912AB"/>
    <w:rsid w:val="001A1B6C"/>
    <w:rsid w:val="001A5375"/>
    <w:rsid w:val="001A7FDC"/>
    <w:rsid w:val="001B3BC2"/>
    <w:rsid w:val="001B5369"/>
    <w:rsid w:val="001D1F55"/>
    <w:rsid w:val="001D4262"/>
    <w:rsid w:val="001D5862"/>
    <w:rsid w:val="001E437C"/>
    <w:rsid w:val="001E4B82"/>
    <w:rsid w:val="001E6B30"/>
    <w:rsid w:val="001F1A54"/>
    <w:rsid w:val="001F2869"/>
    <w:rsid w:val="001F3136"/>
    <w:rsid w:val="001F4518"/>
    <w:rsid w:val="001F4CEF"/>
    <w:rsid w:val="00201D57"/>
    <w:rsid w:val="00201FC3"/>
    <w:rsid w:val="0020432D"/>
    <w:rsid w:val="002214A6"/>
    <w:rsid w:val="00223C7A"/>
    <w:rsid w:val="00225248"/>
    <w:rsid w:val="00225690"/>
    <w:rsid w:val="0022574B"/>
    <w:rsid w:val="002257F7"/>
    <w:rsid w:val="00230025"/>
    <w:rsid w:val="00231DDF"/>
    <w:rsid w:val="00233783"/>
    <w:rsid w:val="00240D2C"/>
    <w:rsid w:val="002425BE"/>
    <w:rsid w:val="002434B1"/>
    <w:rsid w:val="00243E36"/>
    <w:rsid w:val="00244B47"/>
    <w:rsid w:val="00246853"/>
    <w:rsid w:val="002538F0"/>
    <w:rsid w:val="0025406A"/>
    <w:rsid w:val="002549BA"/>
    <w:rsid w:val="00255EF4"/>
    <w:rsid w:val="002561AA"/>
    <w:rsid w:val="0026503C"/>
    <w:rsid w:val="0026693C"/>
    <w:rsid w:val="00272ED1"/>
    <w:rsid w:val="002744E4"/>
    <w:rsid w:val="0027606F"/>
    <w:rsid w:val="00277812"/>
    <w:rsid w:val="002855CF"/>
    <w:rsid w:val="0029054F"/>
    <w:rsid w:val="0029103B"/>
    <w:rsid w:val="0029241E"/>
    <w:rsid w:val="002A0829"/>
    <w:rsid w:val="002A2B46"/>
    <w:rsid w:val="002B3E7D"/>
    <w:rsid w:val="002B5477"/>
    <w:rsid w:val="002C2A67"/>
    <w:rsid w:val="002C2F92"/>
    <w:rsid w:val="002C616C"/>
    <w:rsid w:val="002C782B"/>
    <w:rsid w:val="002D1200"/>
    <w:rsid w:val="002D329E"/>
    <w:rsid w:val="002D37B9"/>
    <w:rsid w:val="002E2BAD"/>
    <w:rsid w:val="002E3479"/>
    <w:rsid w:val="002E3C8B"/>
    <w:rsid w:val="002E3CEE"/>
    <w:rsid w:val="002E7994"/>
    <w:rsid w:val="002F491F"/>
    <w:rsid w:val="00300643"/>
    <w:rsid w:val="003006E1"/>
    <w:rsid w:val="0030566C"/>
    <w:rsid w:val="00310808"/>
    <w:rsid w:val="003139F6"/>
    <w:rsid w:val="00314893"/>
    <w:rsid w:val="003148E3"/>
    <w:rsid w:val="00320FD4"/>
    <w:rsid w:val="00324108"/>
    <w:rsid w:val="0032438E"/>
    <w:rsid w:val="00324E3E"/>
    <w:rsid w:val="00331479"/>
    <w:rsid w:val="003324FA"/>
    <w:rsid w:val="00332650"/>
    <w:rsid w:val="00333555"/>
    <w:rsid w:val="00337304"/>
    <w:rsid w:val="00340608"/>
    <w:rsid w:val="0034252A"/>
    <w:rsid w:val="00345E63"/>
    <w:rsid w:val="003539B6"/>
    <w:rsid w:val="00360668"/>
    <w:rsid w:val="00364F17"/>
    <w:rsid w:val="003658A2"/>
    <w:rsid w:val="003717EF"/>
    <w:rsid w:val="00372DE5"/>
    <w:rsid w:val="00374A5D"/>
    <w:rsid w:val="003847B8"/>
    <w:rsid w:val="0038534D"/>
    <w:rsid w:val="00390917"/>
    <w:rsid w:val="00391B3A"/>
    <w:rsid w:val="003921C7"/>
    <w:rsid w:val="0039294D"/>
    <w:rsid w:val="00392CFC"/>
    <w:rsid w:val="00393163"/>
    <w:rsid w:val="00393298"/>
    <w:rsid w:val="003946E3"/>
    <w:rsid w:val="003A26D4"/>
    <w:rsid w:val="003A29CF"/>
    <w:rsid w:val="003A4AD6"/>
    <w:rsid w:val="003A5143"/>
    <w:rsid w:val="003B29F4"/>
    <w:rsid w:val="003B6D0A"/>
    <w:rsid w:val="003C3719"/>
    <w:rsid w:val="003C5149"/>
    <w:rsid w:val="003D1E25"/>
    <w:rsid w:val="003D2501"/>
    <w:rsid w:val="003D2892"/>
    <w:rsid w:val="003E2039"/>
    <w:rsid w:val="003E2687"/>
    <w:rsid w:val="003E49A2"/>
    <w:rsid w:val="003E54C1"/>
    <w:rsid w:val="003E6F9D"/>
    <w:rsid w:val="003F23A6"/>
    <w:rsid w:val="003F4C74"/>
    <w:rsid w:val="003F7B84"/>
    <w:rsid w:val="0040040A"/>
    <w:rsid w:val="00400FCA"/>
    <w:rsid w:val="00404815"/>
    <w:rsid w:val="00406EE2"/>
    <w:rsid w:val="00420E82"/>
    <w:rsid w:val="00423A1D"/>
    <w:rsid w:val="004240A2"/>
    <w:rsid w:val="00424B04"/>
    <w:rsid w:val="00425BD7"/>
    <w:rsid w:val="00425EBE"/>
    <w:rsid w:val="004304CE"/>
    <w:rsid w:val="0043076F"/>
    <w:rsid w:val="00430945"/>
    <w:rsid w:val="00440406"/>
    <w:rsid w:val="004431A6"/>
    <w:rsid w:val="004431B6"/>
    <w:rsid w:val="0044421C"/>
    <w:rsid w:val="004455BA"/>
    <w:rsid w:val="00445BB7"/>
    <w:rsid w:val="00451E7D"/>
    <w:rsid w:val="004606A2"/>
    <w:rsid w:val="00461F4F"/>
    <w:rsid w:val="00470C2B"/>
    <w:rsid w:val="0047357F"/>
    <w:rsid w:val="004761C6"/>
    <w:rsid w:val="00481F71"/>
    <w:rsid w:val="00482847"/>
    <w:rsid w:val="00482991"/>
    <w:rsid w:val="00482CFA"/>
    <w:rsid w:val="00484B53"/>
    <w:rsid w:val="00486C88"/>
    <w:rsid w:val="004907E2"/>
    <w:rsid w:val="004914B5"/>
    <w:rsid w:val="00491C0D"/>
    <w:rsid w:val="004922C4"/>
    <w:rsid w:val="00497171"/>
    <w:rsid w:val="004A1093"/>
    <w:rsid w:val="004A15DA"/>
    <w:rsid w:val="004A5B50"/>
    <w:rsid w:val="004A7B61"/>
    <w:rsid w:val="004B0000"/>
    <w:rsid w:val="004B1222"/>
    <w:rsid w:val="004B7D24"/>
    <w:rsid w:val="004C2042"/>
    <w:rsid w:val="004C35D3"/>
    <w:rsid w:val="004C45E0"/>
    <w:rsid w:val="004C4A83"/>
    <w:rsid w:val="004C5ACF"/>
    <w:rsid w:val="004C78E0"/>
    <w:rsid w:val="004D1D92"/>
    <w:rsid w:val="004D1FFB"/>
    <w:rsid w:val="004D55A7"/>
    <w:rsid w:val="004D7288"/>
    <w:rsid w:val="004D7ECB"/>
    <w:rsid w:val="004E01EA"/>
    <w:rsid w:val="004E285E"/>
    <w:rsid w:val="004E477B"/>
    <w:rsid w:val="004E4B4D"/>
    <w:rsid w:val="004E5B55"/>
    <w:rsid w:val="004F0EA3"/>
    <w:rsid w:val="004F0EA9"/>
    <w:rsid w:val="004F26EE"/>
    <w:rsid w:val="004F2C84"/>
    <w:rsid w:val="004F664B"/>
    <w:rsid w:val="004F7A0F"/>
    <w:rsid w:val="004F7E5C"/>
    <w:rsid w:val="00500176"/>
    <w:rsid w:val="00503300"/>
    <w:rsid w:val="00506650"/>
    <w:rsid w:val="00507E27"/>
    <w:rsid w:val="005105B4"/>
    <w:rsid w:val="00512DF3"/>
    <w:rsid w:val="00513D9D"/>
    <w:rsid w:val="0051446B"/>
    <w:rsid w:val="00516D03"/>
    <w:rsid w:val="00521D37"/>
    <w:rsid w:val="005225DE"/>
    <w:rsid w:val="005233BC"/>
    <w:rsid w:val="005321FD"/>
    <w:rsid w:val="00544D4A"/>
    <w:rsid w:val="00545928"/>
    <w:rsid w:val="005507FF"/>
    <w:rsid w:val="00552936"/>
    <w:rsid w:val="005538E2"/>
    <w:rsid w:val="005603C2"/>
    <w:rsid w:val="0056306A"/>
    <w:rsid w:val="00564716"/>
    <w:rsid w:val="005655FD"/>
    <w:rsid w:val="00567AE4"/>
    <w:rsid w:val="00567D52"/>
    <w:rsid w:val="005702EE"/>
    <w:rsid w:val="00572C72"/>
    <w:rsid w:val="00573BC7"/>
    <w:rsid w:val="005769CB"/>
    <w:rsid w:val="005772AD"/>
    <w:rsid w:val="00581439"/>
    <w:rsid w:val="005830AD"/>
    <w:rsid w:val="005943C6"/>
    <w:rsid w:val="005960E8"/>
    <w:rsid w:val="005A113D"/>
    <w:rsid w:val="005A19D9"/>
    <w:rsid w:val="005A5779"/>
    <w:rsid w:val="005A6160"/>
    <w:rsid w:val="005A7071"/>
    <w:rsid w:val="005B2F66"/>
    <w:rsid w:val="005B32AF"/>
    <w:rsid w:val="005B38E3"/>
    <w:rsid w:val="005B435D"/>
    <w:rsid w:val="005C7051"/>
    <w:rsid w:val="005D0224"/>
    <w:rsid w:val="005D5504"/>
    <w:rsid w:val="005D5821"/>
    <w:rsid w:val="005D729B"/>
    <w:rsid w:val="005E308D"/>
    <w:rsid w:val="005E3790"/>
    <w:rsid w:val="005E47E7"/>
    <w:rsid w:val="005E5B23"/>
    <w:rsid w:val="005E7BE4"/>
    <w:rsid w:val="005F2A53"/>
    <w:rsid w:val="005F56FB"/>
    <w:rsid w:val="005F67E4"/>
    <w:rsid w:val="005F6AE7"/>
    <w:rsid w:val="00601D5E"/>
    <w:rsid w:val="0060361D"/>
    <w:rsid w:val="00614DA2"/>
    <w:rsid w:val="00616501"/>
    <w:rsid w:val="006170A9"/>
    <w:rsid w:val="00620502"/>
    <w:rsid w:val="006207B4"/>
    <w:rsid w:val="006215F8"/>
    <w:rsid w:val="00621B32"/>
    <w:rsid w:val="0062342A"/>
    <w:rsid w:val="006272A6"/>
    <w:rsid w:val="006331DB"/>
    <w:rsid w:val="00633D71"/>
    <w:rsid w:val="0063677A"/>
    <w:rsid w:val="006379A3"/>
    <w:rsid w:val="00642630"/>
    <w:rsid w:val="006442A7"/>
    <w:rsid w:val="006457F5"/>
    <w:rsid w:val="00645D44"/>
    <w:rsid w:val="00646D54"/>
    <w:rsid w:val="00647A38"/>
    <w:rsid w:val="00650EF2"/>
    <w:rsid w:val="00652A49"/>
    <w:rsid w:val="006553BB"/>
    <w:rsid w:val="00656405"/>
    <w:rsid w:val="006663BF"/>
    <w:rsid w:val="00670B80"/>
    <w:rsid w:val="006710A6"/>
    <w:rsid w:val="00674872"/>
    <w:rsid w:val="006756AC"/>
    <w:rsid w:val="006779DB"/>
    <w:rsid w:val="00680726"/>
    <w:rsid w:val="006825E5"/>
    <w:rsid w:val="00682FD7"/>
    <w:rsid w:val="0068571A"/>
    <w:rsid w:val="006915B4"/>
    <w:rsid w:val="00693423"/>
    <w:rsid w:val="006963DE"/>
    <w:rsid w:val="006A22BD"/>
    <w:rsid w:val="006A3761"/>
    <w:rsid w:val="006A5D5E"/>
    <w:rsid w:val="006B2F09"/>
    <w:rsid w:val="006B798D"/>
    <w:rsid w:val="006C1BFC"/>
    <w:rsid w:val="006C21CB"/>
    <w:rsid w:val="006C6B4A"/>
    <w:rsid w:val="006D5E5B"/>
    <w:rsid w:val="006D679C"/>
    <w:rsid w:val="006E075B"/>
    <w:rsid w:val="006E3D31"/>
    <w:rsid w:val="006F1A88"/>
    <w:rsid w:val="006F3DCD"/>
    <w:rsid w:val="0070366C"/>
    <w:rsid w:val="00705098"/>
    <w:rsid w:val="00707111"/>
    <w:rsid w:val="00711712"/>
    <w:rsid w:val="0071458D"/>
    <w:rsid w:val="00716D92"/>
    <w:rsid w:val="00724243"/>
    <w:rsid w:val="0073144F"/>
    <w:rsid w:val="007344B6"/>
    <w:rsid w:val="007352A0"/>
    <w:rsid w:val="0073695B"/>
    <w:rsid w:val="00736F72"/>
    <w:rsid w:val="00737E9B"/>
    <w:rsid w:val="00741305"/>
    <w:rsid w:val="00746DD1"/>
    <w:rsid w:val="00751EF7"/>
    <w:rsid w:val="0075274A"/>
    <w:rsid w:val="00757DE0"/>
    <w:rsid w:val="00762438"/>
    <w:rsid w:val="007639F3"/>
    <w:rsid w:val="0076406E"/>
    <w:rsid w:val="0076652C"/>
    <w:rsid w:val="00771336"/>
    <w:rsid w:val="00772DAB"/>
    <w:rsid w:val="00780708"/>
    <w:rsid w:val="00780B90"/>
    <w:rsid w:val="00782CCF"/>
    <w:rsid w:val="007861E2"/>
    <w:rsid w:val="007904F9"/>
    <w:rsid w:val="007961B9"/>
    <w:rsid w:val="007A41AC"/>
    <w:rsid w:val="007A4CA2"/>
    <w:rsid w:val="007A6158"/>
    <w:rsid w:val="007B287E"/>
    <w:rsid w:val="007B3394"/>
    <w:rsid w:val="007B6251"/>
    <w:rsid w:val="007C286E"/>
    <w:rsid w:val="007C4C24"/>
    <w:rsid w:val="007C50BD"/>
    <w:rsid w:val="007C535E"/>
    <w:rsid w:val="007C7AAB"/>
    <w:rsid w:val="007D1C75"/>
    <w:rsid w:val="007D2F8C"/>
    <w:rsid w:val="007D646D"/>
    <w:rsid w:val="007E05C0"/>
    <w:rsid w:val="007E2140"/>
    <w:rsid w:val="007E2B5B"/>
    <w:rsid w:val="007E539A"/>
    <w:rsid w:val="007F4202"/>
    <w:rsid w:val="007F7CAA"/>
    <w:rsid w:val="008019AC"/>
    <w:rsid w:val="00803E3D"/>
    <w:rsid w:val="00805013"/>
    <w:rsid w:val="0080531F"/>
    <w:rsid w:val="0081351A"/>
    <w:rsid w:val="00815A93"/>
    <w:rsid w:val="00817670"/>
    <w:rsid w:val="00820120"/>
    <w:rsid w:val="00824E50"/>
    <w:rsid w:val="008276BF"/>
    <w:rsid w:val="008315EF"/>
    <w:rsid w:val="008348EA"/>
    <w:rsid w:val="00836F08"/>
    <w:rsid w:val="008414F4"/>
    <w:rsid w:val="00842B5D"/>
    <w:rsid w:val="00842B5E"/>
    <w:rsid w:val="0084546A"/>
    <w:rsid w:val="008472C5"/>
    <w:rsid w:val="008527F1"/>
    <w:rsid w:val="00853B88"/>
    <w:rsid w:val="00854BD0"/>
    <w:rsid w:val="00856454"/>
    <w:rsid w:val="0085662B"/>
    <w:rsid w:val="00856B23"/>
    <w:rsid w:val="00862E13"/>
    <w:rsid w:val="00864AB2"/>
    <w:rsid w:val="008662C7"/>
    <w:rsid w:val="00866ED5"/>
    <w:rsid w:val="00871751"/>
    <w:rsid w:val="00873906"/>
    <w:rsid w:val="00877671"/>
    <w:rsid w:val="00880F6B"/>
    <w:rsid w:val="00881D14"/>
    <w:rsid w:val="008853E4"/>
    <w:rsid w:val="00885861"/>
    <w:rsid w:val="00887BFF"/>
    <w:rsid w:val="00890B46"/>
    <w:rsid w:val="00890C45"/>
    <w:rsid w:val="00894F0C"/>
    <w:rsid w:val="008956E1"/>
    <w:rsid w:val="008956EF"/>
    <w:rsid w:val="00895F20"/>
    <w:rsid w:val="008A127F"/>
    <w:rsid w:val="008A256E"/>
    <w:rsid w:val="008A2752"/>
    <w:rsid w:val="008A2B21"/>
    <w:rsid w:val="008A3A0B"/>
    <w:rsid w:val="008A70C1"/>
    <w:rsid w:val="008B3E07"/>
    <w:rsid w:val="008B71FD"/>
    <w:rsid w:val="008B7334"/>
    <w:rsid w:val="008C1AA8"/>
    <w:rsid w:val="008C48A7"/>
    <w:rsid w:val="008D5101"/>
    <w:rsid w:val="008D62D9"/>
    <w:rsid w:val="008E2FD1"/>
    <w:rsid w:val="008E323F"/>
    <w:rsid w:val="008E7AFF"/>
    <w:rsid w:val="008E7B0A"/>
    <w:rsid w:val="008F01FB"/>
    <w:rsid w:val="008F52B1"/>
    <w:rsid w:val="00902D11"/>
    <w:rsid w:val="00907EA7"/>
    <w:rsid w:val="009157C0"/>
    <w:rsid w:val="0092606C"/>
    <w:rsid w:val="00927DB1"/>
    <w:rsid w:val="00933EED"/>
    <w:rsid w:val="009341B4"/>
    <w:rsid w:val="0093545A"/>
    <w:rsid w:val="00937E84"/>
    <w:rsid w:val="0094072A"/>
    <w:rsid w:val="00941EBA"/>
    <w:rsid w:val="00942E05"/>
    <w:rsid w:val="00945DD3"/>
    <w:rsid w:val="009478E8"/>
    <w:rsid w:val="00954CD6"/>
    <w:rsid w:val="0095575C"/>
    <w:rsid w:val="00960C44"/>
    <w:rsid w:val="00967044"/>
    <w:rsid w:val="00971F7F"/>
    <w:rsid w:val="00980D1F"/>
    <w:rsid w:val="00983901"/>
    <w:rsid w:val="009862C7"/>
    <w:rsid w:val="009870D1"/>
    <w:rsid w:val="009920AB"/>
    <w:rsid w:val="009A0B63"/>
    <w:rsid w:val="009A193C"/>
    <w:rsid w:val="009A286B"/>
    <w:rsid w:val="009A2CD8"/>
    <w:rsid w:val="009A54BD"/>
    <w:rsid w:val="009A71F0"/>
    <w:rsid w:val="009B3089"/>
    <w:rsid w:val="009B3A40"/>
    <w:rsid w:val="009B431E"/>
    <w:rsid w:val="009B4541"/>
    <w:rsid w:val="009B5544"/>
    <w:rsid w:val="009B59F6"/>
    <w:rsid w:val="009B5F98"/>
    <w:rsid w:val="009C1067"/>
    <w:rsid w:val="009C178D"/>
    <w:rsid w:val="009C18AB"/>
    <w:rsid w:val="009C19EE"/>
    <w:rsid w:val="009C2F75"/>
    <w:rsid w:val="009D049D"/>
    <w:rsid w:val="009D3EE1"/>
    <w:rsid w:val="009D4A73"/>
    <w:rsid w:val="009D7EC8"/>
    <w:rsid w:val="009E0894"/>
    <w:rsid w:val="009E0EBE"/>
    <w:rsid w:val="009E14F1"/>
    <w:rsid w:val="009E1EA2"/>
    <w:rsid w:val="009E6409"/>
    <w:rsid w:val="009F0704"/>
    <w:rsid w:val="009F0A5D"/>
    <w:rsid w:val="009F1993"/>
    <w:rsid w:val="009F587F"/>
    <w:rsid w:val="009F5F78"/>
    <w:rsid w:val="009F65F4"/>
    <w:rsid w:val="00A00C59"/>
    <w:rsid w:val="00A0238A"/>
    <w:rsid w:val="00A10EB5"/>
    <w:rsid w:val="00A12D7E"/>
    <w:rsid w:val="00A15D1D"/>
    <w:rsid w:val="00A1765C"/>
    <w:rsid w:val="00A17A5A"/>
    <w:rsid w:val="00A206D4"/>
    <w:rsid w:val="00A23DF7"/>
    <w:rsid w:val="00A26D73"/>
    <w:rsid w:val="00A26FD3"/>
    <w:rsid w:val="00A31425"/>
    <w:rsid w:val="00A33FBE"/>
    <w:rsid w:val="00A41B9C"/>
    <w:rsid w:val="00A43DED"/>
    <w:rsid w:val="00A47183"/>
    <w:rsid w:val="00A52301"/>
    <w:rsid w:val="00A56C6A"/>
    <w:rsid w:val="00A61945"/>
    <w:rsid w:val="00A6477B"/>
    <w:rsid w:val="00A668EB"/>
    <w:rsid w:val="00A7544E"/>
    <w:rsid w:val="00A7781A"/>
    <w:rsid w:val="00A8371A"/>
    <w:rsid w:val="00A85A69"/>
    <w:rsid w:val="00A9006C"/>
    <w:rsid w:val="00A90389"/>
    <w:rsid w:val="00A93DED"/>
    <w:rsid w:val="00A94EF5"/>
    <w:rsid w:val="00A969F3"/>
    <w:rsid w:val="00AA1E7F"/>
    <w:rsid w:val="00AA6958"/>
    <w:rsid w:val="00AB064B"/>
    <w:rsid w:val="00AB29F4"/>
    <w:rsid w:val="00AB4B5F"/>
    <w:rsid w:val="00AB4CD0"/>
    <w:rsid w:val="00AB5DEC"/>
    <w:rsid w:val="00AC0A56"/>
    <w:rsid w:val="00AC2681"/>
    <w:rsid w:val="00AC26D1"/>
    <w:rsid w:val="00AC5D6E"/>
    <w:rsid w:val="00AC7A67"/>
    <w:rsid w:val="00AD6D6A"/>
    <w:rsid w:val="00AE22CA"/>
    <w:rsid w:val="00AE677D"/>
    <w:rsid w:val="00AF158C"/>
    <w:rsid w:val="00AF1A1E"/>
    <w:rsid w:val="00AF5061"/>
    <w:rsid w:val="00AF53DF"/>
    <w:rsid w:val="00AF5CCB"/>
    <w:rsid w:val="00B01E41"/>
    <w:rsid w:val="00B02D3D"/>
    <w:rsid w:val="00B04860"/>
    <w:rsid w:val="00B0664D"/>
    <w:rsid w:val="00B06BAF"/>
    <w:rsid w:val="00B073C0"/>
    <w:rsid w:val="00B121B1"/>
    <w:rsid w:val="00B126DB"/>
    <w:rsid w:val="00B14BEE"/>
    <w:rsid w:val="00B164A0"/>
    <w:rsid w:val="00B169C2"/>
    <w:rsid w:val="00B2264E"/>
    <w:rsid w:val="00B258ED"/>
    <w:rsid w:val="00B259EB"/>
    <w:rsid w:val="00B31FE0"/>
    <w:rsid w:val="00B33F4C"/>
    <w:rsid w:val="00B34558"/>
    <w:rsid w:val="00B369E8"/>
    <w:rsid w:val="00B4107C"/>
    <w:rsid w:val="00B5077E"/>
    <w:rsid w:val="00B5673C"/>
    <w:rsid w:val="00B61BEF"/>
    <w:rsid w:val="00B662D0"/>
    <w:rsid w:val="00B664F9"/>
    <w:rsid w:val="00B74DD8"/>
    <w:rsid w:val="00B85BF5"/>
    <w:rsid w:val="00B879D2"/>
    <w:rsid w:val="00B90CBA"/>
    <w:rsid w:val="00B92E66"/>
    <w:rsid w:val="00B93250"/>
    <w:rsid w:val="00B943D8"/>
    <w:rsid w:val="00B94589"/>
    <w:rsid w:val="00B95674"/>
    <w:rsid w:val="00B95FDC"/>
    <w:rsid w:val="00B970A4"/>
    <w:rsid w:val="00BA01AD"/>
    <w:rsid w:val="00BA1079"/>
    <w:rsid w:val="00BA2452"/>
    <w:rsid w:val="00BA2A74"/>
    <w:rsid w:val="00BA5C03"/>
    <w:rsid w:val="00BB1918"/>
    <w:rsid w:val="00BB2B0E"/>
    <w:rsid w:val="00BB71A5"/>
    <w:rsid w:val="00BC2775"/>
    <w:rsid w:val="00BC5C2B"/>
    <w:rsid w:val="00BD41FB"/>
    <w:rsid w:val="00BD726E"/>
    <w:rsid w:val="00BE1919"/>
    <w:rsid w:val="00BE3167"/>
    <w:rsid w:val="00BE4B5C"/>
    <w:rsid w:val="00BE58B4"/>
    <w:rsid w:val="00BE6707"/>
    <w:rsid w:val="00BE6BAD"/>
    <w:rsid w:val="00BE73E7"/>
    <w:rsid w:val="00BF0ED7"/>
    <w:rsid w:val="00BF2F3D"/>
    <w:rsid w:val="00BF318E"/>
    <w:rsid w:val="00BF737A"/>
    <w:rsid w:val="00C02499"/>
    <w:rsid w:val="00C02B6D"/>
    <w:rsid w:val="00C12204"/>
    <w:rsid w:val="00C15A4D"/>
    <w:rsid w:val="00C173CF"/>
    <w:rsid w:val="00C17BE6"/>
    <w:rsid w:val="00C312CB"/>
    <w:rsid w:val="00C322D9"/>
    <w:rsid w:val="00C37F73"/>
    <w:rsid w:val="00C447FE"/>
    <w:rsid w:val="00C4789D"/>
    <w:rsid w:val="00C5246A"/>
    <w:rsid w:val="00C53DB1"/>
    <w:rsid w:val="00C56AF7"/>
    <w:rsid w:val="00C60179"/>
    <w:rsid w:val="00C60894"/>
    <w:rsid w:val="00C67179"/>
    <w:rsid w:val="00C70B41"/>
    <w:rsid w:val="00C743D6"/>
    <w:rsid w:val="00C751A5"/>
    <w:rsid w:val="00C82755"/>
    <w:rsid w:val="00C84DE5"/>
    <w:rsid w:val="00C855AB"/>
    <w:rsid w:val="00C87C99"/>
    <w:rsid w:val="00C93850"/>
    <w:rsid w:val="00C96218"/>
    <w:rsid w:val="00CA0C1F"/>
    <w:rsid w:val="00CA1F58"/>
    <w:rsid w:val="00CA33B6"/>
    <w:rsid w:val="00CA4782"/>
    <w:rsid w:val="00CB04F2"/>
    <w:rsid w:val="00CB125A"/>
    <w:rsid w:val="00CB1C50"/>
    <w:rsid w:val="00CC06CF"/>
    <w:rsid w:val="00CC7158"/>
    <w:rsid w:val="00CD127F"/>
    <w:rsid w:val="00CD1AD2"/>
    <w:rsid w:val="00CE02E7"/>
    <w:rsid w:val="00CE7CFE"/>
    <w:rsid w:val="00CE7E68"/>
    <w:rsid w:val="00CF0775"/>
    <w:rsid w:val="00CF4157"/>
    <w:rsid w:val="00CF6684"/>
    <w:rsid w:val="00CF79EA"/>
    <w:rsid w:val="00D006FB"/>
    <w:rsid w:val="00D05820"/>
    <w:rsid w:val="00D07A00"/>
    <w:rsid w:val="00D148AC"/>
    <w:rsid w:val="00D16B42"/>
    <w:rsid w:val="00D3146A"/>
    <w:rsid w:val="00D345ED"/>
    <w:rsid w:val="00D3641C"/>
    <w:rsid w:val="00D36D98"/>
    <w:rsid w:val="00D42328"/>
    <w:rsid w:val="00D43BC3"/>
    <w:rsid w:val="00D46652"/>
    <w:rsid w:val="00D50642"/>
    <w:rsid w:val="00D522B9"/>
    <w:rsid w:val="00D53340"/>
    <w:rsid w:val="00D56183"/>
    <w:rsid w:val="00D63CD2"/>
    <w:rsid w:val="00D65657"/>
    <w:rsid w:val="00D73E22"/>
    <w:rsid w:val="00D74E2A"/>
    <w:rsid w:val="00D76629"/>
    <w:rsid w:val="00D840EF"/>
    <w:rsid w:val="00D84BAE"/>
    <w:rsid w:val="00D87B03"/>
    <w:rsid w:val="00D87D7C"/>
    <w:rsid w:val="00D926AD"/>
    <w:rsid w:val="00D9500F"/>
    <w:rsid w:val="00D95CB7"/>
    <w:rsid w:val="00D97290"/>
    <w:rsid w:val="00D9756F"/>
    <w:rsid w:val="00DA1292"/>
    <w:rsid w:val="00DB2B9A"/>
    <w:rsid w:val="00DB37F5"/>
    <w:rsid w:val="00DB595B"/>
    <w:rsid w:val="00DC78EE"/>
    <w:rsid w:val="00DD4A6B"/>
    <w:rsid w:val="00DE0B2F"/>
    <w:rsid w:val="00DE5191"/>
    <w:rsid w:val="00DE5351"/>
    <w:rsid w:val="00DE6C92"/>
    <w:rsid w:val="00DF3C6D"/>
    <w:rsid w:val="00DF5DC1"/>
    <w:rsid w:val="00E022F4"/>
    <w:rsid w:val="00E0237A"/>
    <w:rsid w:val="00E0343E"/>
    <w:rsid w:val="00E1128C"/>
    <w:rsid w:val="00E12870"/>
    <w:rsid w:val="00E13013"/>
    <w:rsid w:val="00E2066A"/>
    <w:rsid w:val="00E21433"/>
    <w:rsid w:val="00E21ABA"/>
    <w:rsid w:val="00E2257F"/>
    <w:rsid w:val="00E2274D"/>
    <w:rsid w:val="00E22A80"/>
    <w:rsid w:val="00E27DD3"/>
    <w:rsid w:val="00E31182"/>
    <w:rsid w:val="00E3210C"/>
    <w:rsid w:val="00E33FAE"/>
    <w:rsid w:val="00E3544E"/>
    <w:rsid w:val="00E35EB9"/>
    <w:rsid w:val="00E36328"/>
    <w:rsid w:val="00E45BDA"/>
    <w:rsid w:val="00E45DB8"/>
    <w:rsid w:val="00E52A9E"/>
    <w:rsid w:val="00E656EF"/>
    <w:rsid w:val="00E672AD"/>
    <w:rsid w:val="00E70D27"/>
    <w:rsid w:val="00E73F3B"/>
    <w:rsid w:val="00E74167"/>
    <w:rsid w:val="00E813AA"/>
    <w:rsid w:val="00E81727"/>
    <w:rsid w:val="00E834FF"/>
    <w:rsid w:val="00E83AEE"/>
    <w:rsid w:val="00E844A1"/>
    <w:rsid w:val="00E85131"/>
    <w:rsid w:val="00E85C9B"/>
    <w:rsid w:val="00E96A08"/>
    <w:rsid w:val="00E97CE6"/>
    <w:rsid w:val="00EA6BD7"/>
    <w:rsid w:val="00EB3627"/>
    <w:rsid w:val="00EB3795"/>
    <w:rsid w:val="00EB4191"/>
    <w:rsid w:val="00EC0962"/>
    <w:rsid w:val="00EC23A8"/>
    <w:rsid w:val="00EC3DA3"/>
    <w:rsid w:val="00EC48F0"/>
    <w:rsid w:val="00EC5E47"/>
    <w:rsid w:val="00EC6372"/>
    <w:rsid w:val="00EC75EF"/>
    <w:rsid w:val="00ED171A"/>
    <w:rsid w:val="00ED301D"/>
    <w:rsid w:val="00ED5467"/>
    <w:rsid w:val="00ED5931"/>
    <w:rsid w:val="00ED77FB"/>
    <w:rsid w:val="00EE0E73"/>
    <w:rsid w:val="00EE29C4"/>
    <w:rsid w:val="00EE6106"/>
    <w:rsid w:val="00EE6FC5"/>
    <w:rsid w:val="00EF46E4"/>
    <w:rsid w:val="00EF5911"/>
    <w:rsid w:val="00EF698C"/>
    <w:rsid w:val="00F00E6D"/>
    <w:rsid w:val="00F03B8B"/>
    <w:rsid w:val="00F133FA"/>
    <w:rsid w:val="00F138FD"/>
    <w:rsid w:val="00F13DF0"/>
    <w:rsid w:val="00F14A07"/>
    <w:rsid w:val="00F1510C"/>
    <w:rsid w:val="00F21A7D"/>
    <w:rsid w:val="00F231DF"/>
    <w:rsid w:val="00F253B9"/>
    <w:rsid w:val="00F37B24"/>
    <w:rsid w:val="00F40C7B"/>
    <w:rsid w:val="00F413D4"/>
    <w:rsid w:val="00F44C4C"/>
    <w:rsid w:val="00F508B1"/>
    <w:rsid w:val="00F52433"/>
    <w:rsid w:val="00F5257B"/>
    <w:rsid w:val="00F579B8"/>
    <w:rsid w:val="00F57F8B"/>
    <w:rsid w:val="00F60001"/>
    <w:rsid w:val="00F7007F"/>
    <w:rsid w:val="00F74962"/>
    <w:rsid w:val="00F74D2B"/>
    <w:rsid w:val="00F75342"/>
    <w:rsid w:val="00F76952"/>
    <w:rsid w:val="00F81EB3"/>
    <w:rsid w:val="00F82C90"/>
    <w:rsid w:val="00F833C8"/>
    <w:rsid w:val="00F844C1"/>
    <w:rsid w:val="00F8535A"/>
    <w:rsid w:val="00F85D89"/>
    <w:rsid w:val="00F90A4E"/>
    <w:rsid w:val="00FA65FF"/>
    <w:rsid w:val="00FA7AF9"/>
    <w:rsid w:val="00FB0098"/>
    <w:rsid w:val="00FB1B06"/>
    <w:rsid w:val="00FB476D"/>
    <w:rsid w:val="00FB59EF"/>
    <w:rsid w:val="00FB7D9D"/>
    <w:rsid w:val="00FC00DD"/>
    <w:rsid w:val="00FC219B"/>
    <w:rsid w:val="00FC571F"/>
    <w:rsid w:val="00FC6C06"/>
    <w:rsid w:val="00FD0D75"/>
    <w:rsid w:val="00FD1D42"/>
    <w:rsid w:val="00FE509D"/>
    <w:rsid w:val="00FE633D"/>
    <w:rsid w:val="00FE6383"/>
    <w:rsid w:val="00FE7753"/>
    <w:rsid w:val="00FF1235"/>
    <w:rsid w:val="00FF489E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597D3B2E"/>
  <w15:docId w15:val="{98B979CC-7184-4AA1-BD5C-10923A24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52"/>
    <w:pPr>
      <w:spacing w:after="120"/>
      <w:jc w:val="both"/>
    </w:pPr>
    <w:rPr>
      <w:sz w:val="24"/>
      <w:lang w:val="fr-FR" w:eastAsia="de-DE"/>
    </w:rPr>
  </w:style>
  <w:style w:type="paragraph" w:styleId="Titre1">
    <w:name w:val="heading 1"/>
    <w:basedOn w:val="Normal"/>
    <w:next w:val="Normal"/>
    <w:qFormat/>
    <w:rsid w:val="00D46652"/>
    <w:pPr>
      <w:keepNext/>
      <w:spacing w:before="240" w:after="24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D46652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D46652"/>
    <w:pPr>
      <w:keepNext/>
      <w:spacing w:before="240" w:after="60"/>
      <w:outlineLvl w:val="2"/>
    </w:pPr>
  </w:style>
  <w:style w:type="paragraph" w:styleId="Titre4">
    <w:name w:val="heading 4"/>
    <w:basedOn w:val="Normal"/>
    <w:next w:val="Normal"/>
    <w:qFormat/>
    <w:rsid w:val="00D46652"/>
    <w:pPr>
      <w:keepNext/>
      <w:spacing w:before="240" w:after="60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D46652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D46652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Numrodepage">
    <w:name w:val="page number"/>
    <w:basedOn w:val="Policepardfaut"/>
    <w:semiHidden/>
    <w:rsid w:val="00D46652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6E1"/>
    <w:pPr>
      <w:spacing w:after="0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D46652"/>
    <w:pPr>
      <w:spacing w:after="0"/>
    </w:pPr>
    <w:rPr>
      <w:sz w:val="20"/>
    </w:rPr>
  </w:style>
  <w:style w:type="paragraph" w:styleId="Date">
    <w:name w:val="Date"/>
    <w:basedOn w:val="Normal"/>
    <w:next w:val="Normal"/>
    <w:semiHidden/>
    <w:rsid w:val="00D46652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6E1"/>
    <w:rPr>
      <w:rFonts w:ascii="Tahoma" w:hAnsi="Tahoma" w:cs="Tahoma"/>
      <w:sz w:val="16"/>
      <w:szCs w:val="16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D63C9"/>
    <w:rPr>
      <w:lang w:val="fr-FR" w:eastAsia="de-DE"/>
    </w:rPr>
  </w:style>
  <w:style w:type="paragraph" w:styleId="Paragraphedeliste">
    <w:name w:val="List Paragraph"/>
    <w:basedOn w:val="Normal"/>
    <w:uiPriority w:val="34"/>
    <w:qFormat/>
    <w:rsid w:val="00BF0ED7"/>
    <w:pPr>
      <w:ind w:left="720"/>
      <w:contextualSpacing/>
    </w:pPr>
  </w:style>
  <w:style w:type="paragraph" w:styleId="Corpsdetexte3">
    <w:name w:val="Body Text 3"/>
    <w:basedOn w:val="Normal"/>
    <w:link w:val="Corpsdetexte3Car"/>
    <w:semiHidden/>
    <w:rsid w:val="004F26EE"/>
    <w:rPr>
      <w:rFonts w:ascii="Arial" w:hAnsi="Arial"/>
      <w:lang w:eastAsia="fr-BE"/>
    </w:rPr>
  </w:style>
  <w:style w:type="character" w:customStyle="1" w:styleId="Corpsdetexte3Car">
    <w:name w:val="Corps de texte 3 Car"/>
    <w:basedOn w:val="Policepardfaut"/>
    <w:link w:val="Corpsdetexte3"/>
    <w:semiHidden/>
    <w:rsid w:val="004F26EE"/>
    <w:rPr>
      <w:rFonts w:ascii="Arial" w:hAnsi="Arial"/>
      <w:sz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B94589"/>
    <w:pPr>
      <w:spacing w:before="100" w:beforeAutospacing="1" w:after="100" w:afterAutospacing="1"/>
      <w:jc w:val="left"/>
    </w:pPr>
    <w:rPr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B94589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650EF2"/>
    <w:rPr>
      <w:lang w:val="fr-FR" w:eastAsia="de-DE"/>
    </w:rPr>
  </w:style>
  <w:style w:type="table" w:styleId="Grilledutableau">
    <w:name w:val="Table Grid"/>
    <w:basedOn w:val="TableauNormal"/>
    <w:uiPriority w:val="59"/>
    <w:rsid w:val="009B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unhideWhenUsed/>
    <w:rsid w:val="006963DE"/>
    <w:rPr>
      <w:vertAlign w:val="superscript"/>
    </w:rPr>
  </w:style>
  <w:style w:type="character" w:styleId="Accentuation">
    <w:name w:val="Emphasis"/>
    <w:basedOn w:val="Policepardfaut"/>
    <w:uiPriority w:val="20"/>
    <w:qFormat/>
    <w:rsid w:val="003C5149"/>
    <w:rPr>
      <w:i/>
      <w:iCs/>
    </w:rPr>
  </w:style>
  <w:style w:type="character" w:customStyle="1" w:styleId="apple-converted-space">
    <w:name w:val="apple-converted-space"/>
    <w:basedOn w:val="Policepardfaut"/>
    <w:rsid w:val="003C5149"/>
  </w:style>
  <w:style w:type="paragraph" w:styleId="Corpsdetexte">
    <w:name w:val="Body Text"/>
    <w:basedOn w:val="Normal"/>
    <w:link w:val="CorpsdetexteCar"/>
    <w:uiPriority w:val="99"/>
    <w:semiHidden/>
    <w:unhideWhenUsed/>
    <w:rsid w:val="00780B90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80B90"/>
    <w:rPr>
      <w:sz w:val="24"/>
      <w:lang w:val="fr-FR" w:eastAsia="de-D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0B90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0B90"/>
    <w:rPr>
      <w:sz w:val="24"/>
      <w:lang w:val="fr-FR" w:eastAsia="de-DE"/>
    </w:rPr>
  </w:style>
  <w:style w:type="paragraph" w:customStyle="1" w:styleId="Style1">
    <w:name w:val="Style1"/>
    <w:basedOn w:val="Titre4"/>
    <w:autoRedefine/>
    <w:rsid w:val="00780B90"/>
    <w:pPr>
      <w:keepNext w:val="0"/>
      <w:spacing w:before="0" w:after="0"/>
      <w:ind w:left="-63"/>
      <w:outlineLvl w:val="9"/>
    </w:pPr>
    <w:rPr>
      <w:b w:val="0"/>
      <w:sz w:val="18"/>
      <w:szCs w:val="18"/>
      <w:lang w:val="fr-BE" w:eastAsia="fr-BE"/>
    </w:rPr>
  </w:style>
  <w:style w:type="paragraph" w:styleId="Corpsdetexte2">
    <w:name w:val="Body Text 2"/>
    <w:basedOn w:val="Normal"/>
    <w:link w:val="Corpsdetexte2Car"/>
    <w:uiPriority w:val="99"/>
    <w:unhideWhenUsed/>
    <w:rsid w:val="00780B90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80B90"/>
    <w:rPr>
      <w:sz w:val="24"/>
      <w:lang w:val="fr-FR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780B90"/>
    <w:rPr>
      <w:lang w:val="fr-FR" w:eastAsia="de-DE"/>
    </w:rPr>
  </w:style>
  <w:style w:type="paragraph" w:customStyle="1" w:styleId="Titre0">
    <w:name w:val="Titre 0"/>
    <w:basedOn w:val="Normal"/>
    <w:rsid w:val="00780B90"/>
    <w:pPr>
      <w:spacing w:after="360"/>
      <w:jc w:val="left"/>
    </w:pPr>
    <w:rPr>
      <w:b/>
      <w:sz w:val="32"/>
      <w:u w:val="single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ogonew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0F5E-88F0-4820-86BC-0E58E0A0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logonew.dot</Template>
  <TotalTime>114</TotalTime>
  <Pages>1</Pages>
  <Words>364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ORY</dc:creator>
  <cp:keywords/>
  <dc:description/>
  <cp:lastModifiedBy>ORY Laetitia</cp:lastModifiedBy>
  <cp:revision>43</cp:revision>
  <cp:lastPrinted>2017-10-18T10:53:00Z</cp:lastPrinted>
  <dcterms:created xsi:type="dcterms:W3CDTF">2020-02-04T16:14:00Z</dcterms:created>
  <dcterms:modified xsi:type="dcterms:W3CDTF">2021-04-30T06:29:00Z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laetitia.ory@spw.wallonie.be</vt:lpwstr>
  </property>
  <property fmtid="{D5CDD505-2E9C-101B-9397-08002B2CF9AE}" pid="5" name="MSIP_Label_e72a09c5-6e26-4737-a926-47ef1ab198ae_SetDate">
    <vt:lpwstr>2019-08-19T10:46:02.2539169Z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218fe1f2-31d4-4318-919a-ac6517f1de4a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