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1" w:after="0" w:line="527" w:lineRule="exact"/>
        <w:ind w:right="2318"/>
        <w:jc w:val="right"/>
        <w:rPr>
          <w:rFonts w:ascii="Courier New" w:hAnsi="Courier New" w:cs="Courier New" w:eastAsia="Courier New"/>
          <w:sz w:val="48"/>
          <w:szCs w:val="48"/>
        </w:rPr>
      </w:pPr>
      <w:rPr/>
      <w:r>
        <w:rPr/>
        <w:pict>
          <v:shape style="position:absolute;margin-left:475.200012pt;margin-top:12.47832pt;width:31.68pt;height:9.6pt;mso-position-horizontal-relative:page;mso-position-vertical-relative:paragraph;z-index:-141" type="#_x0000_t75">
            <v:imagedata r:id="rId5" o:title=""/>
          </v:shape>
        </w:pict>
      </w:r>
      <w:r>
        <w:rPr>
          <w:rFonts w:ascii="Courier New" w:hAnsi="Courier New" w:cs="Courier New" w:eastAsia="Courier New"/>
          <w:sz w:val="48"/>
          <w:szCs w:val="48"/>
          <w:spacing w:val="0"/>
          <w:w w:val="62"/>
          <w:position w:val="2"/>
        </w:rPr>
        <w:t>An</w:t>
      </w:r>
      <w:r>
        <w:rPr>
          <w:rFonts w:ascii="Courier New" w:hAnsi="Courier New" w:cs="Courier New" w:eastAsia="Courier New"/>
          <w:sz w:val="48"/>
          <w:szCs w:val="4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1920" w:h="16840"/>
          <w:pgMar w:top="20" w:bottom="280" w:left="580" w:right="120"/>
        </w:sectPr>
      </w:pPr>
      <w:rPr/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14" w:lineRule="exact"/>
        <w:ind w:left="1034" w:right="-69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  <w:position w:val="-1"/>
        </w:rPr>
        <w:t>INSCRIPTION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</w:r>
    </w:p>
    <w:p>
      <w:pPr>
        <w:spacing w:before="26" w:after="0" w:line="240" w:lineRule="auto"/>
        <w:ind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8"/>
        </w:rPr>
        <w:t>INFORMATIONS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20" w:bottom="280" w:left="580" w:right="120"/>
          <w:cols w:num="2" w:equalWidth="0">
            <w:col w:w="2299" w:space="1996"/>
            <w:col w:w="6925"/>
          </w:cols>
        </w:sectPr>
      </w:pPr>
      <w:rPr/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/>
        <w:pict>
          <v:shape style="position:absolute;margin-left:2.88pt;margin-top:130.559998pt;width:69.120003pt;height:34.560001pt;mso-position-horizontal-relative:page;mso-position-vertical-relative:page;z-index:-140" type="#_x0000_t75">
            <v:imagedata r:id="rId6" o:title=""/>
          </v:shape>
        </w:pict>
      </w:r>
      <w:r>
        <w:rPr>
          <w:sz w:val="19"/>
          <w:szCs w:val="19"/>
        </w:rPr>
      </w:r>
    </w:p>
    <w:p>
      <w:pPr>
        <w:spacing w:before="35" w:after="0" w:line="247" w:lineRule="auto"/>
        <w:ind w:left="1029" w:right="1475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Toute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personne</w:t>
      </w:r>
      <w:r>
        <w:rPr>
          <w:rFonts w:ascii="Times New Roman" w:hAnsi="Times New Roman" w:cs="Times New Roman" w:eastAsia="Times New Roman"/>
          <w:sz w:val="19"/>
          <w:szCs w:val="19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peut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participe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epreuve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Jury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central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pour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l'acce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professio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apre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avoi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communique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nom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prenom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adresse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naissance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code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l'epreuve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laquelle</w:t>
      </w:r>
      <w:r>
        <w:rPr>
          <w:rFonts w:ascii="Times New Roman" w:hAnsi="Times New Roman" w:cs="Times New Roman" w:eastAsia="Times New Roman"/>
          <w:sz w:val="19"/>
          <w:szCs w:val="19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elle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souhaite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participer.</w:t>
      </w:r>
    </w:p>
    <w:p>
      <w:pPr>
        <w:spacing w:before="0" w:after="0" w:line="186" w:lineRule="exact"/>
        <w:ind w:left="1024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2"/>
        </w:rPr>
        <w:t>Un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7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2"/>
        </w:rPr>
        <w:t>formulaire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5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2"/>
        </w:rPr>
        <w:t>d'inscription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2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2"/>
        </w:rPr>
        <w:t>ainsi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7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2"/>
        </w:rPr>
        <w:t>que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2"/>
        </w:rPr>
        <w:t>le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2"/>
        </w:rPr>
        <w:t>programme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2"/>
        </w:rPr>
        <w:t>de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2"/>
        </w:rPr>
        <w:t>l'epreuve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2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2"/>
        </w:rPr>
        <w:t>son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2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2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2"/>
        </w:rPr>
        <w:t>telechargeables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2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2"/>
        </w:rPr>
        <w:t>sur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7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2"/>
        </w:rPr>
        <w:t>Internet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2"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</w:r>
    </w:p>
    <w:p>
      <w:pPr>
        <w:spacing w:before="0" w:after="0" w:line="263" w:lineRule="exact"/>
        <w:ind w:left="114" w:right="-20"/>
        <w:jc w:val="left"/>
        <w:tabs>
          <w:tab w:pos="616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hyperlink r:id="rId7">
        <w:r>
          <w:rPr>
            <w:rFonts w:ascii="Times New Roman" w:hAnsi="Times New Roman" w:cs="Times New Roman" w:eastAsia="Times New Roman"/>
            <w:sz w:val="19"/>
            <w:szCs w:val="19"/>
            <w:spacing w:val="0"/>
            <w:w w:val="100"/>
            <w:position w:val="1"/>
          </w:rPr>
          <w:t>www.economie.fgov.be</w:t>
        </w:r>
        <w:r>
          <w:rPr>
            <w:rFonts w:ascii="Times New Roman" w:hAnsi="Times New Roman" w:cs="Times New Roman" w:eastAsia="Times New Roman"/>
            <w:sz w:val="19"/>
            <w:szCs w:val="19"/>
            <w:spacing w:val="12"/>
            <w:w w:val="100"/>
            <w:position w:val="1"/>
          </w:rPr>
          <w:t> </w:t>
        </w:r>
      </w:hyperlink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1"/>
        </w:rPr>
        <w:t>dan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1"/>
        </w:rPr>
        <w:t>la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1"/>
        </w:rPr>
        <w:t>rubrique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«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1"/>
        </w:rPr>
        <w:t>Entreprendre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219"/>
          <w:position w:val="1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spacing w:val="-60"/>
          <w:w w:val="219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1"/>
        </w:rPr>
        <w:t>Acces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66"/>
          <w:position w:val="1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66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1"/>
        </w:rPr>
        <w:t>la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1"/>
        </w:rPr>
        <w:t>professio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»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1"/>
        </w:rPr>
        <w:t>ou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1"/>
        </w:rPr>
        <w:t>peuvent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1"/>
        </w:rPr>
        <w:t>etre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1"/>
        </w:rPr>
        <w:t>obtenu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1"/>
        </w:rPr>
        <w:t>au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</w:r>
    </w:p>
    <w:p>
      <w:pPr>
        <w:spacing w:before="0" w:after="0" w:line="206" w:lineRule="exact"/>
        <w:ind w:left="1029" w:right="-20"/>
        <w:jc w:val="left"/>
        <w:tabs>
          <w:tab w:pos="506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secretariat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Jury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central.</w:t>
      </w:r>
      <w:r>
        <w:rPr>
          <w:rFonts w:ascii="Times New Roman" w:hAnsi="Times New Roman" w:cs="Times New Roman" w:eastAsia="Times New Roman"/>
          <w:sz w:val="19"/>
          <w:szCs w:val="19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7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2" w:after="0" w:line="240" w:lineRule="auto"/>
        <w:ind w:left="1024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shape style="position:absolute;margin-left:394.559998pt;margin-top:1.946813pt;width:189.119995pt;height:43.200001pt;mso-position-horizontal-relative:page;mso-position-vertical-relative:paragraph;z-index:-139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examen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lie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locau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9"/>
          <w:szCs w:val="19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SPF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Economie.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24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w w:val="106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u w:val="thick" w:color="000000"/>
        </w:rPr>
        <w:t>DROI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u w:val="thick" w:color="0000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  <w:u w:val="thick" w:color="000000"/>
        </w:rPr>
        <w:t>D'INSCRIPTIO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  <w:u w:val="thick" w:color="0000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38"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30" w:lineRule="auto"/>
        <w:ind w:left="1024" w:right="1347" w:firstLine="-1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droit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d'inscriptio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s'eleve</w:t>
      </w:r>
      <w:r>
        <w:rPr>
          <w:rFonts w:ascii="Times New Roman" w:hAnsi="Times New Roman" w:cs="Times New Roman" w:eastAsia="Times New Roman"/>
          <w:sz w:val="19"/>
          <w:szCs w:val="19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35,00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euro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inscriptio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66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6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verse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lecompte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°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679-2003744-15</w:t>
      </w:r>
      <w:r>
        <w:rPr>
          <w:rFonts w:ascii="Times New Roman" w:hAnsi="Times New Roman" w:cs="Times New Roman" w:eastAsia="Times New Roman"/>
          <w:sz w:val="19"/>
          <w:szCs w:val="19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4"/>
        </w:rPr>
        <w:t>du&gt;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SPF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Economie/Jur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central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boulevar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Simo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Boliva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19"/>
          <w:szCs w:val="19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1000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Bruxelles"'e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indiquant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4"/>
          <w:u w:val="thick" w:color="000000"/>
        </w:rPr>
        <w:t>obligatoiremen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4"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4"/>
          <w:u w:val="thick" w:color="0000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4"/>
        </w:rPr>
        <w:t>en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3" w:after="0" w:line="240" w:lineRule="auto"/>
        <w:ind w:left="1015" w:right="-20"/>
        <w:jc w:val="left"/>
        <w:tabs>
          <w:tab w:pos="532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  <w:i/>
        </w:rPr>
        <w:t>«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  <w:i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  <w:i/>
          <w:u w:val="thick" w:color="000000"/>
        </w:rPr>
        <w:t>communicatio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  <w:i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  <w:i/>
          <w:u w:val="thick" w:color="0000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8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»</w:t>
      </w:r>
      <w:r>
        <w:rPr>
          <w:rFonts w:ascii="Arial" w:hAnsi="Arial" w:cs="Arial" w:eastAsia="Arial"/>
          <w:sz w:val="19"/>
          <w:szCs w:val="19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  <w:i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  <w:u w:val="single" w:color="000000"/>
        </w:rPr>
        <w:t>no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5"/>
          <w:i/>
          <w:u w:val="single" w:color="000000"/>
        </w:rPr>
        <w:t>prenor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5"/>
          <w:i/>
          <w:u w:val="single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5"/>
          <w:i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95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ainsi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9"/>
          <w:szCs w:val="19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l'epreuve.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0" w:after="0" w:line="216" w:lineRule="exact"/>
        <w:ind w:left="1010" w:right="-20"/>
        <w:jc w:val="left"/>
        <w:tabs>
          <w:tab w:pos="748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droit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d'inscriptio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valable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pour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SEULE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INSC</w:t>
      </w:r>
      <w:r>
        <w:rPr>
          <w:rFonts w:ascii="Times New Roman" w:hAnsi="Times New Roman" w:cs="Times New Roman" w:eastAsia="Times New Roman"/>
          <w:sz w:val="19"/>
          <w:szCs w:val="19"/>
          <w:spacing w:val="-6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u w:val="single" w:color="000000"/>
        </w:rPr>
        <w:t>   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IPTIO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n'est,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AUCU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2"/>
        </w:rPr>
        <w:t>CAS,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7" w:after="0" w:line="240" w:lineRule="auto"/>
        <w:ind w:left="1015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remboursable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L'inscriptio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n'est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valable</w:t>
      </w:r>
      <w:r>
        <w:rPr>
          <w:rFonts w:ascii="Times New Roman" w:hAnsi="Times New Roman" w:cs="Times New Roman" w:eastAsia="Times New Roman"/>
          <w:sz w:val="19"/>
          <w:szCs w:val="19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lorsque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paiement</w:t>
      </w:r>
      <w:r>
        <w:rPr>
          <w:rFonts w:ascii="Times New Roman" w:hAnsi="Times New Roman" w:cs="Times New Roman" w:eastAsia="Times New Roman"/>
          <w:sz w:val="19"/>
          <w:szCs w:val="19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effectif.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10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AGEND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4"/>
        </w:rPr>
        <w:t>EXAMENS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10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examen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deroulent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endean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moi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!'inscription.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68" w:after="0" w:line="150" w:lineRule="auto"/>
        <w:ind w:left="1005" w:right="4249" w:firstLine="5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convocatio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envoyee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main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quinze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jour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avant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l'epreuve.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Pour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satisfaire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7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7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l'epreuve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candidat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doit</w:t>
      </w:r>
      <w:r>
        <w:rPr>
          <w:rFonts w:ascii="Times New Roman" w:hAnsi="Times New Roman" w:cs="Times New Roman" w:eastAsia="Times New Roman"/>
          <w:sz w:val="19"/>
          <w:szCs w:val="19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obteni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%minimum.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5" w:after="0" w:line="242" w:lineRule="auto"/>
        <w:ind w:left="1005" w:right="1500" w:firstLine="5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II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peut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s'agi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d'un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epreuve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orale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d'un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epreuve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ecrite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d'un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epreuve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ecrite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orale.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Pour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metier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2"/>
        </w:rPr>
        <w:t>du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batiment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n'y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aucune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epreuve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pratique.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5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PREPARATION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0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Jury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central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n'est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competent</w:t>
      </w:r>
      <w:r>
        <w:rPr>
          <w:rFonts w:ascii="Times New Roman" w:hAnsi="Times New Roman" w:cs="Times New Roman" w:eastAsia="Times New Roman"/>
          <w:sz w:val="19"/>
          <w:szCs w:val="19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concerne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preparatio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examen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1"/>
        </w:rPr>
        <w:t>candidats.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2" w:after="0" w:line="240" w:lineRule="auto"/>
        <w:ind w:left="1015" w:right="-20"/>
        <w:jc w:val="left"/>
        <w:tabs>
          <w:tab w:pos="3060" w:val="left"/>
          <w:tab w:pos="5000" w:val="left"/>
          <w:tab w:pos="57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shape style="position:absolute;margin-left:330.239990pt;margin-top:4.152269pt;width:74.879997pt;height:7.68pt;mso-position-horizontal-relative:page;mso-position-vertical-relative:paragraph;z-index:-138" type="#_x0000_t75">
            <v:imagedata r:id="rId9" o:title=""/>
          </v:shape>
        </w:pict>
      </w:r>
      <w:r>
        <w:rPr>
          <w:rFonts w:ascii="Arial" w:hAnsi="Arial" w:cs="Arial" w:eastAsia="Arial"/>
          <w:sz w:val="21"/>
          <w:szCs w:val="21"/>
          <w:spacing w:val="0"/>
          <w:w w:val="158"/>
        </w:rPr>
        <w:t>II</w:t>
      </w:r>
      <w:r>
        <w:rPr>
          <w:rFonts w:ascii="Arial" w:hAnsi="Arial" w:cs="Arial" w:eastAsia="Arial"/>
          <w:sz w:val="21"/>
          <w:szCs w:val="21"/>
          <w:spacing w:val="-48"/>
          <w:w w:val="15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cmtr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2"/>
          <w:szCs w:val="22"/>
          <w:spacing w:val="-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</w:rPr>
        <w:t>ni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1" w:after="0" w:line="150" w:lineRule="auto"/>
        <w:ind w:left="1000" w:right="1462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Cependant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renseignement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peuvent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etre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obtenu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aupre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federation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concernee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et/ou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pour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profession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relevant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batiment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aupre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Fonds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Formatio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Construction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Royale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45</w:t>
      </w:r>
      <w:r>
        <w:rPr>
          <w:rFonts w:ascii="Times New Roman" w:hAnsi="Times New Roman" w:cs="Times New Roman" w:eastAsia="Times New Roman"/>
          <w:sz w:val="19"/>
          <w:szCs w:val="19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7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7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1000</w:t>
      </w:r>
    </w:p>
    <w:p>
      <w:pPr>
        <w:spacing w:before="0" w:after="0" w:line="240" w:lineRule="auto"/>
        <w:ind w:left="995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Bruxelle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02/21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03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33"/>
        </w:rPr>
        <w:t>33)-</w:t>
      </w:r>
      <w:r>
        <w:rPr>
          <w:rFonts w:ascii="Times New Roman" w:hAnsi="Times New Roman" w:cs="Times New Roman" w:eastAsia="Times New Roman"/>
          <w:sz w:val="19"/>
          <w:szCs w:val="19"/>
          <w:spacing w:val="-26"/>
          <w:w w:val="100"/>
        </w:rPr>
        <w:t> </w:t>
      </w:r>
      <w:hyperlink r:id="rId10">
        <w:r>
          <w:rPr>
            <w:rFonts w:ascii="Times New Roman" w:hAnsi="Times New Roman" w:cs="Times New Roman" w:eastAsia="Times New Roman"/>
            <w:sz w:val="19"/>
            <w:szCs w:val="19"/>
            <w:spacing w:val="0"/>
            <w:w w:val="100"/>
          </w:rPr>
          <w:t>www.laconstruction.be.</w:t>
        </w:r>
        <w:r>
          <w:rPr>
            <w:rFonts w:ascii="Times New Roman" w:hAnsi="Times New Roman" w:cs="Times New Roman" w:eastAsia="Times New Roman"/>
            <w:sz w:val="19"/>
            <w:szCs w:val="19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995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RESULTATS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27" w:lineRule="auto"/>
        <w:ind w:left="995" w:right="1504" w:firstLine="-5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Pour</w:t>
      </w:r>
      <w:r>
        <w:rPr>
          <w:rFonts w:ascii="Times New Roman" w:hAnsi="Times New Roman" w:cs="Times New Roman" w:eastAsia="Times New Roman"/>
          <w:sz w:val="19"/>
          <w:szCs w:val="19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l'exame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gestion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candidat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connait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resultat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68"/>
        </w:rPr>
        <w:t>a</w:t>
      </w:r>
      <w:r>
        <w:rPr>
          <w:rFonts w:ascii="Arial" w:hAnsi="Arial" w:cs="Arial" w:eastAsia="Arial"/>
          <w:sz w:val="25"/>
          <w:szCs w:val="25"/>
          <w:spacing w:val="16"/>
          <w:w w:val="6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!'issue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l'epreuve.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II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86"/>
        </w:rPr>
        <w:t>ret;;oit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86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8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19"/>
          <w:szCs w:val="19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champ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certificat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reussite.</w:t>
      </w:r>
    </w:p>
    <w:p>
      <w:pPr>
        <w:spacing w:before="18" w:after="0" w:line="210" w:lineRule="exact"/>
        <w:ind w:left="995" w:right="1526" w:firstLine="-5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Pour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l'exame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competence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professionnelle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candidat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83"/>
        </w:rPr>
        <w:t>ret;;oit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8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resultat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courrie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quinze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jours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vent</w:t>
      </w:r>
      <w:r>
        <w:rPr>
          <w:rFonts w:ascii="Times New Roman" w:hAnsi="Times New Roman" w:cs="Times New Roman" w:eastAsia="Times New Roman"/>
          <w:sz w:val="19"/>
          <w:szCs w:val="19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epreuve.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991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w w:val="105"/>
        </w:rPr>
      </w:r>
      <w:r>
        <w:rPr>
          <w:rFonts w:ascii="Times New Roman" w:hAnsi="Times New Roman" w:cs="Times New Roman" w:eastAsia="Times New Roman"/>
          <w:sz w:val="19"/>
          <w:szCs w:val="19"/>
          <w:w w:val="105"/>
          <w:u w:val="thick" w:color="000000"/>
        </w:rPr>
        <w:t>REI</w:t>
      </w:r>
      <w:r>
        <w:rPr>
          <w:rFonts w:ascii="Times New Roman" w:hAnsi="Times New Roman" w:cs="Times New Roman" w:eastAsia="Times New Roman"/>
          <w:sz w:val="19"/>
          <w:szCs w:val="19"/>
          <w:w w:val="105"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6"/>
          <w:u w:val="thick" w:color="0000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6"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  <w:u w:val="thick" w:color="000000"/>
        </w:rPr>
        <w:t>SCRIPTION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3" w:lineRule="auto"/>
        <w:ind w:left="986" w:right="1504" w:firstLine="-5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group style="position:absolute;margin-left:167.039993pt;margin-top:17.413212pt;width:392.64pt;height:177.426655pt;mso-position-horizontal-relative:page;mso-position-vertical-relative:paragraph;z-index:-137" coordorigin="3341,348" coordsize="7853,3549">
            <v:shape style="position:absolute;left:8026;top:348;width:3168;height:787" type="#_x0000_t75">
              <v:imagedata r:id="rId11" o:title=""/>
            </v:shape>
            <v:shape style="position:absolute;left:3341;top:963;width:365;height:1498" type="#_x0000_t75">
              <v:imagedata r:id="rId12" o:title=""/>
            </v:shape>
            <v:group style="position:absolute;left:3668;top:999;width:4367;height:2" coordorigin="3668,999" coordsize="4367,2">
              <v:shape style="position:absolute;left:3668;top:999;width:4367;height:2" coordorigin="3668,999" coordsize="4367,0" path="m3668,999l8035,999e" filled="f" stroked="t" strokeweight=".478842pt" strokecolor="#000000">
                <v:path arrowok="t"/>
              </v:shape>
            </v:group>
            <v:group style="position:absolute;left:3388;top:2415;width:2;height:1462" coordorigin="3388,2415" coordsize="2,1462">
              <v:shape style="position:absolute;left:3388;top:2415;width:2;height:1462" coordorigin="3388,2415" coordsize="0,1462" path="m3388,3878l3388,2415e" filled="f" stroked="t" strokeweight=".478842pt" strokecolor="#000000">
                <v:path arrowok="t"/>
              </v:shape>
            </v:group>
            <v:group style="position:absolute;left:3639;top:2444;width:2;height:1227" coordorigin="3639,2444" coordsize="2,1227">
              <v:shape style="position:absolute;left:3639;top:2444;width:2;height:1227" coordorigin="3639,2444" coordsize="0,1227" path="m3639,3671l3639,2444e" filled="f" stroked="t" strokeweight=".718262pt" strokecolor="#000000">
                <v:path arrowok="t"/>
              </v:shape>
            </v:group>
            <v:group style="position:absolute;left:8392;top:2914;width:2;height:978" coordorigin="8392,2914" coordsize="2,978">
              <v:shape style="position:absolute;left:8392;top:2914;width:2;height:978" coordorigin="8392,2914" coordsize="0,978" path="m8392,3892l8392,2914e" filled="f" stroked="t" strokeweight=".478842pt" strokecolor="#000000">
                <v:path arrowok="t"/>
              </v:shape>
            </v:group>
            <v:group style="position:absolute;left:3381;top:3878;width:5013;height:2" coordorigin="3381,3878" coordsize="5013,2">
              <v:shape style="position:absolute;left:3381;top:3878;width:5013;height:2" coordorigin="3381,3878" coordsize="5013,0" path="m3381,3878l8394,3878e" filled="f" stroked="t" strokeweight=".718262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9"/>
          <w:szCs w:val="19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candidat</w:t>
      </w:r>
      <w:r>
        <w:rPr>
          <w:rFonts w:ascii="Times New Roman" w:hAnsi="Times New Roman" w:cs="Times New Roman" w:eastAsia="Times New Roman"/>
          <w:sz w:val="19"/>
          <w:szCs w:val="19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n'ayant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reussi</w:t>
      </w:r>
      <w:r>
        <w:rPr>
          <w:rFonts w:ascii="Times New Roman" w:hAnsi="Times New Roman" w:cs="Times New Roman" w:eastAsia="Times New Roman"/>
          <w:sz w:val="19"/>
          <w:szCs w:val="19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exame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19"/>
          <w:szCs w:val="19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competence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professionnelle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peut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participer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66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6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9"/>
          <w:szCs w:val="19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meme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exame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qu'apre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delai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troi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moi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moins.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31" w:lineRule="exact"/>
        <w:ind w:left="4205" w:right="4732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4"/>
        </w:rPr>
        <w:t>SERVICE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4"/>
        </w:rPr>
        <w:t>PUBLIC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6"/>
          <w:position w:val="-4"/>
        </w:rPr>
        <w:t>FEDERAL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0" w:after="0" w:line="307" w:lineRule="exact"/>
        <w:ind w:left="3160" w:right="-20"/>
        <w:jc w:val="left"/>
        <w:tabs>
          <w:tab w:pos="814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w w:val="107"/>
          <w:position w:val="3"/>
        </w:rPr>
        <w:t>ECONOMIE</w:t>
      </w:r>
      <w:r>
        <w:rPr>
          <w:rFonts w:ascii="Times New Roman" w:hAnsi="Times New Roman" w:cs="Times New Roman" w:eastAsia="Times New Roman"/>
          <w:sz w:val="16"/>
          <w:szCs w:val="16"/>
          <w:w w:val="108"/>
          <w:position w:val="3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1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  <w:position w:val="3"/>
        </w:rPr>
        <w:t>P.M.E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  <w:position w:val="3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6"/>
          <w:position w:val="3"/>
        </w:rPr>
        <w:t>CLASSE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7"/>
          <w:position w:val="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6"/>
          <w:position w:val="3"/>
        </w:rPr>
        <w:t>MOYENNE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7"/>
          <w:position w:val="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  <w:position w:val="3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spacing w:val="-1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7"/>
          <w:position w:val="3"/>
        </w:rPr>
        <w:t>ENERGIE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3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3"/>
        </w:rPr>
        <w:pict>
          <v:shape style="width:125.760002pt;height:19.200001pt;mso-position-horizontal-relative:char;mso-position-vertical-relative:line" type="#_x0000_t75">
            <v:imagedata r:id="rId13" o:title=""/>
          </v:shape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0" w:after="0" w:line="139" w:lineRule="exact"/>
        <w:ind w:left="4885" w:right="5405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"/>
        </w:rPr>
        <w:t>Jury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6"/>
          <w:position w:val="1"/>
        </w:rPr>
        <w:t>centra},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12" w:after="0" w:line="263" w:lineRule="exact"/>
        <w:ind w:left="4429" w:right="-20"/>
        <w:jc w:val="left"/>
        <w:tabs>
          <w:tab w:pos="814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w w:val="106"/>
          <w:position w:val="6"/>
        </w:rPr>
        <w:t>Nort</w:t>
      </w:r>
      <w:r>
        <w:rPr>
          <w:rFonts w:ascii="Times New Roman" w:hAnsi="Times New Roman" w:cs="Times New Roman" w:eastAsia="Times New Roman"/>
          <w:sz w:val="16"/>
          <w:szCs w:val="16"/>
          <w:w w:val="107"/>
          <w:position w:val="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7"/>
          <w:position w:val="6"/>
        </w:rPr>
        <w:t>Gate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63"/>
          <w:position w:val="6"/>
        </w:rPr>
        <w:t>II-</w:t>
      </w:r>
      <w:r>
        <w:rPr>
          <w:rFonts w:ascii="Times New Roman" w:hAnsi="Times New Roman" w:cs="Times New Roman" w:eastAsia="Times New Roman"/>
          <w:sz w:val="16"/>
          <w:szCs w:val="16"/>
          <w:spacing w:val="-29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0"/>
          <w:position w:val="6"/>
        </w:rPr>
        <w:t>4eme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8"/>
          <w:position w:val="6"/>
        </w:rPr>
        <w:t>etage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6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6"/>
        </w:rPr>
        <w:pict>
          <v:shape style="width:134.399994pt;height:13.44pt;mso-position-horizontal-relative:char;mso-position-vertical-relative:line" type="#_x0000_t75">
            <v:imagedata r:id="rId14" o:title=""/>
          </v:shape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0" w:after="0" w:line="132" w:lineRule="exact"/>
        <w:ind w:left="4502" w:right="5047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"/>
        </w:rPr>
        <w:t>Boulevar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"/>
        </w:rPr>
        <w:t>Albert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"/>
        </w:rPr>
        <w:t>II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  <w:position w:val="1"/>
        </w:rPr>
        <w:t>16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12" w:after="0" w:line="240" w:lineRule="auto"/>
        <w:ind w:left="4545" w:right="5084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shape style="position:absolute;margin-left:437.76001pt;margin-top:4.55405pt;width:105.599998pt;height:13.44pt;mso-position-horizontal-relative:page;mso-position-vertical-relative:paragraph;z-index:-136" type="#_x0000_t75">
            <v:imagedata r:id="rId15" o:title=""/>
          </v:shape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1000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6"/>
        </w:rPr>
        <w:t>BRUXELLES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15" w:right="4761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shape style="position:absolute;margin-left:467.519989pt;margin-top:6.136735pt;width:49.919998pt;height:21.120001pt;mso-position-horizontal-relative:page;mso-position-vertical-relative:paragraph;z-index:-135" type="#_x0000_t75">
            <v:imagedata r:id="rId16" o:title=""/>
          </v:shape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Lebo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Claudine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36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-25"/>
          <w:w w:val="13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02/27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67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50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7" w:after="0" w:line="240" w:lineRule="auto"/>
        <w:ind w:left="4243" w:right="4794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Cordie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Sandra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36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-25"/>
          <w:w w:val="13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02/27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83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8"/>
        </w:rPr>
        <w:t>21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2" w:after="0" w:line="256" w:lineRule="auto"/>
        <w:ind w:left="4089" w:right="4353" w:firstLine="-278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w w:val="117"/>
        </w:rPr>
        <w:t>E-Mail:</w:t>
      </w:r>
      <w:r>
        <w:rPr>
          <w:rFonts w:ascii="Times New Roman" w:hAnsi="Times New Roman" w:cs="Times New Roman" w:eastAsia="Times New Roman"/>
          <w:sz w:val="16"/>
          <w:szCs w:val="16"/>
          <w:spacing w:val="-19"/>
          <w:w w:val="100"/>
        </w:rPr>
        <w:t> </w:t>
      </w:r>
      <w:hyperlink r:id="rId17">
        <w:r>
          <w:rPr>
            <w:rFonts w:ascii="Times New Roman" w:hAnsi="Times New Roman" w:cs="Times New Roman" w:eastAsia="Times New Roman"/>
            <w:sz w:val="16"/>
            <w:szCs w:val="16"/>
            <w:spacing w:val="0"/>
            <w:w w:val="106"/>
          </w:rPr>
          <w:t>claudine.lebon@economie.fgov.be</w:t>
        </w:r>
      </w:hyperlink>
      <w:hyperlink r:id="rId18">
        <w:r>
          <w:rPr>
            <w:rFonts w:ascii="Times New Roman" w:hAnsi="Times New Roman" w:cs="Times New Roman" w:eastAsia="Times New Roman"/>
            <w:sz w:val="16"/>
            <w:szCs w:val="16"/>
            <w:spacing w:val="0"/>
            <w:w w:val="106"/>
          </w:rPr>
          <w:t> </w:t>
        </w:r>
        <w:r>
          <w:rPr>
            <w:rFonts w:ascii="Times New Roman" w:hAnsi="Times New Roman" w:cs="Times New Roman" w:eastAsia="Times New Roman"/>
            <w:sz w:val="16"/>
            <w:szCs w:val="16"/>
            <w:spacing w:val="0"/>
            <w:w w:val="106"/>
          </w:rPr>
          <w:t>sandra.cordier@economie.fgov.be</w:t>
        </w:r>
        <w:r>
          <w:rPr>
            <w:rFonts w:ascii="Times New Roman" w:hAnsi="Times New Roman" w:cs="Times New Roman" w:eastAsia="Times New Roman"/>
            <w:sz w:val="16"/>
            <w:szCs w:val="16"/>
            <w:spacing w:val="0"/>
            <w:w w:val="100"/>
          </w:rPr>
        </w:r>
      </w:hyperlink>
    </w:p>
    <w:p>
      <w:pPr>
        <w:jc w:val="left"/>
        <w:spacing w:after="0"/>
        <w:sectPr>
          <w:type w:val="continuous"/>
          <w:pgSz w:w="11920" w:h="16840"/>
          <w:pgMar w:top="20" w:bottom="280" w:left="580" w:right="120"/>
        </w:sectPr>
      </w:pPr>
      <w:rPr/>
    </w:p>
    <w:p>
      <w:pPr>
        <w:spacing w:before="0" w:after="0" w:line="485" w:lineRule="exact"/>
        <w:ind w:left="1699" w:right="-20"/>
        <w:jc w:val="left"/>
        <w:rPr>
          <w:rFonts w:ascii="Times New Roman" w:hAnsi="Times New Roman" w:cs="Times New Roman" w:eastAsia="Times New Roman"/>
          <w:sz w:val="44"/>
          <w:szCs w:val="44"/>
        </w:rPr>
      </w:pPr>
      <w:rPr/>
      <w:r>
        <w:rPr/>
        <w:pict>
          <v:shape style="position:absolute;margin-left:120.959999pt;margin-top:3.920006pt;width:74.879997pt;height:24.959999pt;mso-position-horizontal-relative:page;mso-position-vertical-relative:paragraph;z-index:-134" type="#_x0000_t75">
            <v:imagedata r:id="rId19" o:title=""/>
          </v:shape>
        </w:pic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3"/>
          <w:position w:val="-1"/>
        </w:rPr>
        <w:t>s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position w:val="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87" w:after="0" w:line="166" w:lineRule="auto"/>
        <w:ind w:left="611" w:right="40" w:firstLine="10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pict>
          <v:shape style="position:absolute;margin-left:32.639999pt;margin-top:.625212pt;width:14.4pt;height:55.68pt;mso-position-horizontal-relative:page;mso-position-vertical-relative:paragraph;z-index:-133" type="#_x0000_t75">
            <v:imagedata r:id="rId20" o:title=""/>
          </v:shape>
        </w:pic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La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matier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don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trait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le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presen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documen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3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releve</w:t>
      </w:r>
      <w:r>
        <w:rPr>
          <w:rFonts w:ascii="Arial" w:hAnsi="Arial" w:cs="Arial" w:eastAsia="Arial"/>
          <w:sz w:val="17"/>
          <w:szCs w:val="17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de</w:t>
      </w:r>
      <w:r>
        <w:rPr>
          <w:rFonts w:ascii="Arial" w:hAnsi="Arial" w:cs="Arial" w:eastAsia="Arial"/>
          <w:sz w:val="17"/>
          <w:szCs w:val="17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competenc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3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des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regions</w:t>
      </w:r>
      <w:r>
        <w:rPr>
          <w:rFonts w:ascii="Arial" w:hAnsi="Arial" w:cs="Arial" w:eastAsia="Arial"/>
          <w:sz w:val="17"/>
          <w:szCs w:val="17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depuis</w:t>
      </w:r>
      <w:r>
        <w:rPr>
          <w:rFonts w:ascii="Arial" w:hAnsi="Arial" w:cs="Arial" w:eastAsia="Arial"/>
          <w:sz w:val="17"/>
          <w:szCs w:val="17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le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1er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juille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2014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en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vert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de</w:t>
      </w:r>
      <w:r>
        <w:rPr>
          <w:rFonts w:ascii="Arial" w:hAnsi="Arial" w:cs="Arial" w:eastAsia="Arial"/>
          <w:sz w:val="17"/>
          <w:szCs w:val="17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Ia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loi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speciale</w:t>
      </w:r>
      <w:r>
        <w:rPr>
          <w:rFonts w:ascii="Arial" w:hAnsi="Arial" w:cs="Arial" w:eastAsia="Arial"/>
          <w:sz w:val="17"/>
          <w:szCs w:val="17"/>
          <w:spacing w:val="3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du</w:t>
      </w:r>
      <w:r>
        <w:rPr>
          <w:rFonts w:ascii="Arial" w:hAnsi="Arial" w:cs="Arial" w:eastAsia="Arial"/>
          <w:sz w:val="17"/>
          <w:szCs w:val="17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8</w:t>
      </w:r>
      <w:r>
        <w:rPr>
          <w:rFonts w:ascii="Arial" w:hAnsi="Arial" w:cs="Arial" w:eastAsia="Arial"/>
          <w:sz w:val="17"/>
          <w:szCs w:val="17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94"/>
        </w:rPr>
        <w:t>aoOt</w:t>
      </w:r>
      <w:r>
        <w:rPr>
          <w:rFonts w:ascii="Arial" w:hAnsi="Arial" w:cs="Arial" w:eastAsia="Arial"/>
          <w:sz w:val="17"/>
          <w:szCs w:val="17"/>
          <w:spacing w:val="-2"/>
          <w:w w:val="94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1980</w:t>
      </w:r>
      <w:r>
        <w:rPr>
          <w:rFonts w:ascii="Arial" w:hAnsi="Arial" w:cs="Arial" w:eastAsia="Arial"/>
          <w:sz w:val="17"/>
          <w:szCs w:val="17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de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reforme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institutionnelles,</w:t>
      </w:r>
      <w:r>
        <w:rPr>
          <w:rFonts w:ascii="Arial" w:hAnsi="Arial" w:cs="Arial" w:eastAsia="Arial"/>
          <w:sz w:val="17"/>
          <w:szCs w:val="17"/>
          <w:spacing w:val="3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moditie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par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loi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speciale</w:t>
      </w:r>
      <w:r>
        <w:rPr>
          <w:rFonts w:ascii="Arial" w:hAnsi="Arial" w:cs="Arial" w:eastAsia="Arial"/>
          <w:sz w:val="17"/>
          <w:szCs w:val="17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du</w:t>
      </w:r>
      <w:r>
        <w:rPr>
          <w:rFonts w:ascii="Arial" w:hAnsi="Arial" w:cs="Arial" w:eastAsia="Arial"/>
          <w:sz w:val="17"/>
          <w:szCs w:val="17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6</w:t>
      </w:r>
      <w:r>
        <w:rPr>
          <w:rFonts w:ascii="Arial" w:hAnsi="Arial" w:cs="Arial" w:eastAsia="Arial"/>
          <w:sz w:val="17"/>
          <w:szCs w:val="17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janvier</w:t>
      </w:r>
      <w:r>
        <w:rPr>
          <w:rFonts w:ascii="Arial" w:hAnsi="Arial" w:cs="Arial" w:eastAsia="Arial"/>
          <w:sz w:val="17"/>
          <w:szCs w:val="17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2014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relative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7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72"/>
        </w:rPr>
        <w:t>a</w:t>
      </w:r>
      <w:r>
        <w:rPr>
          <w:rFonts w:ascii="Arial" w:hAnsi="Arial" w:cs="Arial" w:eastAsia="Arial"/>
          <w:sz w:val="25"/>
          <w:szCs w:val="25"/>
          <w:spacing w:val="7"/>
          <w:w w:val="72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sixieme</w:t>
      </w:r>
      <w:r>
        <w:rPr>
          <w:rFonts w:ascii="Arial" w:hAnsi="Arial" w:cs="Arial" w:eastAsia="Arial"/>
          <w:sz w:val="17"/>
          <w:szCs w:val="17"/>
          <w:spacing w:val="3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reform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de</w:t>
      </w:r>
      <w:r>
        <w:rPr>
          <w:rFonts w:ascii="Arial" w:hAnsi="Arial" w:cs="Arial" w:eastAsia="Arial"/>
          <w:sz w:val="17"/>
          <w:szCs w:val="17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I'Etat.</w:t>
      </w:r>
      <w:r>
        <w:rPr>
          <w:rFonts w:ascii="Arial" w:hAnsi="Arial" w:cs="Arial" w:eastAsia="Arial"/>
          <w:sz w:val="17"/>
          <w:szCs w:val="17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Cett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competenc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3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continu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toutefois</w:t>
      </w:r>
      <w:r>
        <w:rPr>
          <w:rFonts w:ascii="Arial" w:hAnsi="Arial" w:cs="Arial" w:eastAsia="Arial"/>
          <w:sz w:val="17"/>
          <w:szCs w:val="17"/>
          <w:spacing w:val="32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72"/>
        </w:rPr>
        <w:t>a</w:t>
      </w:r>
      <w:r>
        <w:rPr>
          <w:rFonts w:ascii="Arial" w:hAnsi="Arial" w:cs="Arial" w:eastAsia="Arial"/>
          <w:sz w:val="25"/>
          <w:szCs w:val="25"/>
          <w:spacing w:val="-3"/>
          <w:w w:val="72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etr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geree</w:t>
      </w:r>
      <w:r>
        <w:rPr>
          <w:rFonts w:ascii="Arial" w:hAnsi="Arial" w:cs="Arial" w:eastAsia="Arial"/>
          <w:sz w:val="17"/>
          <w:szCs w:val="17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sur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le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plan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administratif,</w:t>
      </w:r>
      <w:r>
        <w:rPr>
          <w:rFonts w:ascii="Arial" w:hAnsi="Arial" w:cs="Arial" w:eastAsia="Arial"/>
          <w:sz w:val="17"/>
          <w:szCs w:val="17"/>
          <w:spacing w:val="45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72"/>
        </w:rPr>
        <w:t>a</w:t>
      </w:r>
      <w:r>
        <w:rPr>
          <w:rFonts w:ascii="Arial" w:hAnsi="Arial" w:cs="Arial" w:eastAsia="Arial"/>
          <w:sz w:val="25"/>
          <w:szCs w:val="25"/>
          <w:spacing w:val="-3"/>
          <w:w w:val="72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titr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5"/>
        </w:rPr>
        <w:t>transitoire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9" w:after="0" w:line="258" w:lineRule="auto"/>
        <w:ind w:left="616" w:right="177" w:firstLine="-14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jusqu'a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3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31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decembre</w:t>
      </w:r>
      <w:r>
        <w:rPr>
          <w:rFonts w:ascii="Arial" w:hAnsi="Arial" w:cs="Arial" w:eastAsia="Arial"/>
          <w:sz w:val="17"/>
          <w:szCs w:val="17"/>
          <w:spacing w:val="3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2014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par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les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services</w:t>
      </w:r>
      <w:r>
        <w:rPr>
          <w:rFonts w:ascii="Arial" w:hAnsi="Arial" w:cs="Arial" w:eastAsia="Arial"/>
          <w:sz w:val="17"/>
          <w:szCs w:val="17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du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SPF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Economie,</w:t>
      </w:r>
      <w:r>
        <w:rPr>
          <w:rFonts w:ascii="Arial" w:hAnsi="Arial" w:cs="Arial" w:eastAsia="Arial"/>
          <w:sz w:val="17"/>
          <w:szCs w:val="17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P.M.E.,</w:t>
      </w:r>
      <w:r>
        <w:rPr>
          <w:rFonts w:ascii="Arial" w:hAnsi="Arial" w:cs="Arial" w:eastAsia="Arial"/>
          <w:sz w:val="17"/>
          <w:szCs w:val="17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Classes</w:t>
      </w:r>
      <w:r>
        <w:rPr>
          <w:rFonts w:ascii="Arial" w:hAnsi="Arial" w:cs="Arial" w:eastAsia="Arial"/>
          <w:sz w:val="17"/>
          <w:szCs w:val="17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moyennes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Energi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au</w:t>
      </w:r>
      <w:r>
        <w:rPr>
          <w:rFonts w:ascii="Arial" w:hAnsi="Arial" w:cs="Arial" w:eastAsia="Arial"/>
          <w:sz w:val="17"/>
          <w:szCs w:val="17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nom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7"/>
        </w:rPr>
        <w:t>pour</w:t>
      </w:r>
      <w:r>
        <w:rPr>
          <w:rFonts w:ascii="Arial" w:hAnsi="Arial" w:cs="Arial" w:eastAsia="Arial"/>
          <w:sz w:val="17"/>
          <w:szCs w:val="17"/>
          <w:spacing w:val="0"/>
          <w:w w:val="107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le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compt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de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l'autorit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5"/>
        </w:rPr>
        <w:t>precitee.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0" w:after="0" w:line="191" w:lineRule="exact"/>
        <w:ind w:left="601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40.825993pt;margin-top:9.187962pt;width:.1pt;height:47.877167pt;mso-position-horizontal-relative:page;mso-position-vertical-relative:paragraph;z-index:-132" coordorigin="817,184" coordsize="2,958">
            <v:shape style="position:absolute;left:817;top:184;width:2;height:958" coordorigin="817,184" coordsize="0,958" path="m817,1141l817,184e" filled="f" stroked="t" strokeweight=".71624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Pou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de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plus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amples</w:t>
      </w:r>
      <w:r>
        <w:rPr>
          <w:rFonts w:ascii="Arial" w:hAnsi="Arial" w:cs="Arial" w:eastAsia="Arial"/>
          <w:sz w:val="17"/>
          <w:szCs w:val="17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7"/>
        </w:rPr>
        <w:t>informations:</w:t>
      </w:r>
      <w:r>
        <w:rPr>
          <w:rFonts w:ascii="Arial" w:hAnsi="Arial" w:cs="Arial" w:eastAsia="Arial"/>
          <w:sz w:val="17"/>
          <w:szCs w:val="17"/>
          <w:spacing w:val="12"/>
          <w:w w:val="107"/>
        </w:rPr>
        <w:t> </w:t>
      </w:r>
      <w:hyperlink r:id="rId21">
        <w:r>
          <w:rPr>
            <w:rFonts w:ascii="Arial" w:hAnsi="Arial" w:cs="Arial" w:eastAsia="Arial"/>
            <w:sz w:val="17"/>
            <w:szCs w:val="17"/>
            <w:spacing w:val="0"/>
            <w:w w:val="107"/>
          </w:rPr>
          <w:t>http://economie.fgov.be.</w:t>
        </w:r>
        <w:r>
          <w:rPr>
            <w:rFonts w:ascii="Arial" w:hAnsi="Arial" w:cs="Arial" w:eastAsia="Arial"/>
            <w:sz w:val="17"/>
            <w:szCs w:val="17"/>
            <w:spacing w:val="0"/>
            <w:w w:val="100"/>
          </w:rPr>
        </w:r>
      </w:hyperlink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79" w:lineRule="exact"/>
        <w:ind w:left="592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  <w:position w:val="-2"/>
        </w:rPr>
        <w:t>Sixiem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2"/>
        </w:rPr>
        <w:t>e</w:t>
      </w:r>
      <w:r>
        <w:rPr>
          <w:rFonts w:ascii="Arial" w:hAnsi="Arial" w:cs="Arial" w:eastAsia="Arial"/>
          <w:sz w:val="17"/>
          <w:szCs w:val="17"/>
          <w:spacing w:val="37"/>
          <w:w w:val="100"/>
          <w:position w:val="-2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2"/>
        </w:rPr>
        <w:t>reform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2"/>
        </w:rPr>
        <w:t>e</w:t>
      </w:r>
      <w:r>
        <w:rPr>
          <w:rFonts w:ascii="Arial" w:hAnsi="Arial" w:cs="Arial" w:eastAsia="Arial"/>
          <w:sz w:val="17"/>
          <w:szCs w:val="17"/>
          <w:spacing w:val="25"/>
          <w:w w:val="100"/>
          <w:position w:val="-2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2"/>
        </w:rPr>
        <w:t>de</w:t>
      </w:r>
      <w:r>
        <w:rPr>
          <w:rFonts w:ascii="Arial" w:hAnsi="Arial" w:cs="Arial" w:eastAsia="Arial"/>
          <w:sz w:val="17"/>
          <w:szCs w:val="17"/>
          <w:spacing w:val="7"/>
          <w:w w:val="100"/>
          <w:position w:val="-2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2"/>
        </w:rPr>
        <w:t>I'Etat</w:t>
      </w:r>
      <w:r>
        <w:rPr>
          <w:rFonts w:ascii="Arial" w:hAnsi="Arial" w:cs="Arial" w:eastAsia="Arial"/>
          <w:sz w:val="17"/>
          <w:szCs w:val="17"/>
          <w:spacing w:val="13"/>
          <w:w w:val="100"/>
          <w:position w:val="-2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39"/>
          <w:position w:val="-2"/>
        </w:rPr>
        <w:t>:</w:t>
      </w:r>
      <w:r>
        <w:rPr>
          <w:rFonts w:ascii="Arial" w:hAnsi="Arial" w:cs="Arial" w:eastAsia="Arial"/>
          <w:sz w:val="17"/>
          <w:szCs w:val="17"/>
          <w:spacing w:val="-29"/>
          <w:w w:val="139"/>
          <w:position w:val="-2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2"/>
        </w:rPr>
        <w:t>Pou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2"/>
        </w:rPr>
        <w:t>r</w:t>
      </w:r>
      <w:r>
        <w:rPr>
          <w:rFonts w:ascii="Arial" w:hAnsi="Arial" w:cs="Arial" w:eastAsia="Arial"/>
          <w:sz w:val="17"/>
          <w:szCs w:val="17"/>
          <w:spacing w:val="15"/>
          <w:w w:val="100"/>
          <w:position w:val="-2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2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2"/>
        </w:rPr>
        <w:t>a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2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2"/>
        </w:rPr>
        <w:t>passatio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2"/>
        </w:rPr>
        <w:t>n</w:t>
      </w:r>
      <w:r>
        <w:rPr>
          <w:rFonts w:ascii="Arial" w:hAnsi="Arial" w:cs="Arial" w:eastAsia="Arial"/>
          <w:sz w:val="17"/>
          <w:szCs w:val="17"/>
          <w:spacing w:val="37"/>
          <w:w w:val="100"/>
          <w:position w:val="-2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2"/>
        </w:rPr>
        <w:t>des</w:t>
      </w:r>
      <w:r>
        <w:rPr>
          <w:rFonts w:ascii="Arial" w:hAnsi="Arial" w:cs="Arial" w:eastAsia="Arial"/>
          <w:sz w:val="17"/>
          <w:szCs w:val="17"/>
          <w:spacing w:val="12"/>
          <w:w w:val="100"/>
          <w:position w:val="-2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2"/>
        </w:rPr>
        <w:t>examens</w:t>
      </w:r>
      <w:r>
        <w:rPr>
          <w:rFonts w:ascii="Arial" w:hAnsi="Arial" w:cs="Arial" w:eastAsia="Arial"/>
          <w:sz w:val="17"/>
          <w:szCs w:val="17"/>
          <w:spacing w:val="36"/>
          <w:w w:val="100"/>
          <w:position w:val="-2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2"/>
        </w:rPr>
        <w:t>via</w:t>
      </w:r>
      <w:r>
        <w:rPr>
          <w:rFonts w:ascii="Arial" w:hAnsi="Arial" w:cs="Arial" w:eastAsia="Arial"/>
          <w:sz w:val="17"/>
          <w:szCs w:val="17"/>
          <w:spacing w:val="14"/>
          <w:w w:val="100"/>
          <w:position w:val="-2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2"/>
        </w:rPr>
        <w:t>le</w:t>
      </w:r>
      <w:r>
        <w:rPr>
          <w:rFonts w:ascii="Arial" w:hAnsi="Arial" w:cs="Arial" w:eastAsia="Arial"/>
          <w:sz w:val="17"/>
          <w:szCs w:val="17"/>
          <w:spacing w:val="8"/>
          <w:w w:val="100"/>
          <w:position w:val="-2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2"/>
        </w:rPr>
        <w:t>Jury</w:t>
      </w:r>
      <w:r>
        <w:rPr>
          <w:rFonts w:ascii="Arial" w:hAnsi="Arial" w:cs="Arial" w:eastAsia="Arial"/>
          <w:sz w:val="17"/>
          <w:szCs w:val="17"/>
          <w:spacing w:val="17"/>
          <w:w w:val="100"/>
          <w:position w:val="-2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2"/>
        </w:rPr>
        <w:t>central,</w:t>
      </w:r>
      <w:r>
        <w:rPr>
          <w:rFonts w:ascii="Arial" w:hAnsi="Arial" w:cs="Arial" w:eastAsia="Arial"/>
          <w:sz w:val="17"/>
          <w:szCs w:val="17"/>
          <w:spacing w:val="17"/>
          <w:w w:val="100"/>
          <w:position w:val="-2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2"/>
        </w:rPr>
        <w:t>une</w:t>
      </w:r>
      <w:r>
        <w:rPr>
          <w:rFonts w:ascii="Arial" w:hAnsi="Arial" w:cs="Arial" w:eastAsia="Arial"/>
          <w:sz w:val="17"/>
          <w:szCs w:val="17"/>
          <w:spacing w:val="13"/>
          <w:w w:val="100"/>
          <w:position w:val="-2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2"/>
        </w:rPr>
        <w:t>periode</w:t>
      </w:r>
      <w:r>
        <w:rPr>
          <w:rFonts w:ascii="Arial" w:hAnsi="Arial" w:cs="Arial" w:eastAsia="Arial"/>
          <w:sz w:val="17"/>
          <w:szCs w:val="17"/>
          <w:spacing w:val="35"/>
          <w:w w:val="100"/>
          <w:position w:val="-2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2"/>
        </w:rPr>
        <w:t>de</w:t>
      </w:r>
      <w:r>
        <w:rPr>
          <w:rFonts w:ascii="Arial" w:hAnsi="Arial" w:cs="Arial" w:eastAsia="Arial"/>
          <w:sz w:val="17"/>
          <w:szCs w:val="17"/>
          <w:spacing w:val="10"/>
          <w:w w:val="100"/>
          <w:position w:val="-2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2"/>
        </w:rPr>
        <w:t>transitio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2"/>
        </w:rPr>
        <w:t>n</w:t>
      </w:r>
      <w:r>
        <w:rPr>
          <w:rFonts w:ascii="Arial" w:hAnsi="Arial" w:cs="Arial" w:eastAsia="Arial"/>
          <w:sz w:val="17"/>
          <w:szCs w:val="17"/>
          <w:spacing w:val="29"/>
          <w:w w:val="100"/>
          <w:position w:val="-2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2"/>
        </w:rPr>
        <w:t>es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2"/>
        </w:rPr>
        <w:t>t</w:t>
      </w:r>
      <w:r>
        <w:rPr>
          <w:rFonts w:ascii="Arial" w:hAnsi="Arial" w:cs="Arial" w:eastAsia="Arial"/>
          <w:sz w:val="17"/>
          <w:szCs w:val="17"/>
          <w:spacing w:val="17"/>
          <w:w w:val="100"/>
          <w:position w:val="-2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2"/>
        </w:rPr>
        <w:t>prevue</w:t>
      </w:r>
      <w:r>
        <w:rPr>
          <w:rFonts w:ascii="Arial" w:hAnsi="Arial" w:cs="Arial" w:eastAsia="Arial"/>
          <w:sz w:val="17"/>
          <w:szCs w:val="17"/>
          <w:spacing w:val="27"/>
          <w:w w:val="100"/>
          <w:position w:val="-2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8"/>
          <w:position w:val="-2"/>
        </w:rPr>
        <w:t>pour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</w:r>
    </w:p>
    <w:p>
      <w:pPr>
        <w:spacing w:before="0" w:after="0" w:line="239" w:lineRule="exact"/>
        <w:ind w:left="596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7"/>
          <w:szCs w:val="17"/>
          <w:spacing w:val="9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Region</w:t>
      </w:r>
      <w:r>
        <w:rPr>
          <w:rFonts w:ascii="Arial" w:hAnsi="Arial" w:cs="Arial" w:eastAsia="Arial"/>
          <w:sz w:val="17"/>
          <w:szCs w:val="17"/>
          <w:spacing w:val="26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Wallonne.</w:t>
      </w:r>
      <w:r>
        <w:rPr>
          <w:rFonts w:ascii="Arial" w:hAnsi="Arial" w:cs="Arial" w:eastAsia="Arial"/>
          <w:sz w:val="17"/>
          <w:szCs w:val="17"/>
          <w:spacing w:val="26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Les</w:t>
      </w:r>
      <w:r>
        <w:rPr>
          <w:rFonts w:ascii="Arial" w:hAnsi="Arial" w:cs="Arial" w:eastAsia="Arial"/>
          <w:sz w:val="17"/>
          <w:szCs w:val="17"/>
          <w:spacing w:val="21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habitant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7"/>
          <w:szCs w:val="17"/>
          <w:spacing w:val="39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de</w:t>
      </w:r>
      <w:r>
        <w:rPr>
          <w:rFonts w:ascii="Arial" w:hAnsi="Arial" w:cs="Arial" w:eastAsia="Arial"/>
          <w:sz w:val="17"/>
          <w:szCs w:val="17"/>
          <w:spacing w:val="7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7"/>
          <w:szCs w:val="17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Region</w:t>
      </w:r>
      <w:r>
        <w:rPr>
          <w:rFonts w:ascii="Arial" w:hAnsi="Arial" w:cs="Arial" w:eastAsia="Arial"/>
          <w:sz w:val="17"/>
          <w:szCs w:val="17"/>
          <w:spacing w:val="21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Wallonn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7"/>
          <w:szCs w:val="17"/>
          <w:spacing w:val="41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qui</w:t>
      </w:r>
      <w:r>
        <w:rPr>
          <w:rFonts w:ascii="Arial" w:hAnsi="Arial" w:cs="Arial" w:eastAsia="Arial"/>
          <w:sz w:val="17"/>
          <w:szCs w:val="17"/>
          <w:spacing w:val="3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s'inscrivent</w:t>
      </w:r>
      <w:r>
        <w:rPr>
          <w:rFonts w:ascii="Arial" w:hAnsi="Arial" w:cs="Arial" w:eastAsia="Arial"/>
          <w:sz w:val="17"/>
          <w:szCs w:val="17"/>
          <w:spacing w:val="35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au</w:t>
      </w:r>
      <w:r>
        <w:rPr>
          <w:rFonts w:ascii="Arial" w:hAnsi="Arial" w:cs="Arial" w:eastAsia="Arial"/>
          <w:sz w:val="17"/>
          <w:szCs w:val="17"/>
          <w:spacing w:val="5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Jury</w:t>
      </w:r>
      <w:r>
        <w:rPr>
          <w:rFonts w:ascii="Arial" w:hAnsi="Arial" w:cs="Arial" w:eastAsia="Arial"/>
          <w:sz w:val="17"/>
          <w:szCs w:val="17"/>
          <w:spacing w:val="15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central</w:t>
      </w:r>
      <w:r>
        <w:rPr>
          <w:rFonts w:ascii="Arial" w:hAnsi="Arial" w:cs="Arial" w:eastAsia="Arial"/>
          <w:sz w:val="17"/>
          <w:szCs w:val="17"/>
          <w:spacing w:val="36"/>
          <w:w w:val="100"/>
          <w:position w:val="1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72"/>
          <w:position w:val="1"/>
        </w:rPr>
        <w:t>a</w:t>
      </w:r>
      <w:r>
        <w:rPr>
          <w:rFonts w:ascii="Arial" w:hAnsi="Arial" w:cs="Arial" w:eastAsia="Arial"/>
          <w:sz w:val="25"/>
          <w:szCs w:val="25"/>
          <w:spacing w:val="2"/>
          <w:w w:val="72"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parti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17"/>
          <w:szCs w:val="17"/>
          <w:spacing w:val="15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du</w:t>
      </w:r>
      <w:r>
        <w:rPr>
          <w:rFonts w:ascii="Arial" w:hAnsi="Arial" w:cs="Arial" w:eastAsia="Arial"/>
          <w:sz w:val="17"/>
          <w:szCs w:val="17"/>
          <w:spacing w:val="13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-8"/>
          <w:w w:val="100"/>
          <w:position w:val="1"/>
        </w:rPr>
        <w:t>1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er</w:t>
      </w:r>
      <w:r>
        <w:rPr>
          <w:rFonts w:ascii="Arial" w:hAnsi="Arial" w:cs="Arial" w:eastAsia="Arial"/>
          <w:sz w:val="17"/>
          <w:szCs w:val="17"/>
          <w:spacing w:val="28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octobr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7"/>
          <w:szCs w:val="17"/>
          <w:spacing w:val="20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6"/>
          <w:position w:val="1"/>
        </w:rPr>
        <w:t>2014,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</w:r>
    </w:p>
    <w:p>
      <w:pPr>
        <w:spacing w:before="0" w:after="0" w:line="194" w:lineRule="exact"/>
        <w:ind w:left="596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devron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3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presente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leur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examen</w:t>
      </w:r>
      <w:r>
        <w:rPr>
          <w:rFonts w:ascii="Arial" w:hAnsi="Arial" w:cs="Arial" w:eastAsia="Arial"/>
          <w:sz w:val="17"/>
          <w:szCs w:val="17"/>
          <w:spacing w:val="3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en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fran&lt;;:ais.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sectPr>
      <w:pgSz w:w="11920" w:h="16840"/>
      <w:pgMar w:top="-20" w:bottom="280" w:left="54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economie.fgov.be/" TargetMode="External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yperlink" Target="http://www.laconstruction.be/" TargetMode="External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hyperlink" Target="mailto:claudine.lebon@economie.fgov.be" TargetMode="External"/><Relationship Id="rId18" Type="http://schemas.openxmlformats.org/officeDocument/2006/relationships/hyperlink" Target="mailto:sandra.cordier@economie.fgov.be" TargetMode="External"/><Relationship Id="rId19" Type="http://schemas.openxmlformats.org/officeDocument/2006/relationships/image" Target="media/image11.png"/><Relationship Id="rId20" Type="http://schemas.openxmlformats.org/officeDocument/2006/relationships/image" Target="media/image12.png"/><Relationship Id="rId21" Type="http://schemas.openxmlformats.org/officeDocument/2006/relationships/hyperlink" Target="http://economie.fgov.be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2014-11-12T10:23:28Z</dcterms:created>
  <dcterms:modified xsi:type="dcterms:W3CDTF">2014-11-12T10:23:28Z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2014-11-12T00:00:00Z</vt:filetime>
  </property>
  <property fmtid="{D5CDD505-2E9C-101B-9397-08002B2CF9AE}" pid="3" name="LastSaved">
    <vt:filetime>2014-11-12T00:00:00Z</vt:filetime>
  </property>
</Properties>
</file>