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F8" w:rsidRDefault="00282CF8" w:rsidP="00300643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Nom de l’organisme</w:t>
      </w:r>
    </w:p>
    <w:p w:rsidR="0012740D" w:rsidRPr="0012740D" w:rsidRDefault="0012740D" w:rsidP="00300643">
      <w:pPr>
        <w:pBdr>
          <w:bottom w:val="single" w:sz="6" w:space="1" w:color="auto"/>
        </w:pBdr>
        <w:jc w:val="center"/>
        <w:rPr>
          <w:rFonts w:asciiTheme="minorHAnsi" w:hAnsiTheme="minorHAnsi"/>
          <w:sz w:val="12"/>
          <w:szCs w:val="12"/>
        </w:rPr>
      </w:pP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Déclaration de créance </w:t>
      </w:r>
      <w:r w:rsidR="00300643">
        <w:rPr>
          <w:rFonts w:asciiTheme="minorHAnsi" w:hAnsiTheme="minorHAnsi"/>
          <w:b/>
          <w:sz w:val="28"/>
          <w:szCs w:val="28"/>
          <w:u w:val="single"/>
        </w:rPr>
        <w:t xml:space="preserve">(DC) </w:t>
      </w: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relative à la période du </w:t>
      </w:r>
      <w:r w:rsidRPr="0029103B">
        <w:rPr>
          <w:rFonts w:asciiTheme="minorHAnsi" w:hAnsiTheme="minorHAnsi"/>
          <w:b/>
          <w:i/>
          <w:sz w:val="28"/>
          <w:szCs w:val="28"/>
          <w:highlight w:val="lightGray"/>
          <w:u w:val="single"/>
        </w:rPr>
        <w:t>jj/mm/aaaa</w:t>
      </w:r>
      <w:r w:rsidRPr="0029103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au </w:t>
      </w:r>
      <w:r w:rsidRPr="0029103B">
        <w:rPr>
          <w:rFonts w:asciiTheme="minorHAnsi" w:hAnsiTheme="minorHAnsi"/>
          <w:b/>
          <w:sz w:val="28"/>
          <w:szCs w:val="28"/>
          <w:highlight w:val="lightGray"/>
          <w:u w:val="single"/>
        </w:rPr>
        <w:t>jj/mm/aaaa</w:t>
      </w:r>
    </w:p>
    <w:p w:rsidR="0012740D" w:rsidRPr="0012740D" w:rsidRDefault="004C4A83" w:rsidP="00D73E22">
      <w:pPr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  <w:r w:rsidRPr="00470C2B">
        <w:rPr>
          <w:rFonts w:asciiTheme="minorHAnsi" w:hAnsiTheme="minorHAnsi"/>
          <w:sz w:val="22"/>
          <w:szCs w:val="22"/>
        </w:rPr>
        <w:t>Arrêté de subvention</w:t>
      </w:r>
      <w:r w:rsidR="00D73E22" w:rsidRPr="00470C2B">
        <w:rPr>
          <w:rFonts w:asciiTheme="minorHAnsi" w:hAnsiTheme="minorHAnsi"/>
          <w:sz w:val="22"/>
          <w:szCs w:val="22"/>
        </w:rPr>
        <w:t xml:space="preserve"> </w:t>
      </w:r>
      <w:r w:rsidRPr="00470C2B">
        <w:rPr>
          <w:rFonts w:asciiTheme="minorHAnsi" w:hAnsiTheme="minorHAnsi"/>
          <w:sz w:val="22"/>
          <w:szCs w:val="22"/>
        </w:rPr>
        <w:t xml:space="preserve">du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jj/mm/aaaa</w:t>
      </w:r>
      <w:r w:rsidR="00D73E22" w:rsidRPr="0029103B">
        <w:rPr>
          <w:rFonts w:asciiTheme="minorHAnsi" w:hAnsiTheme="minorHAnsi"/>
          <w:sz w:val="22"/>
          <w:szCs w:val="22"/>
        </w:rPr>
        <w:t xml:space="preserve"> </w:t>
      </w:r>
      <w:r w:rsidR="00D73E22" w:rsidRPr="00470C2B">
        <w:rPr>
          <w:rFonts w:asciiTheme="minorHAnsi" w:hAnsiTheme="minorHAnsi"/>
          <w:sz w:val="22"/>
          <w:szCs w:val="22"/>
        </w:rPr>
        <w:t>octroyant une subvention à</w:t>
      </w:r>
      <w:r w:rsidRPr="00470C2B">
        <w:rPr>
          <w:rFonts w:asciiTheme="minorHAnsi" w:hAnsiTheme="minorHAnsi"/>
          <w:sz w:val="22"/>
          <w:szCs w:val="22"/>
        </w:rPr>
        <w:t xml:space="preserve"> </w:t>
      </w:r>
      <w:r w:rsidR="005B32AF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 opérateur] [Forme juridique]</w:t>
      </w:r>
      <w:r w:rsidR="005B32AF" w:rsidRPr="00470C2B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123956">
        <w:rPr>
          <w:rFonts w:asciiTheme="minorHAnsi" w:hAnsiTheme="minorHAnsi"/>
          <w:i/>
          <w:color w:val="00B050"/>
          <w:sz w:val="22"/>
          <w:szCs w:val="22"/>
        </w:rPr>
        <w:t xml:space="preserve">- </w:t>
      </w:r>
      <w:r w:rsidR="00123956" w:rsidRPr="00123956">
        <w:rPr>
          <w:rFonts w:asciiTheme="minorHAnsi" w:hAnsiTheme="minorHAnsi"/>
          <w:i/>
          <w:color w:val="000000" w:themeColor="text1"/>
          <w:sz w:val="22"/>
          <w:szCs w:val="22"/>
          <w:highlight w:val="lightGray"/>
        </w:rPr>
        <w:t>[Adresse]</w:t>
      </w:r>
      <w:r w:rsidR="00123956" w:rsidRPr="0012395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</w:t>
      </w:r>
      <w:r w:rsidR="00123956" w:rsidRPr="00123956">
        <w:rPr>
          <w:rFonts w:asciiTheme="minorHAnsi" w:hAnsiTheme="minorHAnsi"/>
          <w:i/>
          <w:color w:val="000000" w:themeColor="text1"/>
          <w:sz w:val="22"/>
          <w:szCs w:val="22"/>
          <w:highlight w:val="lightGray"/>
        </w:rPr>
        <w:t>[Numéro d’entreprise]</w:t>
      </w:r>
    </w:p>
    <w:p w:rsidR="00815A93" w:rsidRPr="00300643" w:rsidRDefault="00123956" w:rsidP="00815A93">
      <w:pPr>
        <w:rPr>
          <w:rFonts w:asciiTheme="minorHAnsi" w:hAnsiTheme="minorHAnsi"/>
          <w:b/>
          <w:sz w:val="22"/>
          <w:szCs w:val="22"/>
        </w:rPr>
      </w:pPr>
      <w:r w:rsidRPr="00123956">
        <w:rPr>
          <w:rFonts w:asciiTheme="minorHAnsi" w:hAnsiTheme="minorHAnsi"/>
          <w:b/>
          <w:i/>
          <w:sz w:val="22"/>
          <w:szCs w:val="22"/>
        </w:rPr>
        <w:t xml:space="preserve">Tranche concernée : </w:t>
      </w:r>
      <w:r w:rsidRPr="00123956">
        <w:rPr>
          <w:rFonts w:asciiTheme="minorHAnsi" w:hAnsiTheme="minorHAnsi"/>
          <w:b/>
          <w:i/>
          <w:sz w:val="22"/>
          <w:szCs w:val="22"/>
          <w:highlight w:val="lightGray"/>
        </w:rPr>
        <w:t>[n° …, solde, …]</w:t>
      </w:r>
    </w:p>
    <w:p w:rsidR="000131DC" w:rsidRPr="0029103B" w:rsidRDefault="000131DC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Numéro visa d’engagement </w:t>
      </w:r>
      <w:r w:rsidRPr="0029103B">
        <w:rPr>
          <w:rFonts w:asciiTheme="minorHAnsi" w:hAnsiTheme="minorHAnsi"/>
          <w:sz w:val="22"/>
          <w:szCs w:val="22"/>
          <w:highlight w:val="lightGray"/>
        </w:rPr>
        <w:t xml:space="preserve">: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VVVVVVV [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C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e n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°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 xml:space="preserve">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7 chiffres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est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repris 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sur la 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1</w:t>
      </w:r>
      <w:r w:rsidR="00300643" w:rsidRPr="00300643">
        <w:rPr>
          <w:rFonts w:asciiTheme="minorHAnsi" w:hAnsiTheme="minorHAnsi"/>
          <w:i/>
          <w:sz w:val="22"/>
          <w:szCs w:val="22"/>
          <w:highlight w:val="lightGray"/>
          <w:vertAlign w:val="superscript"/>
        </w:rPr>
        <w:t>ère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 page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l’arrêté de subvention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:rsidR="00D73E22" w:rsidRPr="0029103B" w:rsidRDefault="00D73E22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Je soussi</w:t>
      </w:r>
      <w:r w:rsidR="00707111" w:rsidRPr="00A90389">
        <w:rPr>
          <w:rFonts w:asciiTheme="minorHAnsi" w:hAnsiTheme="minorHAnsi"/>
          <w:sz w:val="22"/>
          <w:szCs w:val="22"/>
        </w:rPr>
        <w:t xml:space="preserve">gné </w:t>
      </w:r>
      <w:r w:rsidR="003D1E25" w:rsidRPr="0029103B">
        <w:rPr>
          <w:rFonts w:asciiTheme="minorHAnsi" w:hAnsiTheme="minorHAnsi"/>
          <w:i/>
          <w:sz w:val="22"/>
          <w:szCs w:val="22"/>
          <w:highlight w:val="lightGray"/>
        </w:rPr>
        <w:t>[NOM Prénom]</w:t>
      </w:r>
      <w:r w:rsidR="00C447FE" w:rsidRPr="0029103B">
        <w:rPr>
          <w:rFonts w:asciiTheme="minorHAnsi" w:hAnsiTheme="minorHAnsi"/>
          <w:sz w:val="22"/>
          <w:szCs w:val="22"/>
        </w:rPr>
        <w:t xml:space="preserve"> </w:t>
      </w:r>
      <w:r w:rsidR="00815A93" w:rsidRPr="00A90389">
        <w:rPr>
          <w:rFonts w:asciiTheme="minorHAnsi" w:hAnsiTheme="minorHAnsi"/>
          <w:sz w:val="22"/>
          <w:szCs w:val="22"/>
        </w:rPr>
        <w:t>représentant légal</w:t>
      </w:r>
      <w:r w:rsidR="00C447FE" w:rsidRPr="00A90389">
        <w:rPr>
          <w:rFonts w:asciiTheme="minorHAnsi" w:hAnsiTheme="minorHAnsi"/>
          <w:sz w:val="22"/>
          <w:szCs w:val="22"/>
        </w:rPr>
        <w:t xml:space="preserve"> </w:t>
      </w:r>
      <w:r w:rsidR="00E70D27">
        <w:rPr>
          <w:rFonts w:asciiTheme="minorHAnsi" w:hAnsiTheme="minorHAnsi"/>
          <w:sz w:val="22"/>
          <w:szCs w:val="22"/>
        </w:rPr>
        <w:t xml:space="preserve">et agissant en qualité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[Fonction</w:t>
      </w:r>
      <w:r w:rsidR="0029103B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:rsidR="00D73E22" w:rsidRPr="00A90389" w:rsidRDefault="00D73E22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I. Déclare </w:t>
      </w:r>
    </w:p>
    <w:p w:rsidR="007961B9" w:rsidRPr="00A90389" w:rsidRDefault="007961B9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 bénéficiaire de la subvention respecte l’ensemble des textes législatifs et réglementaires applicables en vertu des financements publics qui lui sont octroyés (notamment sur les aspects en lien avec </w:t>
      </w:r>
      <w:r w:rsidR="003847B8">
        <w:rPr>
          <w:rFonts w:asciiTheme="minorHAnsi" w:hAnsiTheme="minorHAnsi"/>
          <w:sz w:val="22"/>
          <w:szCs w:val="22"/>
        </w:rPr>
        <w:t xml:space="preserve">la fiscalité, </w:t>
      </w:r>
      <w:r w:rsidRPr="00A90389">
        <w:rPr>
          <w:rFonts w:asciiTheme="minorHAnsi" w:hAnsiTheme="minorHAnsi"/>
          <w:sz w:val="22"/>
          <w:szCs w:val="22"/>
        </w:rPr>
        <w:t>les marchés publics, les conflits d’intérêts et les aides d’Etat) ;</w:t>
      </w:r>
    </w:p>
    <w:p w:rsidR="00D73E22" w:rsidRPr="00A90389" w:rsidRDefault="00D73E22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activités se déroulent conformément aux caractéristiques dé</w:t>
      </w:r>
      <w:r w:rsidR="00C447FE" w:rsidRPr="00A90389">
        <w:rPr>
          <w:rFonts w:asciiTheme="minorHAnsi" w:hAnsiTheme="minorHAnsi"/>
          <w:sz w:val="22"/>
          <w:szCs w:val="22"/>
        </w:rPr>
        <w:t>crites dans l’Arrêté</w:t>
      </w:r>
      <w:r w:rsidRPr="00A90389">
        <w:rPr>
          <w:rFonts w:asciiTheme="minorHAnsi" w:hAnsiTheme="minorHAnsi"/>
          <w:sz w:val="22"/>
          <w:szCs w:val="22"/>
        </w:rPr>
        <w:t xml:space="preserve"> de subvention</w:t>
      </w:r>
      <w:r w:rsidR="007961B9" w:rsidRPr="00A90389">
        <w:rPr>
          <w:rFonts w:asciiTheme="minorHAnsi" w:hAnsiTheme="minorHAnsi"/>
          <w:sz w:val="22"/>
          <w:szCs w:val="22"/>
        </w:rPr>
        <w:t> ;</w:t>
      </w:r>
    </w:p>
    <w:p w:rsidR="00D73E22" w:rsidRPr="00A90389" w:rsidRDefault="00C447FE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 tableau financier</w:t>
      </w:r>
      <w:r w:rsidR="00D73E22" w:rsidRPr="00A90389">
        <w:rPr>
          <w:rFonts w:asciiTheme="minorHAnsi" w:hAnsiTheme="minorHAnsi"/>
          <w:sz w:val="22"/>
          <w:szCs w:val="22"/>
        </w:rPr>
        <w:t xml:space="preserve"> est</w:t>
      </w:r>
      <w:r w:rsidR="002C616C" w:rsidRPr="00A90389">
        <w:rPr>
          <w:rFonts w:asciiTheme="minorHAnsi" w:hAnsiTheme="minorHAnsi"/>
          <w:sz w:val="22"/>
          <w:szCs w:val="22"/>
        </w:rPr>
        <w:t xml:space="preserve"> complet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2C616C" w:rsidRPr="00A90389">
        <w:rPr>
          <w:rFonts w:asciiTheme="minorHAnsi" w:hAnsiTheme="minorHAnsi"/>
          <w:sz w:val="22"/>
          <w:szCs w:val="22"/>
        </w:rPr>
        <w:t xml:space="preserve">et exact, </w:t>
      </w:r>
      <w:r w:rsidR="00D73E22" w:rsidRPr="00A90389">
        <w:rPr>
          <w:rFonts w:asciiTheme="minorHAnsi" w:hAnsiTheme="minorHAnsi"/>
          <w:sz w:val="22"/>
          <w:szCs w:val="22"/>
        </w:rPr>
        <w:t>et procède de systèmes de comptabilité basés sur des pièces justificatives et des preuves de paiement susceptibles d’être vérifiées par le Service Public de Wallonie 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pièces comptables fournies sont conformes aux originaux disponibles dans les locaux </w:t>
      </w:r>
      <w:r w:rsidR="00C447FE" w:rsidRPr="00A90389">
        <w:rPr>
          <w:rFonts w:asciiTheme="minorHAnsi" w:hAnsiTheme="minorHAnsi"/>
          <w:sz w:val="22"/>
          <w:szCs w:val="22"/>
        </w:rPr>
        <w:t xml:space="preserve">situés </w:t>
      </w:r>
      <w:r w:rsidR="00C447FE" w:rsidRPr="0029103B">
        <w:rPr>
          <w:rFonts w:asciiTheme="minorHAnsi" w:hAnsiTheme="minorHAnsi"/>
          <w:i/>
          <w:sz w:val="22"/>
          <w:szCs w:val="22"/>
          <w:highlight w:val="lightGray"/>
        </w:rPr>
        <w:t>[Rue, n°, code postal, COMMUNE]</w:t>
      </w:r>
      <w:r w:rsidRPr="0029103B">
        <w:rPr>
          <w:rFonts w:asciiTheme="minorHAnsi" w:hAnsiTheme="minorHAnsi"/>
          <w:sz w:val="22"/>
          <w:szCs w:val="22"/>
        </w:rPr>
        <w:t> </w:t>
      </w:r>
      <w:r w:rsidRPr="00A90389">
        <w:rPr>
          <w:rFonts w:asciiTheme="minorHAnsi" w:hAnsiTheme="minorHAnsi"/>
          <w:sz w:val="22"/>
          <w:szCs w:val="22"/>
        </w:rPr>
        <w:t>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pièces justificatives sont et resteront disponibles penda</w:t>
      </w:r>
      <w:r w:rsidR="00C447FE" w:rsidRPr="00A90389">
        <w:rPr>
          <w:rFonts w:asciiTheme="minorHAnsi" w:hAnsiTheme="minorHAnsi"/>
          <w:sz w:val="22"/>
          <w:szCs w:val="22"/>
        </w:rPr>
        <w:t>nt une période minimale de 10</w:t>
      </w:r>
      <w:r w:rsidRPr="00A90389">
        <w:rPr>
          <w:rFonts w:asciiTheme="minorHAnsi" w:hAnsiTheme="minorHAnsi"/>
          <w:sz w:val="22"/>
          <w:szCs w:val="22"/>
        </w:rPr>
        <w:t xml:space="preserve"> ans suivant le paiement du solde de l’intervention par la Région wallonne 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dépenses présentées </w:t>
      </w:r>
      <w:r w:rsidR="00300643">
        <w:rPr>
          <w:rFonts w:asciiTheme="minorHAnsi" w:hAnsiTheme="minorHAnsi"/>
          <w:sz w:val="22"/>
          <w:szCs w:val="22"/>
        </w:rPr>
        <w:t xml:space="preserve">dans la DC </w:t>
      </w:r>
      <w:r w:rsidRPr="00A90389">
        <w:rPr>
          <w:rFonts w:asciiTheme="minorHAnsi" w:hAnsiTheme="minorHAnsi"/>
          <w:sz w:val="22"/>
          <w:szCs w:val="22"/>
        </w:rPr>
        <w:t xml:space="preserve">ne sont pas financées par d’autres financements publics </w:t>
      </w:r>
      <w:r w:rsidR="00300643">
        <w:rPr>
          <w:rFonts w:asciiTheme="minorHAnsi" w:hAnsiTheme="minorHAnsi"/>
          <w:sz w:val="22"/>
          <w:szCs w:val="22"/>
        </w:rPr>
        <w:t>ou privés</w:t>
      </w:r>
      <w:r w:rsidRPr="00A90389">
        <w:rPr>
          <w:rFonts w:asciiTheme="minorHAnsi" w:hAnsiTheme="minorHAnsi"/>
          <w:sz w:val="22"/>
          <w:szCs w:val="22"/>
        </w:rPr>
        <w:t> 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qu’aucune note de crédit n</w:t>
      </w:r>
      <w:r w:rsidR="002C616C" w:rsidRPr="00A90389">
        <w:rPr>
          <w:rFonts w:asciiTheme="minorHAnsi" w:hAnsiTheme="minorHAnsi"/>
          <w:sz w:val="22"/>
          <w:szCs w:val="22"/>
        </w:rPr>
        <w:t>’</w:t>
      </w:r>
      <w:r w:rsidRPr="00A90389">
        <w:rPr>
          <w:rFonts w:asciiTheme="minorHAnsi" w:hAnsiTheme="minorHAnsi"/>
          <w:sz w:val="22"/>
          <w:szCs w:val="22"/>
        </w:rPr>
        <w:t xml:space="preserve">a été reçue </w:t>
      </w:r>
      <w:r w:rsidR="002C616C" w:rsidRPr="00A90389">
        <w:rPr>
          <w:rFonts w:asciiTheme="minorHAnsi" w:hAnsiTheme="minorHAnsi"/>
          <w:sz w:val="22"/>
          <w:szCs w:val="22"/>
        </w:rPr>
        <w:t xml:space="preserve">et qu’aucune refacturation n’a eu lieu </w:t>
      </w:r>
      <w:r w:rsidRPr="00A90389">
        <w:rPr>
          <w:rFonts w:asciiTheme="minorHAnsi" w:hAnsiTheme="minorHAnsi"/>
          <w:sz w:val="22"/>
          <w:szCs w:val="22"/>
        </w:rPr>
        <w:t>(sauf si mention contraire inscrite sur les pièces justificatives correspondantes);</w:t>
      </w:r>
    </w:p>
    <w:p w:rsidR="00125236" w:rsidRPr="00A90389" w:rsidRDefault="00125236" w:rsidP="00125236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la somme </w:t>
      </w:r>
      <w:r w:rsidR="00C312CB">
        <w:rPr>
          <w:rFonts w:asciiTheme="minorHAnsi" w:hAnsiTheme="minorHAnsi"/>
          <w:sz w:val="22"/>
          <w:szCs w:val="22"/>
        </w:rPr>
        <w:t xml:space="preserve">totale </w:t>
      </w:r>
      <w:r w:rsidRPr="00A90389">
        <w:rPr>
          <w:rFonts w:asciiTheme="minorHAnsi" w:hAnsiTheme="minorHAnsi"/>
          <w:sz w:val="22"/>
          <w:szCs w:val="22"/>
        </w:rPr>
        <w:t xml:space="preserve">des dépenses à charge de la subvention </w:t>
      </w:r>
      <w:r w:rsidR="00391B3A" w:rsidRPr="00A90389">
        <w:rPr>
          <w:rFonts w:asciiTheme="minorHAnsi" w:hAnsiTheme="minorHAnsi"/>
          <w:sz w:val="22"/>
          <w:szCs w:val="22"/>
        </w:rPr>
        <w:t>s’élève à</w:t>
      </w:r>
      <w:r w:rsidRPr="00A90389">
        <w:rPr>
          <w:rFonts w:asciiTheme="minorHAnsi" w:hAnsiTheme="minorHAnsi"/>
          <w:sz w:val="22"/>
          <w:szCs w:val="22"/>
        </w:rPr>
        <w:t xml:space="preserve"> : </w:t>
      </w:r>
    </w:p>
    <w:p w:rsidR="00125236" w:rsidRPr="00A90389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………………………………………………………………….……………€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chiffres]</w:t>
      </w:r>
    </w:p>
    <w:p w:rsidR="00125236" w:rsidRPr="0029103B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……………………………………………………………………….………</w:t>
      </w:r>
      <w:r w:rsidR="00FE509D">
        <w:rPr>
          <w:rFonts w:asciiTheme="minorHAnsi" w:hAnsiTheme="minorHAnsi"/>
          <w:sz w:val="22"/>
          <w:szCs w:val="22"/>
        </w:rPr>
        <w:t xml:space="preserve"> euros</w:t>
      </w:r>
      <w:r w:rsidRPr="00A90389">
        <w:rPr>
          <w:rFonts w:asciiTheme="minorHAnsi" w:hAnsiTheme="minorHAnsi"/>
          <w:sz w:val="22"/>
          <w:szCs w:val="22"/>
        </w:rPr>
        <w:t xml:space="preserve">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lettres]</w:t>
      </w:r>
    </w:p>
    <w:p w:rsidR="00D73E22" w:rsidRPr="00A90389" w:rsidRDefault="00125236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II. Demande </w:t>
      </w:r>
    </w:p>
    <w:p w:rsidR="00D73E22" w:rsidRPr="007A5D65" w:rsidRDefault="005A7071" w:rsidP="0022574B">
      <w:pPr>
        <w:numPr>
          <w:ilvl w:val="0"/>
          <w:numId w:val="18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3324FA" w:rsidRPr="00A90389">
        <w:rPr>
          <w:rFonts w:asciiTheme="minorHAnsi" w:hAnsiTheme="minorHAnsi"/>
          <w:sz w:val="22"/>
          <w:szCs w:val="22"/>
        </w:rPr>
        <w:t xml:space="preserve">le </w:t>
      </w:r>
      <w:r w:rsidR="007A5D65">
        <w:rPr>
          <w:rFonts w:asciiTheme="minorHAnsi" w:hAnsiTheme="minorHAnsi"/>
          <w:sz w:val="22"/>
          <w:szCs w:val="22"/>
        </w:rPr>
        <w:t>montant</w:t>
      </w:r>
      <w:r w:rsidR="000C3B30" w:rsidRPr="00A90389">
        <w:rPr>
          <w:rFonts w:asciiTheme="minorHAnsi" w:hAnsiTheme="minorHAnsi"/>
          <w:sz w:val="22"/>
          <w:szCs w:val="22"/>
        </w:rPr>
        <w:t xml:space="preserve"> de</w:t>
      </w:r>
      <w:r w:rsidRPr="00A90389">
        <w:rPr>
          <w:rFonts w:asciiTheme="minorHAnsi" w:hAnsiTheme="minorHAnsi"/>
          <w:sz w:val="22"/>
          <w:szCs w:val="22"/>
        </w:rPr>
        <w:t xml:space="preserve"> la s</w:t>
      </w:r>
      <w:r w:rsidR="003D1E25" w:rsidRPr="00A90389">
        <w:rPr>
          <w:rFonts w:asciiTheme="minorHAnsi" w:hAnsiTheme="minorHAnsi"/>
          <w:sz w:val="22"/>
          <w:szCs w:val="22"/>
        </w:rPr>
        <w:t>ubven</w:t>
      </w:r>
      <w:r w:rsidR="00391B3A" w:rsidRPr="00A90389">
        <w:rPr>
          <w:rFonts w:asciiTheme="minorHAnsi" w:hAnsiTheme="minorHAnsi"/>
          <w:sz w:val="22"/>
          <w:szCs w:val="22"/>
        </w:rPr>
        <w:t xml:space="preserve">tion s’élevant à maximum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chiffres]</w:t>
      </w:r>
      <w:r w:rsidR="00391B3A" w:rsidRPr="0029103B">
        <w:rPr>
          <w:rFonts w:asciiTheme="minorHAnsi" w:hAnsiTheme="minorHAnsi"/>
          <w:i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 xml:space="preserve">€ </w:t>
      </w:r>
      <w:r w:rsidR="0029241E">
        <w:rPr>
          <w:rFonts w:asciiTheme="minorHAnsi" w:hAnsiTheme="minorHAnsi"/>
          <w:sz w:val="22"/>
          <w:szCs w:val="22"/>
        </w:rPr>
        <w:t>(</w:t>
      </w:r>
      <w:r w:rsidR="00391B3A" w:rsidRPr="0029103B">
        <w:rPr>
          <w:rFonts w:asciiTheme="minorHAnsi" w:hAnsiTheme="minorHAnsi"/>
          <w:sz w:val="22"/>
          <w:szCs w:val="22"/>
        </w:rPr>
        <w:t xml:space="preserve">ou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lettres]</w:t>
      </w:r>
      <w:r w:rsidR="003D1E25" w:rsidRPr="0029103B">
        <w:rPr>
          <w:rFonts w:asciiTheme="minorHAnsi" w:hAnsiTheme="minorHAnsi"/>
          <w:sz w:val="22"/>
          <w:szCs w:val="22"/>
        </w:rPr>
        <w:t xml:space="preserve"> </w:t>
      </w:r>
      <w:r w:rsidR="0022574B" w:rsidRPr="0029103B">
        <w:rPr>
          <w:rFonts w:asciiTheme="minorHAnsi" w:hAnsiTheme="minorHAnsi"/>
          <w:sz w:val="22"/>
          <w:szCs w:val="22"/>
        </w:rPr>
        <w:t>euros</w:t>
      </w:r>
      <w:r w:rsidR="0029241E">
        <w:rPr>
          <w:rFonts w:asciiTheme="minorHAnsi" w:hAnsiTheme="minorHAnsi"/>
          <w:sz w:val="22"/>
          <w:szCs w:val="22"/>
        </w:rPr>
        <w:t>)</w:t>
      </w:r>
      <w:r w:rsidR="0022574B" w:rsidRPr="00A90389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>soit versé</w:t>
      </w:r>
      <w:r w:rsidR="00D73E22" w:rsidRPr="00A90389">
        <w:rPr>
          <w:rFonts w:asciiTheme="minorHAnsi" w:hAnsiTheme="minorHAnsi"/>
          <w:sz w:val="22"/>
          <w:szCs w:val="22"/>
        </w:rPr>
        <w:t xml:space="preserve"> sur le compte</w:t>
      </w:r>
      <w:r w:rsidR="00F8535A" w:rsidRPr="00A90389">
        <w:rPr>
          <w:rFonts w:asciiTheme="minorHAnsi" w:hAnsiTheme="minorHAnsi"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>n° BE…………………</w:t>
      </w:r>
      <w:r w:rsidR="00A90389">
        <w:rPr>
          <w:rFonts w:asciiTheme="minorHAnsi" w:hAnsiTheme="minorHAnsi"/>
          <w:sz w:val="22"/>
          <w:szCs w:val="22"/>
        </w:rPr>
        <w:t>…</w:t>
      </w:r>
      <w:r w:rsidR="00391B3A" w:rsidRPr="00A90389">
        <w:rPr>
          <w:rFonts w:asciiTheme="minorHAnsi" w:hAnsiTheme="minorHAnsi"/>
          <w:sz w:val="22"/>
          <w:szCs w:val="22"/>
        </w:rPr>
        <w:t>………</w:t>
      </w:r>
      <w:r w:rsidR="00A90389">
        <w:rPr>
          <w:rFonts w:asciiTheme="minorHAnsi" w:hAnsiTheme="minorHAnsi"/>
          <w:sz w:val="22"/>
          <w:szCs w:val="22"/>
        </w:rPr>
        <w:t>…..</w:t>
      </w:r>
      <w:r w:rsidR="00391B3A" w:rsidRPr="00A90389">
        <w:rPr>
          <w:rFonts w:asciiTheme="minorHAnsi" w:hAnsiTheme="minorHAnsi"/>
          <w:sz w:val="22"/>
          <w:szCs w:val="22"/>
        </w:rPr>
        <w:t xml:space="preserve">…… ouvert au </w:t>
      </w:r>
      <w:r w:rsidR="00391B3A" w:rsidRPr="007A5D65">
        <w:rPr>
          <w:rFonts w:asciiTheme="minorHAnsi" w:hAnsiTheme="minorHAnsi"/>
          <w:sz w:val="22"/>
          <w:szCs w:val="22"/>
        </w:rPr>
        <w:t xml:space="preserve">nom de </w:t>
      </w:r>
      <w:r w:rsidR="007A5D65" w:rsidRPr="007A5D65">
        <w:rPr>
          <w:rFonts w:asciiTheme="minorHAnsi" w:hAnsiTheme="minorHAnsi"/>
          <w:sz w:val="22"/>
          <w:szCs w:val="22"/>
        </w:rPr>
        <w:t>l’organisme repris ci-dessus.</w:t>
      </w:r>
    </w:p>
    <w:p w:rsidR="00C312CB" w:rsidRDefault="00C312CB" w:rsidP="00D73E22">
      <w:pPr>
        <w:rPr>
          <w:rFonts w:asciiTheme="minorHAnsi" w:hAnsiTheme="minorHAnsi"/>
          <w:sz w:val="22"/>
          <w:szCs w:val="22"/>
        </w:rPr>
      </w:pPr>
    </w:p>
    <w:p w:rsidR="0029103B" w:rsidRDefault="00EF5911" w:rsidP="00D73E22">
      <w:pPr>
        <w:rPr>
          <w:rFonts w:asciiTheme="minorHAnsi" w:hAnsiTheme="minorHAnsi"/>
          <w:i/>
          <w:sz w:val="22"/>
          <w:szCs w:val="22"/>
          <w:highlight w:val="lightGray"/>
        </w:rPr>
      </w:pPr>
      <w:r w:rsidRPr="00A90389">
        <w:rPr>
          <w:rFonts w:asciiTheme="minorHAnsi" w:hAnsiTheme="minorHAnsi"/>
          <w:sz w:val="22"/>
          <w:szCs w:val="22"/>
        </w:rPr>
        <w:t xml:space="preserve">Fait à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[COMMUNE]</w:t>
      </w:r>
      <w:r w:rsidRPr="0029103B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 xml:space="preserve">en deux exemplaires, le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[jj/mm/aaa</w:t>
      </w:r>
      <w:r w:rsidR="006C6B4A">
        <w:rPr>
          <w:rFonts w:asciiTheme="minorHAnsi" w:hAnsiTheme="minorHAnsi"/>
          <w:i/>
          <w:sz w:val="22"/>
          <w:szCs w:val="22"/>
          <w:highlight w:val="lightGray"/>
        </w:rPr>
        <w:t>a</w: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5015"/>
        <w:gridCol w:w="5475"/>
      </w:tblGrid>
      <w:tr w:rsidR="0029103B" w:rsidTr="006C6B4A">
        <w:tc>
          <w:tcPr>
            <w:tcW w:w="5015" w:type="dxa"/>
          </w:tcPr>
          <w:p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[Signature</w:t>
            </w:r>
            <w:r w:rsidR="006C6B4A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 xml:space="preserve"> du représentant du bénéficiaire</w:t>
            </w: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]</w:t>
            </w:r>
          </w:p>
          <w:p w:rsidR="00300643" w:rsidRDefault="00300643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</w:p>
          <w:p w:rsidR="0029103B" w:rsidRP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103B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0"/>
                <w:u w:val="single"/>
              </w:rPr>
            </w:pPr>
            <w:r w:rsidRPr="00300643">
              <w:rPr>
                <w:rFonts w:asciiTheme="minorHAnsi" w:hAnsiTheme="minorHAnsi"/>
                <w:i/>
                <w:sz w:val="20"/>
                <w:u w:val="single"/>
              </w:rPr>
              <w:t xml:space="preserve">Zone réservée </w:t>
            </w:r>
            <w:r w:rsidR="00B2264E">
              <w:rPr>
                <w:rFonts w:asciiTheme="minorHAnsi" w:hAnsiTheme="minorHAnsi"/>
                <w:i/>
                <w:sz w:val="20"/>
                <w:u w:val="single"/>
              </w:rPr>
              <w:t>au SPW Economie Emploi Recherche :</w:t>
            </w:r>
          </w:p>
          <w:p w:rsidR="00C312CB" w:rsidRDefault="00C312CB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  <w:tr w:rsidR="0029103B" w:rsidTr="006C6B4A">
        <w:trPr>
          <w:trHeight w:val="1439"/>
        </w:trPr>
        <w:tc>
          <w:tcPr>
            <w:tcW w:w="5015" w:type="dxa"/>
          </w:tcPr>
          <w:p w:rsidR="00300643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[NOM en majuscules, Prénom]</w:t>
            </w:r>
          </w:p>
          <w:p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[qualité]</w:t>
            </w:r>
            <w:r w:rsidRPr="0029103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B4A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  <w:p w:rsidR="006C6B4A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</w:tbl>
    <w:p w:rsidR="00FB0098" w:rsidRPr="006C6B4A" w:rsidRDefault="00FB0098" w:rsidP="006C6B4A">
      <w:pPr>
        <w:pStyle w:val="Corpsdetexte2"/>
        <w:tabs>
          <w:tab w:val="left" w:pos="4962"/>
        </w:tabs>
        <w:rPr>
          <w:rFonts w:asciiTheme="minorHAnsi" w:hAnsiTheme="minorHAnsi"/>
          <w:i/>
          <w:sz w:val="16"/>
          <w:szCs w:val="16"/>
          <w:highlight w:val="cyan"/>
        </w:rPr>
      </w:pPr>
    </w:p>
    <w:sectPr w:rsidR="00FB0098" w:rsidRPr="006C6B4A" w:rsidSect="00801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56" w:rsidRDefault="00123956">
      <w:pPr>
        <w:spacing w:after="0"/>
      </w:pPr>
      <w:r>
        <w:separator/>
      </w:r>
    </w:p>
  </w:endnote>
  <w:endnote w:type="continuationSeparator" w:id="0">
    <w:p w:rsidR="00123956" w:rsidRDefault="00123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56" w:rsidRDefault="001239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23956" w:rsidRDefault="001239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278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123956" w:rsidRDefault="00123956">
            <w:pPr>
              <w:pStyle w:val="Pieddepage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123956" w:rsidRDefault="000C53A1" w:rsidP="000131DC">
            <w:pPr>
              <w:pStyle w:val="Pieddepage"/>
              <w:ind w:right="360"/>
              <w:jc w:val="right"/>
            </w:pPr>
          </w:p>
        </w:sdtContent>
      </w:sdt>
    </w:sdtContent>
  </w:sdt>
  <w:p w:rsidR="00123956" w:rsidRPr="008B71FD" w:rsidRDefault="00123956" w:rsidP="000131DC">
    <w:pPr>
      <w:pStyle w:val="Pieddepage"/>
      <w:tabs>
        <w:tab w:val="clear" w:pos="9072"/>
        <w:tab w:val="right" w:pos="8647"/>
      </w:tabs>
      <w:ind w:right="-2"/>
      <w:jc w:val="right"/>
      <w:rPr>
        <w:lang w:val="fr-BE"/>
      </w:rPr>
    </w:pPr>
    <w:bookmarkStart w:id="1" w:name="_Hlk31726205"/>
    <w:r>
      <w:rPr>
        <w:rFonts w:ascii="Arial" w:hAnsi="Arial" w:cs="Arial"/>
        <w:sz w:val="16"/>
        <w:szCs w:val="16"/>
        <w:lang w:val="fr-BE"/>
      </w:rPr>
      <w:t>Annexe A19/Déclaration de créance à dater et à signer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65" w:rsidRDefault="007A5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56" w:rsidRDefault="00123956">
      <w:pPr>
        <w:spacing w:after="0"/>
      </w:pPr>
      <w:r>
        <w:separator/>
      </w:r>
    </w:p>
  </w:footnote>
  <w:footnote w:type="continuationSeparator" w:id="0">
    <w:p w:rsidR="00123956" w:rsidRDefault="001239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65" w:rsidRDefault="007A5D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56" w:rsidRPr="00C312CB" w:rsidRDefault="00123956" w:rsidP="000C53A1">
    <w:pPr>
      <w:pStyle w:val="En-tte"/>
      <w:tabs>
        <w:tab w:val="left" w:pos="993"/>
      </w:tabs>
      <w:jc w:val="left"/>
      <w:rPr>
        <w:rFonts w:asciiTheme="minorHAnsi" w:hAnsiTheme="minorHAnsi"/>
        <w:b/>
        <w:color w:val="FF0000"/>
        <w:sz w:val="24"/>
        <w:szCs w:val="24"/>
      </w:rPr>
    </w:pPr>
    <w:bookmarkStart w:id="0" w:name="_GoBack"/>
    <w:bookmarkEnd w:id="0"/>
    <w:r w:rsidRPr="00C312CB">
      <w:rPr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-304800</wp:posOffset>
          </wp:positionV>
          <wp:extent cx="1324610" cy="571500"/>
          <wp:effectExtent l="19050" t="0" r="8890" b="0"/>
          <wp:wrapThrough wrapText="bothSides">
            <wp:wrapPolygon edited="0">
              <wp:start x="-311" y="0"/>
              <wp:lineTo x="-311" y="20880"/>
              <wp:lineTo x="21745" y="20880"/>
              <wp:lineTo x="21745" y="0"/>
              <wp:lineTo x="-311" y="0"/>
            </wp:wrapPolygon>
          </wp:wrapThrough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12CB">
      <w:rPr>
        <w:rFonts w:asciiTheme="minorHAnsi" w:hAnsiTheme="minorHAnsi" w:cs="Arial"/>
        <w:b/>
        <w:color w:val="FF0000"/>
        <w:sz w:val="24"/>
        <w:szCs w:val="24"/>
      </w:rPr>
      <w:sym w:font="Wingdings" w:char="F0E8"/>
    </w:r>
    <w:r w:rsidRPr="00C312CB">
      <w:rPr>
        <w:rFonts w:asciiTheme="minorHAnsi" w:hAnsiTheme="minorHAnsi" w:cs="Arial"/>
        <w:b/>
        <w:color w:val="FF0000"/>
        <w:sz w:val="24"/>
        <w:szCs w:val="24"/>
      </w:rPr>
      <w:t xml:space="preserve"> DC à imprimer obligatoirement (en recto et en couleurs) sur 1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65" w:rsidRDefault="007A5D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30143"/>
    <w:multiLevelType w:val="hybridMultilevel"/>
    <w:tmpl w:val="31DE93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035CA"/>
    <w:multiLevelType w:val="hybridMultilevel"/>
    <w:tmpl w:val="50B21350"/>
    <w:lvl w:ilvl="0" w:tplc="3C3293A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2BF"/>
    <w:multiLevelType w:val="hybridMultilevel"/>
    <w:tmpl w:val="17EE57B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86625"/>
    <w:multiLevelType w:val="hybridMultilevel"/>
    <w:tmpl w:val="AD867C4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02E9B"/>
    <w:multiLevelType w:val="hybridMultilevel"/>
    <w:tmpl w:val="36548C8E"/>
    <w:lvl w:ilvl="0" w:tplc="3D66BF6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1B88"/>
    <w:multiLevelType w:val="hybridMultilevel"/>
    <w:tmpl w:val="26E8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592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484BE4"/>
    <w:multiLevelType w:val="hybridMultilevel"/>
    <w:tmpl w:val="5CAC90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94AB2"/>
    <w:multiLevelType w:val="hybridMultilevel"/>
    <w:tmpl w:val="6F163090"/>
    <w:lvl w:ilvl="0" w:tplc="63C25F6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9C1"/>
    <w:multiLevelType w:val="hybridMultilevel"/>
    <w:tmpl w:val="011044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1D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0CF5D6E"/>
    <w:multiLevelType w:val="singleLevel"/>
    <w:tmpl w:val="3D66BF6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8F3F65"/>
    <w:multiLevelType w:val="hybridMultilevel"/>
    <w:tmpl w:val="11AC5412"/>
    <w:lvl w:ilvl="0" w:tplc="17440BC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F1F"/>
    <w:multiLevelType w:val="hybridMultilevel"/>
    <w:tmpl w:val="6EC4D756"/>
    <w:lvl w:ilvl="0" w:tplc="B60800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0D4"/>
    <w:multiLevelType w:val="hybridMultilevel"/>
    <w:tmpl w:val="AD4E223C"/>
    <w:lvl w:ilvl="0" w:tplc="C628A7F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00D9"/>
    <w:multiLevelType w:val="hybridMultilevel"/>
    <w:tmpl w:val="7F5C7A1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2A3F"/>
    <w:multiLevelType w:val="singleLevel"/>
    <w:tmpl w:val="0F86CA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D360B5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23B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E939A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791A1C"/>
    <w:multiLevelType w:val="singleLevel"/>
    <w:tmpl w:val="E9C0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6E201891"/>
    <w:multiLevelType w:val="hybridMultilevel"/>
    <w:tmpl w:val="E2986E26"/>
    <w:lvl w:ilvl="0" w:tplc="56D248B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4E08"/>
    <w:multiLevelType w:val="hybridMultilevel"/>
    <w:tmpl w:val="959CF0F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06F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3C77568"/>
    <w:multiLevelType w:val="singleLevel"/>
    <w:tmpl w:val="B6080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087176"/>
    <w:multiLevelType w:val="hybridMultilevel"/>
    <w:tmpl w:val="324044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327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0E28D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23"/>
  </w:num>
  <w:num w:numId="9">
    <w:abstractNumId w:val="3"/>
  </w:num>
  <w:num w:numId="10">
    <w:abstractNumId w:val="21"/>
  </w:num>
  <w:num w:numId="11">
    <w:abstractNumId w:val="12"/>
  </w:num>
  <w:num w:numId="12">
    <w:abstractNumId w:val="24"/>
  </w:num>
  <w:num w:numId="13">
    <w:abstractNumId w:val="17"/>
  </w:num>
  <w:num w:numId="14">
    <w:abstractNumId w:val="27"/>
  </w:num>
  <w:num w:numId="15">
    <w:abstractNumId w:val="0"/>
  </w:num>
  <w:num w:numId="16">
    <w:abstractNumId w:val="11"/>
  </w:num>
  <w:num w:numId="17">
    <w:abstractNumId w:val="7"/>
  </w:num>
  <w:num w:numId="18">
    <w:abstractNumId w:val="20"/>
  </w:num>
  <w:num w:numId="19">
    <w:abstractNumId w:val="28"/>
  </w:num>
  <w:num w:numId="20">
    <w:abstractNumId w:val="25"/>
  </w:num>
  <w:num w:numId="21">
    <w:abstractNumId w:val="1"/>
  </w:num>
  <w:num w:numId="22">
    <w:abstractNumId w:val="15"/>
  </w:num>
  <w:num w:numId="23">
    <w:abstractNumId w:val="22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  <w:num w:numId="28">
    <w:abstractNumId w:val="14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1"/>
    <w:rsid w:val="000131DC"/>
    <w:rsid w:val="0001467E"/>
    <w:rsid w:val="000176FB"/>
    <w:rsid w:val="000219CE"/>
    <w:rsid w:val="000231F7"/>
    <w:rsid w:val="0002605A"/>
    <w:rsid w:val="00026507"/>
    <w:rsid w:val="00027E2C"/>
    <w:rsid w:val="00032900"/>
    <w:rsid w:val="0003384A"/>
    <w:rsid w:val="000360C1"/>
    <w:rsid w:val="00036493"/>
    <w:rsid w:val="000369D6"/>
    <w:rsid w:val="00036EEC"/>
    <w:rsid w:val="00037B42"/>
    <w:rsid w:val="000423B2"/>
    <w:rsid w:val="00045727"/>
    <w:rsid w:val="0005263D"/>
    <w:rsid w:val="0005355C"/>
    <w:rsid w:val="000538B5"/>
    <w:rsid w:val="0005414C"/>
    <w:rsid w:val="00055239"/>
    <w:rsid w:val="00055BFD"/>
    <w:rsid w:val="00057E29"/>
    <w:rsid w:val="00060302"/>
    <w:rsid w:val="00060B97"/>
    <w:rsid w:val="00062D9B"/>
    <w:rsid w:val="000638C6"/>
    <w:rsid w:val="00064C2B"/>
    <w:rsid w:val="00065272"/>
    <w:rsid w:val="00066888"/>
    <w:rsid w:val="00070CE6"/>
    <w:rsid w:val="00072FAF"/>
    <w:rsid w:val="000762C3"/>
    <w:rsid w:val="00077C73"/>
    <w:rsid w:val="00086368"/>
    <w:rsid w:val="000865B0"/>
    <w:rsid w:val="000912E4"/>
    <w:rsid w:val="000A30A6"/>
    <w:rsid w:val="000A75C1"/>
    <w:rsid w:val="000B2C88"/>
    <w:rsid w:val="000B4CD5"/>
    <w:rsid w:val="000B50C9"/>
    <w:rsid w:val="000B5568"/>
    <w:rsid w:val="000B65C5"/>
    <w:rsid w:val="000B690E"/>
    <w:rsid w:val="000B7810"/>
    <w:rsid w:val="000C01DD"/>
    <w:rsid w:val="000C26DC"/>
    <w:rsid w:val="000C3893"/>
    <w:rsid w:val="000C3B30"/>
    <w:rsid w:val="000C523F"/>
    <w:rsid w:val="000C53A1"/>
    <w:rsid w:val="000C65DF"/>
    <w:rsid w:val="000C6ACC"/>
    <w:rsid w:val="000D1C36"/>
    <w:rsid w:val="000D3F68"/>
    <w:rsid w:val="000D4EB2"/>
    <w:rsid w:val="000D63C9"/>
    <w:rsid w:val="000D7181"/>
    <w:rsid w:val="000D7876"/>
    <w:rsid w:val="000E4FAA"/>
    <w:rsid w:val="000E6418"/>
    <w:rsid w:val="000E6D3C"/>
    <w:rsid w:val="000F272F"/>
    <w:rsid w:val="000F6419"/>
    <w:rsid w:val="00103A53"/>
    <w:rsid w:val="00115BE3"/>
    <w:rsid w:val="00123956"/>
    <w:rsid w:val="00124575"/>
    <w:rsid w:val="00125236"/>
    <w:rsid w:val="0012648F"/>
    <w:rsid w:val="0012740D"/>
    <w:rsid w:val="001360CD"/>
    <w:rsid w:val="00140446"/>
    <w:rsid w:val="00144161"/>
    <w:rsid w:val="00146147"/>
    <w:rsid w:val="001506F2"/>
    <w:rsid w:val="00152663"/>
    <w:rsid w:val="00153262"/>
    <w:rsid w:val="00156868"/>
    <w:rsid w:val="0016150D"/>
    <w:rsid w:val="00162A1A"/>
    <w:rsid w:val="00165E5F"/>
    <w:rsid w:val="00166108"/>
    <w:rsid w:val="0016644B"/>
    <w:rsid w:val="001665FF"/>
    <w:rsid w:val="001676B5"/>
    <w:rsid w:val="00171602"/>
    <w:rsid w:val="0017240F"/>
    <w:rsid w:val="00173F1E"/>
    <w:rsid w:val="0018222B"/>
    <w:rsid w:val="00182416"/>
    <w:rsid w:val="001912AB"/>
    <w:rsid w:val="001A1B6C"/>
    <w:rsid w:val="001A5375"/>
    <w:rsid w:val="001A7FDC"/>
    <w:rsid w:val="001B3BC2"/>
    <w:rsid w:val="001B5369"/>
    <w:rsid w:val="001D1F55"/>
    <w:rsid w:val="001D4262"/>
    <w:rsid w:val="001D5862"/>
    <w:rsid w:val="001E437C"/>
    <w:rsid w:val="001E4B82"/>
    <w:rsid w:val="001E6B30"/>
    <w:rsid w:val="001F1A54"/>
    <w:rsid w:val="001F2869"/>
    <w:rsid w:val="001F3136"/>
    <w:rsid w:val="001F4518"/>
    <w:rsid w:val="001F4CEF"/>
    <w:rsid w:val="00201D57"/>
    <w:rsid w:val="00201FC3"/>
    <w:rsid w:val="0020432D"/>
    <w:rsid w:val="002214A6"/>
    <w:rsid w:val="00223C7A"/>
    <w:rsid w:val="00225248"/>
    <w:rsid w:val="00225690"/>
    <w:rsid w:val="0022574B"/>
    <w:rsid w:val="002257F7"/>
    <w:rsid w:val="00230025"/>
    <w:rsid w:val="00231DDF"/>
    <w:rsid w:val="00233783"/>
    <w:rsid w:val="00240D2C"/>
    <w:rsid w:val="002425BE"/>
    <w:rsid w:val="002434B1"/>
    <w:rsid w:val="00243E36"/>
    <w:rsid w:val="00246853"/>
    <w:rsid w:val="002538F0"/>
    <w:rsid w:val="0025406A"/>
    <w:rsid w:val="002549BA"/>
    <w:rsid w:val="00255EF4"/>
    <w:rsid w:val="002561AA"/>
    <w:rsid w:val="0026503C"/>
    <w:rsid w:val="0026693C"/>
    <w:rsid w:val="00272ED1"/>
    <w:rsid w:val="002744E4"/>
    <w:rsid w:val="0027606F"/>
    <w:rsid w:val="00277812"/>
    <w:rsid w:val="00282CF8"/>
    <w:rsid w:val="002855CF"/>
    <w:rsid w:val="0029054F"/>
    <w:rsid w:val="0029103B"/>
    <w:rsid w:val="0029241E"/>
    <w:rsid w:val="002A0829"/>
    <w:rsid w:val="002A2B46"/>
    <w:rsid w:val="002B3E7D"/>
    <w:rsid w:val="002B5477"/>
    <w:rsid w:val="002C2A67"/>
    <w:rsid w:val="002C2F92"/>
    <w:rsid w:val="002C616C"/>
    <w:rsid w:val="002C782B"/>
    <w:rsid w:val="002D1200"/>
    <w:rsid w:val="002D329E"/>
    <w:rsid w:val="002D37B9"/>
    <w:rsid w:val="002E2BAD"/>
    <w:rsid w:val="002E3479"/>
    <w:rsid w:val="002E3C8B"/>
    <w:rsid w:val="002E3CEE"/>
    <w:rsid w:val="002E7994"/>
    <w:rsid w:val="002F491F"/>
    <w:rsid w:val="00300643"/>
    <w:rsid w:val="003006E1"/>
    <w:rsid w:val="0030566C"/>
    <w:rsid w:val="00310808"/>
    <w:rsid w:val="003139F6"/>
    <w:rsid w:val="00314893"/>
    <w:rsid w:val="003148E3"/>
    <w:rsid w:val="00320FD4"/>
    <w:rsid w:val="00324108"/>
    <w:rsid w:val="0032438E"/>
    <w:rsid w:val="00324E3E"/>
    <w:rsid w:val="00331479"/>
    <w:rsid w:val="003324FA"/>
    <w:rsid w:val="00332650"/>
    <w:rsid w:val="00333555"/>
    <w:rsid w:val="00337304"/>
    <w:rsid w:val="00340608"/>
    <w:rsid w:val="0034252A"/>
    <w:rsid w:val="00345E63"/>
    <w:rsid w:val="003539B6"/>
    <w:rsid w:val="00360668"/>
    <w:rsid w:val="00364F17"/>
    <w:rsid w:val="003658A2"/>
    <w:rsid w:val="003717EF"/>
    <w:rsid w:val="00372DE5"/>
    <w:rsid w:val="00374A5D"/>
    <w:rsid w:val="003847B8"/>
    <w:rsid w:val="0038534D"/>
    <w:rsid w:val="00390917"/>
    <w:rsid w:val="00391B3A"/>
    <w:rsid w:val="003921C7"/>
    <w:rsid w:val="0039294D"/>
    <w:rsid w:val="00392CFC"/>
    <w:rsid w:val="00393163"/>
    <w:rsid w:val="00393298"/>
    <w:rsid w:val="003946E3"/>
    <w:rsid w:val="003A26D4"/>
    <w:rsid w:val="003A29CF"/>
    <w:rsid w:val="003A4AD6"/>
    <w:rsid w:val="003A5143"/>
    <w:rsid w:val="003B29F4"/>
    <w:rsid w:val="003B6D0A"/>
    <w:rsid w:val="003C3719"/>
    <w:rsid w:val="003C5149"/>
    <w:rsid w:val="003D1E25"/>
    <w:rsid w:val="003D2501"/>
    <w:rsid w:val="003D2892"/>
    <w:rsid w:val="003E2039"/>
    <w:rsid w:val="003E2687"/>
    <w:rsid w:val="003E49A2"/>
    <w:rsid w:val="003E54C1"/>
    <w:rsid w:val="003E6F9D"/>
    <w:rsid w:val="003F23A6"/>
    <w:rsid w:val="003F4C74"/>
    <w:rsid w:val="003F7B84"/>
    <w:rsid w:val="0040040A"/>
    <w:rsid w:val="00400FCA"/>
    <w:rsid w:val="00404815"/>
    <w:rsid w:val="00406EE2"/>
    <w:rsid w:val="00420E82"/>
    <w:rsid w:val="00423A1D"/>
    <w:rsid w:val="004240A2"/>
    <w:rsid w:val="00424B04"/>
    <w:rsid w:val="00425BD7"/>
    <w:rsid w:val="00425EBE"/>
    <w:rsid w:val="004304CE"/>
    <w:rsid w:val="0043076F"/>
    <w:rsid w:val="00430945"/>
    <w:rsid w:val="00440406"/>
    <w:rsid w:val="004431A6"/>
    <w:rsid w:val="004431B6"/>
    <w:rsid w:val="0044421C"/>
    <w:rsid w:val="004455BA"/>
    <w:rsid w:val="00445BB7"/>
    <w:rsid w:val="00451E7D"/>
    <w:rsid w:val="00461F4F"/>
    <w:rsid w:val="00470C2B"/>
    <w:rsid w:val="0047357F"/>
    <w:rsid w:val="004761C6"/>
    <w:rsid w:val="00481F71"/>
    <w:rsid w:val="00482847"/>
    <w:rsid w:val="00482991"/>
    <w:rsid w:val="00482CFA"/>
    <w:rsid w:val="00484B53"/>
    <w:rsid w:val="00486C88"/>
    <w:rsid w:val="004907E2"/>
    <w:rsid w:val="004914B5"/>
    <w:rsid w:val="00491C0D"/>
    <w:rsid w:val="004922C4"/>
    <w:rsid w:val="004A1093"/>
    <w:rsid w:val="004A15DA"/>
    <w:rsid w:val="004A5B50"/>
    <w:rsid w:val="004A7B61"/>
    <w:rsid w:val="004B0000"/>
    <w:rsid w:val="004B1222"/>
    <w:rsid w:val="004B7D24"/>
    <w:rsid w:val="004C2042"/>
    <w:rsid w:val="004C35D3"/>
    <w:rsid w:val="004C45E0"/>
    <w:rsid w:val="004C4A83"/>
    <w:rsid w:val="004C5ACF"/>
    <w:rsid w:val="004C78E0"/>
    <w:rsid w:val="004D1D92"/>
    <w:rsid w:val="004D1FFB"/>
    <w:rsid w:val="004D55A7"/>
    <w:rsid w:val="004D7288"/>
    <w:rsid w:val="004D7ECB"/>
    <w:rsid w:val="004E01EA"/>
    <w:rsid w:val="004E285E"/>
    <w:rsid w:val="004E477B"/>
    <w:rsid w:val="004E4B4D"/>
    <w:rsid w:val="004E5B55"/>
    <w:rsid w:val="004F0EA3"/>
    <w:rsid w:val="004F0EA9"/>
    <w:rsid w:val="004F26EE"/>
    <w:rsid w:val="004F2C84"/>
    <w:rsid w:val="004F664B"/>
    <w:rsid w:val="004F7A0F"/>
    <w:rsid w:val="004F7E5C"/>
    <w:rsid w:val="00500176"/>
    <w:rsid w:val="00503300"/>
    <w:rsid w:val="00506650"/>
    <w:rsid w:val="00507E27"/>
    <w:rsid w:val="005105B4"/>
    <w:rsid w:val="00512DF3"/>
    <w:rsid w:val="00513D9D"/>
    <w:rsid w:val="0051446B"/>
    <w:rsid w:val="00516D03"/>
    <w:rsid w:val="00521D37"/>
    <w:rsid w:val="005225DE"/>
    <w:rsid w:val="005233BC"/>
    <w:rsid w:val="005321FD"/>
    <w:rsid w:val="00544D4A"/>
    <w:rsid w:val="00545928"/>
    <w:rsid w:val="005507FF"/>
    <w:rsid w:val="00552936"/>
    <w:rsid w:val="005538E2"/>
    <w:rsid w:val="005603C2"/>
    <w:rsid w:val="0056306A"/>
    <w:rsid w:val="00564716"/>
    <w:rsid w:val="005655FD"/>
    <w:rsid w:val="00567AE4"/>
    <w:rsid w:val="00567D52"/>
    <w:rsid w:val="005702EE"/>
    <w:rsid w:val="00572C72"/>
    <w:rsid w:val="00573BC7"/>
    <w:rsid w:val="005769CB"/>
    <w:rsid w:val="005772AD"/>
    <w:rsid w:val="00581439"/>
    <w:rsid w:val="005830AD"/>
    <w:rsid w:val="005943C6"/>
    <w:rsid w:val="005960E8"/>
    <w:rsid w:val="005A113D"/>
    <w:rsid w:val="005A19D9"/>
    <w:rsid w:val="005A5779"/>
    <w:rsid w:val="005A6160"/>
    <w:rsid w:val="005A7071"/>
    <w:rsid w:val="005B2F66"/>
    <w:rsid w:val="005B32AF"/>
    <w:rsid w:val="005B38E3"/>
    <w:rsid w:val="005B435D"/>
    <w:rsid w:val="005C7051"/>
    <w:rsid w:val="005D0224"/>
    <w:rsid w:val="005D5504"/>
    <w:rsid w:val="005D5821"/>
    <w:rsid w:val="005D729B"/>
    <w:rsid w:val="005E308D"/>
    <w:rsid w:val="005E3790"/>
    <w:rsid w:val="005E47E7"/>
    <w:rsid w:val="005E5B23"/>
    <w:rsid w:val="005E7BE4"/>
    <w:rsid w:val="005F2A53"/>
    <w:rsid w:val="005F56FB"/>
    <w:rsid w:val="005F67E4"/>
    <w:rsid w:val="005F6AE7"/>
    <w:rsid w:val="00601D5E"/>
    <w:rsid w:val="0060361D"/>
    <w:rsid w:val="00614DA2"/>
    <w:rsid w:val="00616501"/>
    <w:rsid w:val="006170A9"/>
    <w:rsid w:val="00620502"/>
    <w:rsid w:val="006207B4"/>
    <w:rsid w:val="006215F8"/>
    <w:rsid w:val="00621B32"/>
    <w:rsid w:val="0062342A"/>
    <w:rsid w:val="006272A6"/>
    <w:rsid w:val="006331DB"/>
    <w:rsid w:val="00633D71"/>
    <w:rsid w:val="0063677A"/>
    <w:rsid w:val="006379A3"/>
    <w:rsid w:val="00642630"/>
    <w:rsid w:val="006442A7"/>
    <w:rsid w:val="006457F5"/>
    <w:rsid w:val="00645D44"/>
    <w:rsid w:val="00646D54"/>
    <w:rsid w:val="00647A38"/>
    <w:rsid w:val="00650EF2"/>
    <w:rsid w:val="00652A49"/>
    <w:rsid w:val="006553BB"/>
    <w:rsid w:val="00656405"/>
    <w:rsid w:val="006663BF"/>
    <w:rsid w:val="00670B80"/>
    <w:rsid w:val="006710A6"/>
    <w:rsid w:val="00674872"/>
    <w:rsid w:val="006756AC"/>
    <w:rsid w:val="006779DB"/>
    <w:rsid w:val="00680726"/>
    <w:rsid w:val="006825E5"/>
    <w:rsid w:val="00682FD7"/>
    <w:rsid w:val="0068571A"/>
    <w:rsid w:val="006915B4"/>
    <w:rsid w:val="00693423"/>
    <w:rsid w:val="006963DE"/>
    <w:rsid w:val="006A22BD"/>
    <w:rsid w:val="006A3761"/>
    <w:rsid w:val="006A5D5E"/>
    <w:rsid w:val="006B2F09"/>
    <w:rsid w:val="006B798D"/>
    <w:rsid w:val="006C1BFC"/>
    <w:rsid w:val="006C6B4A"/>
    <w:rsid w:val="006D5E5B"/>
    <w:rsid w:val="006D679C"/>
    <w:rsid w:val="006E075B"/>
    <w:rsid w:val="006E3D31"/>
    <w:rsid w:val="006F1A88"/>
    <w:rsid w:val="006F3DCD"/>
    <w:rsid w:val="0070366C"/>
    <w:rsid w:val="00705098"/>
    <w:rsid w:val="00707111"/>
    <w:rsid w:val="00711712"/>
    <w:rsid w:val="0071458D"/>
    <w:rsid w:val="00716D92"/>
    <w:rsid w:val="00724243"/>
    <w:rsid w:val="0073144F"/>
    <w:rsid w:val="007344B6"/>
    <w:rsid w:val="007352A0"/>
    <w:rsid w:val="0073695B"/>
    <w:rsid w:val="00736F72"/>
    <w:rsid w:val="00737E9B"/>
    <w:rsid w:val="00741305"/>
    <w:rsid w:val="00746DD1"/>
    <w:rsid w:val="00751EF7"/>
    <w:rsid w:val="0075274A"/>
    <w:rsid w:val="00757DE0"/>
    <w:rsid w:val="00762438"/>
    <w:rsid w:val="007639F3"/>
    <w:rsid w:val="0076406E"/>
    <w:rsid w:val="0076652C"/>
    <w:rsid w:val="00771336"/>
    <w:rsid w:val="00772DAB"/>
    <w:rsid w:val="00780B90"/>
    <w:rsid w:val="00782CCF"/>
    <w:rsid w:val="007861E2"/>
    <w:rsid w:val="007904F9"/>
    <w:rsid w:val="007961B9"/>
    <w:rsid w:val="007A41AC"/>
    <w:rsid w:val="007A4CA2"/>
    <w:rsid w:val="007A5D65"/>
    <w:rsid w:val="007A6158"/>
    <w:rsid w:val="007B287E"/>
    <w:rsid w:val="007B3394"/>
    <w:rsid w:val="007B6251"/>
    <w:rsid w:val="007C286E"/>
    <w:rsid w:val="007C4C24"/>
    <w:rsid w:val="007C50BD"/>
    <w:rsid w:val="007C535E"/>
    <w:rsid w:val="007C7AAB"/>
    <w:rsid w:val="007D1C75"/>
    <w:rsid w:val="007D2F8C"/>
    <w:rsid w:val="007D646D"/>
    <w:rsid w:val="007E05C0"/>
    <w:rsid w:val="007E2140"/>
    <w:rsid w:val="007E2B5B"/>
    <w:rsid w:val="007E539A"/>
    <w:rsid w:val="007F4202"/>
    <w:rsid w:val="007F7CAA"/>
    <w:rsid w:val="008019AC"/>
    <w:rsid w:val="00803E3D"/>
    <w:rsid w:val="00805013"/>
    <w:rsid w:val="0080531F"/>
    <w:rsid w:val="0081351A"/>
    <w:rsid w:val="00815A93"/>
    <w:rsid w:val="00817670"/>
    <w:rsid w:val="00820120"/>
    <w:rsid w:val="00824E50"/>
    <w:rsid w:val="008276BF"/>
    <w:rsid w:val="008315EF"/>
    <w:rsid w:val="008348EA"/>
    <w:rsid w:val="00836F08"/>
    <w:rsid w:val="008414F4"/>
    <w:rsid w:val="00842B5D"/>
    <w:rsid w:val="00842B5E"/>
    <w:rsid w:val="0084546A"/>
    <w:rsid w:val="008472C5"/>
    <w:rsid w:val="008527F1"/>
    <w:rsid w:val="00853B88"/>
    <w:rsid w:val="00854BD0"/>
    <w:rsid w:val="00856454"/>
    <w:rsid w:val="0085662B"/>
    <w:rsid w:val="00856B23"/>
    <w:rsid w:val="00862E13"/>
    <w:rsid w:val="00864AB2"/>
    <w:rsid w:val="008662C7"/>
    <w:rsid w:val="00866ED5"/>
    <w:rsid w:val="00871751"/>
    <w:rsid w:val="00873906"/>
    <w:rsid w:val="00877671"/>
    <w:rsid w:val="00880F6B"/>
    <w:rsid w:val="00881D14"/>
    <w:rsid w:val="008853E4"/>
    <w:rsid w:val="00885861"/>
    <w:rsid w:val="00887BFF"/>
    <w:rsid w:val="00890B46"/>
    <w:rsid w:val="00890C45"/>
    <w:rsid w:val="00894F0C"/>
    <w:rsid w:val="008956E1"/>
    <w:rsid w:val="008956EF"/>
    <w:rsid w:val="00895F20"/>
    <w:rsid w:val="008A127F"/>
    <w:rsid w:val="008A256E"/>
    <w:rsid w:val="008A2752"/>
    <w:rsid w:val="008A2B21"/>
    <w:rsid w:val="008A3A0B"/>
    <w:rsid w:val="008A70C1"/>
    <w:rsid w:val="008B3E07"/>
    <w:rsid w:val="008B71FD"/>
    <w:rsid w:val="008B7334"/>
    <w:rsid w:val="008C1AA8"/>
    <w:rsid w:val="008C48A7"/>
    <w:rsid w:val="008D5101"/>
    <w:rsid w:val="008D62D9"/>
    <w:rsid w:val="008E2FD1"/>
    <w:rsid w:val="008E323F"/>
    <w:rsid w:val="008E7AFF"/>
    <w:rsid w:val="008E7B0A"/>
    <w:rsid w:val="008F01FB"/>
    <w:rsid w:val="008F52B1"/>
    <w:rsid w:val="00902D11"/>
    <w:rsid w:val="00907EA7"/>
    <w:rsid w:val="009157C0"/>
    <w:rsid w:val="0092606C"/>
    <w:rsid w:val="00927DB1"/>
    <w:rsid w:val="00933EED"/>
    <w:rsid w:val="009341B4"/>
    <w:rsid w:val="0093545A"/>
    <w:rsid w:val="00937E84"/>
    <w:rsid w:val="0094072A"/>
    <w:rsid w:val="00941EBA"/>
    <w:rsid w:val="009425BC"/>
    <w:rsid w:val="00942E05"/>
    <w:rsid w:val="00945DD3"/>
    <w:rsid w:val="009478E8"/>
    <w:rsid w:val="00954CD6"/>
    <w:rsid w:val="0095575C"/>
    <w:rsid w:val="00960C44"/>
    <w:rsid w:val="00967044"/>
    <w:rsid w:val="00971F7F"/>
    <w:rsid w:val="00980D1F"/>
    <w:rsid w:val="00983901"/>
    <w:rsid w:val="009862C7"/>
    <w:rsid w:val="009870D1"/>
    <w:rsid w:val="009A0B63"/>
    <w:rsid w:val="009A193C"/>
    <w:rsid w:val="009A286B"/>
    <w:rsid w:val="009A2CD8"/>
    <w:rsid w:val="009A54BD"/>
    <w:rsid w:val="009A71F0"/>
    <w:rsid w:val="009B3089"/>
    <w:rsid w:val="009B3A40"/>
    <w:rsid w:val="009B431E"/>
    <w:rsid w:val="009B4541"/>
    <w:rsid w:val="009B5544"/>
    <w:rsid w:val="009B59F6"/>
    <w:rsid w:val="009B5F98"/>
    <w:rsid w:val="009C1067"/>
    <w:rsid w:val="009C178D"/>
    <w:rsid w:val="009C18AB"/>
    <w:rsid w:val="009C19EE"/>
    <w:rsid w:val="009C2F75"/>
    <w:rsid w:val="009D049D"/>
    <w:rsid w:val="009D3EE1"/>
    <w:rsid w:val="009D4A73"/>
    <w:rsid w:val="009D7EC8"/>
    <w:rsid w:val="009E0894"/>
    <w:rsid w:val="009E0EBE"/>
    <w:rsid w:val="009E14F1"/>
    <w:rsid w:val="009E1EA2"/>
    <w:rsid w:val="009E6409"/>
    <w:rsid w:val="009F0704"/>
    <w:rsid w:val="009F0A5D"/>
    <w:rsid w:val="009F1993"/>
    <w:rsid w:val="009F587F"/>
    <w:rsid w:val="009F5F78"/>
    <w:rsid w:val="009F65F4"/>
    <w:rsid w:val="00A00C59"/>
    <w:rsid w:val="00A0238A"/>
    <w:rsid w:val="00A10EB5"/>
    <w:rsid w:val="00A12D7E"/>
    <w:rsid w:val="00A15D1D"/>
    <w:rsid w:val="00A1765C"/>
    <w:rsid w:val="00A17A5A"/>
    <w:rsid w:val="00A206D4"/>
    <w:rsid w:val="00A23DF7"/>
    <w:rsid w:val="00A26D73"/>
    <w:rsid w:val="00A26FD3"/>
    <w:rsid w:val="00A31425"/>
    <w:rsid w:val="00A33FBE"/>
    <w:rsid w:val="00A41B9C"/>
    <w:rsid w:val="00A43DED"/>
    <w:rsid w:val="00A47183"/>
    <w:rsid w:val="00A52301"/>
    <w:rsid w:val="00A56C6A"/>
    <w:rsid w:val="00A61945"/>
    <w:rsid w:val="00A6477B"/>
    <w:rsid w:val="00A668EB"/>
    <w:rsid w:val="00A7544E"/>
    <w:rsid w:val="00A7781A"/>
    <w:rsid w:val="00A8371A"/>
    <w:rsid w:val="00A85A69"/>
    <w:rsid w:val="00A9006C"/>
    <w:rsid w:val="00A90389"/>
    <w:rsid w:val="00A93DED"/>
    <w:rsid w:val="00A94EF5"/>
    <w:rsid w:val="00A969F3"/>
    <w:rsid w:val="00AA1E7F"/>
    <w:rsid w:val="00AA6958"/>
    <w:rsid w:val="00AB064B"/>
    <w:rsid w:val="00AB29F4"/>
    <w:rsid w:val="00AB4B5F"/>
    <w:rsid w:val="00AB4CD0"/>
    <w:rsid w:val="00AB5DEC"/>
    <w:rsid w:val="00AC0A56"/>
    <w:rsid w:val="00AC2681"/>
    <w:rsid w:val="00AC26D1"/>
    <w:rsid w:val="00AC5D6E"/>
    <w:rsid w:val="00AC7A67"/>
    <w:rsid w:val="00AD6D6A"/>
    <w:rsid w:val="00AE22CA"/>
    <w:rsid w:val="00AE677D"/>
    <w:rsid w:val="00AF158C"/>
    <w:rsid w:val="00AF1A1E"/>
    <w:rsid w:val="00AF5061"/>
    <w:rsid w:val="00AF53DF"/>
    <w:rsid w:val="00AF5CCB"/>
    <w:rsid w:val="00B01E41"/>
    <w:rsid w:val="00B02D3D"/>
    <w:rsid w:val="00B04860"/>
    <w:rsid w:val="00B0664D"/>
    <w:rsid w:val="00B06BAF"/>
    <w:rsid w:val="00B073C0"/>
    <w:rsid w:val="00B07770"/>
    <w:rsid w:val="00B121B1"/>
    <w:rsid w:val="00B126DB"/>
    <w:rsid w:val="00B14BEE"/>
    <w:rsid w:val="00B164A0"/>
    <w:rsid w:val="00B169C2"/>
    <w:rsid w:val="00B2264E"/>
    <w:rsid w:val="00B258ED"/>
    <w:rsid w:val="00B259EB"/>
    <w:rsid w:val="00B31FE0"/>
    <w:rsid w:val="00B33F4C"/>
    <w:rsid w:val="00B34558"/>
    <w:rsid w:val="00B369E8"/>
    <w:rsid w:val="00B4107C"/>
    <w:rsid w:val="00B5077E"/>
    <w:rsid w:val="00B5673C"/>
    <w:rsid w:val="00B61BEF"/>
    <w:rsid w:val="00B662D0"/>
    <w:rsid w:val="00B664F9"/>
    <w:rsid w:val="00B74DD8"/>
    <w:rsid w:val="00B85BF5"/>
    <w:rsid w:val="00B879D2"/>
    <w:rsid w:val="00B90CBA"/>
    <w:rsid w:val="00B92E66"/>
    <w:rsid w:val="00B93250"/>
    <w:rsid w:val="00B943D8"/>
    <w:rsid w:val="00B94589"/>
    <w:rsid w:val="00B95674"/>
    <w:rsid w:val="00B95FDC"/>
    <w:rsid w:val="00B970A4"/>
    <w:rsid w:val="00BA01AD"/>
    <w:rsid w:val="00BA1079"/>
    <w:rsid w:val="00BA2452"/>
    <w:rsid w:val="00BA2A74"/>
    <w:rsid w:val="00BA5C03"/>
    <w:rsid w:val="00BB2B0E"/>
    <w:rsid w:val="00BB71A5"/>
    <w:rsid w:val="00BC2775"/>
    <w:rsid w:val="00BC5C2B"/>
    <w:rsid w:val="00BD41FB"/>
    <w:rsid w:val="00BD726E"/>
    <w:rsid w:val="00BE1919"/>
    <w:rsid w:val="00BE3167"/>
    <w:rsid w:val="00BE4B5C"/>
    <w:rsid w:val="00BE58B4"/>
    <w:rsid w:val="00BE6707"/>
    <w:rsid w:val="00BE6BAD"/>
    <w:rsid w:val="00BE73E7"/>
    <w:rsid w:val="00BF0ED7"/>
    <w:rsid w:val="00BF2F3D"/>
    <w:rsid w:val="00BF318E"/>
    <w:rsid w:val="00BF737A"/>
    <w:rsid w:val="00C02B6D"/>
    <w:rsid w:val="00C12204"/>
    <w:rsid w:val="00C15A4D"/>
    <w:rsid w:val="00C173CF"/>
    <w:rsid w:val="00C17BE6"/>
    <w:rsid w:val="00C312CB"/>
    <w:rsid w:val="00C322D9"/>
    <w:rsid w:val="00C37F73"/>
    <w:rsid w:val="00C447FE"/>
    <w:rsid w:val="00C45322"/>
    <w:rsid w:val="00C4789D"/>
    <w:rsid w:val="00C5246A"/>
    <w:rsid w:val="00C53DB1"/>
    <w:rsid w:val="00C56AF7"/>
    <w:rsid w:val="00C60179"/>
    <w:rsid w:val="00C60894"/>
    <w:rsid w:val="00C67179"/>
    <w:rsid w:val="00C70B41"/>
    <w:rsid w:val="00C743D6"/>
    <w:rsid w:val="00C751A5"/>
    <w:rsid w:val="00C82755"/>
    <w:rsid w:val="00C84DE5"/>
    <w:rsid w:val="00C855AB"/>
    <w:rsid w:val="00C87C99"/>
    <w:rsid w:val="00C93850"/>
    <w:rsid w:val="00C96218"/>
    <w:rsid w:val="00CA0C1F"/>
    <w:rsid w:val="00CA1F58"/>
    <w:rsid w:val="00CA33B6"/>
    <w:rsid w:val="00CA4782"/>
    <w:rsid w:val="00CB04F2"/>
    <w:rsid w:val="00CB125A"/>
    <w:rsid w:val="00CB1C50"/>
    <w:rsid w:val="00CC06CF"/>
    <w:rsid w:val="00CC7158"/>
    <w:rsid w:val="00CD127F"/>
    <w:rsid w:val="00CD1AD2"/>
    <w:rsid w:val="00CE02E7"/>
    <w:rsid w:val="00CE7CFE"/>
    <w:rsid w:val="00CE7E68"/>
    <w:rsid w:val="00CF0775"/>
    <w:rsid w:val="00CF4157"/>
    <w:rsid w:val="00CF6684"/>
    <w:rsid w:val="00CF79EA"/>
    <w:rsid w:val="00D006FB"/>
    <w:rsid w:val="00D05820"/>
    <w:rsid w:val="00D07A00"/>
    <w:rsid w:val="00D148AC"/>
    <w:rsid w:val="00D16B42"/>
    <w:rsid w:val="00D3146A"/>
    <w:rsid w:val="00D345ED"/>
    <w:rsid w:val="00D3641C"/>
    <w:rsid w:val="00D42328"/>
    <w:rsid w:val="00D43BC3"/>
    <w:rsid w:val="00D46652"/>
    <w:rsid w:val="00D50642"/>
    <w:rsid w:val="00D522B9"/>
    <w:rsid w:val="00D53340"/>
    <w:rsid w:val="00D56183"/>
    <w:rsid w:val="00D63CD2"/>
    <w:rsid w:val="00D65657"/>
    <w:rsid w:val="00D73E22"/>
    <w:rsid w:val="00D74E2A"/>
    <w:rsid w:val="00D76629"/>
    <w:rsid w:val="00D840EF"/>
    <w:rsid w:val="00D84BAE"/>
    <w:rsid w:val="00D87B03"/>
    <w:rsid w:val="00D87D7C"/>
    <w:rsid w:val="00D926AD"/>
    <w:rsid w:val="00D9500F"/>
    <w:rsid w:val="00D95CB7"/>
    <w:rsid w:val="00D9756F"/>
    <w:rsid w:val="00DA1292"/>
    <w:rsid w:val="00DB2B9A"/>
    <w:rsid w:val="00DB37F5"/>
    <w:rsid w:val="00DB595B"/>
    <w:rsid w:val="00DC78EE"/>
    <w:rsid w:val="00DD4A6B"/>
    <w:rsid w:val="00DE0B2F"/>
    <w:rsid w:val="00DE5191"/>
    <w:rsid w:val="00DE5351"/>
    <w:rsid w:val="00DE6C92"/>
    <w:rsid w:val="00DF3C6D"/>
    <w:rsid w:val="00DF5DC1"/>
    <w:rsid w:val="00E022F4"/>
    <w:rsid w:val="00E0237A"/>
    <w:rsid w:val="00E0343E"/>
    <w:rsid w:val="00E1128C"/>
    <w:rsid w:val="00E12870"/>
    <w:rsid w:val="00E13013"/>
    <w:rsid w:val="00E2066A"/>
    <w:rsid w:val="00E21433"/>
    <w:rsid w:val="00E21ABA"/>
    <w:rsid w:val="00E2274D"/>
    <w:rsid w:val="00E22A80"/>
    <w:rsid w:val="00E27DD3"/>
    <w:rsid w:val="00E31182"/>
    <w:rsid w:val="00E3210C"/>
    <w:rsid w:val="00E33FAE"/>
    <w:rsid w:val="00E3544E"/>
    <w:rsid w:val="00E35EB9"/>
    <w:rsid w:val="00E36328"/>
    <w:rsid w:val="00E45BDA"/>
    <w:rsid w:val="00E45DB8"/>
    <w:rsid w:val="00E52A9E"/>
    <w:rsid w:val="00E656EF"/>
    <w:rsid w:val="00E672AD"/>
    <w:rsid w:val="00E70D27"/>
    <w:rsid w:val="00E73F3B"/>
    <w:rsid w:val="00E74167"/>
    <w:rsid w:val="00E813AA"/>
    <w:rsid w:val="00E81727"/>
    <w:rsid w:val="00E834FF"/>
    <w:rsid w:val="00E83AEE"/>
    <w:rsid w:val="00E85131"/>
    <w:rsid w:val="00E85C9B"/>
    <w:rsid w:val="00E96A08"/>
    <w:rsid w:val="00E97CE6"/>
    <w:rsid w:val="00EA6BD7"/>
    <w:rsid w:val="00EB3627"/>
    <w:rsid w:val="00EB3795"/>
    <w:rsid w:val="00EB4191"/>
    <w:rsid w:val="00EC0962"/>
    <w:rsid w:val="00EC23A8"/>
    <w:rsid w:val="00EC3DA3"/>
    <w:rsid w:val="00EC48F0"/>
    <w:rsid w:val="00EC5E47"/>
    <w:rsid w:val="00EC6372"/>
    <w:rsid w:val="00EC75EF"/>
    <w:rsid w:val="00ED171A"/>
    <w:rsid w:val="00ED301D"/>
    <w:rsid w:val="00ED5467"/>
    <w:rsid w:val="00ED5931"/>
    <w:rsid w:val="00ED77FB"/>
    <w:rsid w:val="00EE0E73"/>
    <w:rsid w:val="00EE29C4"/>
    <w:rsid w:val="00EE6106"/>
    <w:rsid w:val="00EE6FC5"/>
    <w:rsid w:val="00EF46E4"/>
    <w:rsid w:val="00EF5911"/>
    <w:rsid w:val="00EF698C"/>
    <w:rsid w:val="00F00E6D"/>
    <w:rsid w:val="00F03B8B"/>
    <w:rsid w:val="00F133FA"/>
    <w:rsid w:val="00F138FD"/>
    <w:rsid w:val="00F13DF0"/>
    <w:rsid w:val="00F14A07"/>
    <w:rsid w:val="00F1510C"/>
    <w:rsid w:val="00F21A7D"/>
    <w:rsid w:val="00F231DF"/>
    <w:rsid w:val="00F253B9"/>
    <w:rsid w:val="00F37B24"/>
    <w:rsid w:val="00F40C7B"/>
    <w:rsid w:val="00F413D4"/>
    <w:rsid w:val="00F44C4C"/>
    <w:rsid w:val="00F508B1"/>
    <w:rsid w:val="00F52433"/>
    <w:rsid w:val="00F5257B"/>
    <w:rsid w:val="00F579B8"/>
    <w:rsid w:val="00F57F8B"/>
    <w:rsid w:val="00F60001"/>
    <w:rsid w:val="00F7007F"/>
    <w:rsid w:val="00F74D2B"/>
    <w:rsid w:val="00F75342"/>
    <w:rsid w:val="00F76952"/>
    <w:rsid w:val="00F81EB3"/>
    <w:rsid w:val="00F82C90"/>
    <w:rsid w:val="00F833C8"/>
    <w:rsid w:val="00F844C1"/>
    <w:rsid w:val="00F8535A"/>
    <w:rsid w:val="00F85D89"/>
    <w:rsid w:val="00F90A4E"/>
    <w:rsid w:val="00FA65FF"/>
    <w:rsid w:val="00FA7AF9"/>
    <w:rsid w:val="00FB0098"/>
    <w:rsid w:val="00FB1B06"/>
    <w:rsid w:val="00FB476D"/>
    <w:rsid w:val="00FB59EF"/>
    <w:rsid w:val="00FB7D9D"/>
    <w:rsid w:val="00FC00DD"/>
    <w:rsid w:val="00FC219B"/>
    <w:rsid w:val="00FC571F"/>
    <w:rsid w:val="00FC6C06"/>
    <w:rsid w:val="00FD0D75"/>
    <w:rsid w:val="00FD1D42"/>
    <w:rsid w:val="00FE509D"/>
    <w:rsid w:val="00FE633D"/>
    <w:rsid w:val="00FE6383"/>
    <w:rsid w:val="00FE7753"/>
    <w:rsid w:val="00FF1235"/>
    <w:rsid w:val="00FF489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4CCDF1D"/>
  <w15:docId w15:val="{98B979CC-7184-4AA1-BD5C-10923A2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52"/>
    <w:pPr>
      <w:spacing w:after="120"/>
      <w:jc w:val="both"/>
    </w:pPr>
    <w:rPr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D46652"/>
    <w:pPr>
      <w:keepNext/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46652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46652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D46652"/>
    <w:pPr>
      <w:keepNext/>
      <w:spacing w:before="240" w:after="6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4665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46652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D4665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E1"/>
    <w:pPr>
      <w:spacing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46652"/>
    <w:pPr>
      <w:spacing w:after="0"/>
    </w:pPr>
    <w:rPr>
      <w:sz w:val="20"/>
    </w:rPr>
  </w:style>
  <w:style w:type="paragraph" w:styleId="Date">
    <w:name w:val="Date"/>
    <w:basedOn w:val="Normal"/>
    <w:next w:val="Normal"/>
    <w:semiHidden/>
    <w:rsid w:val="00D466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E1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3C9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BF0ED7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4F26EE"/>
    <w:rPr>
      <w:rFonts w:ascii="Arial" w:hAnsi="Arial"/>
      <w:lang w:eastAsia="fr-BE"/>
    </w:rPr>
  </w:style>
  <w:style w:type="character" w:customStyle="1" w:styleId="Corpsdetexte3Car">
    <w:name w:val="Corps de texte 3 Car"/>
    <w:basedOn w:val="Policepardfaut"/>
    <w:link w:val="Corpsdetexte3"/>
    <w:semiHidden/>
    <w:rsid w:val="004F26EE"/>
    <w:rPr>
      <w:rFonts w:ascii="Arial" w:hAnsi="Arial"/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9458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B94589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650EF2"/>
    <w:rPr>
      <w:lang w:val="fr-FR" w:eastAsia="de-DE"/>
    </w:rPr>
  </w:style>
  <w:style w:type="table" w:styleId="Grilledutableau">
    <w:name w:val="Table Grid"/>
    <w:basedOn w:val="TableauNormal"/>
    <w:uiPriority w:val="59"/>
    <w:rsid w:val="009B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sid w:val="006963D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3C5149"/>
    <w:rPr>
      <w:i/>
      <w:iCs/>
    </w:rPr>
  </w:style>
  <w:style w:type="character" w:customStyle="1" w:styleId="apple-converted-space">
    <w:name w:val="apple-converted-space"/>
    <w:basedOn w:val="Policepardfaut"/>
    <w:rsid w:val="003C5149"/>
  </w:style>
  <w:style w:type="paragraph" w:styleId="Corpsdetexte">
    <w:name w:val="Body Text"/>
    <w:basedOn w:val="Normal"/>
    <w:link w:val="CorpsdetexteCar"/>
    <w:uiPriority w:val="99"/>
    <w:semiHidden/>
    <w:unhideWhenUsed/>
    <w:rsid w:val="00780B9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0B90"/>
    <w:rPr>
      <w:sz w:val="24"/>
      <w:lang w:val="fr-FR"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0B90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0B90"/>
    <w:rPr>
      <w:sz w:val="24"/>
      <w:lang w:val="fr-FR" w:eastAsia="de-DE"/>
    </w:rPr>
  </w:style>
  <w:style w:type="paragraph" w:customStyle="1" w:styleId="Style1">
    <w:name w:val="Style1"/>
    <w:basedOn w:val="Titre4"/>
    <w:autoRedefine/>
    <w:rsid w:val="00780B90"/>
    <w:pPr>
      <w:keepNext w:val="0"/>
      <w:spacing w:before="0" w:after="0"/>
      <w:ind w:left="-63"/>
      <w:outlineLvl w:val="9"/>
    </w:pPr>
    <w:rPr>
      <w:b w:val="0"/>
      <w:sz w:val="18"/>
      <w:szCs w:val="18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780B90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80B90"/>
    <w:rPr>
      <w:sz w:val="24"/>
      <w:lang w:val="fr-FR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780B90"/>
    <w:rPr>
      <w:lang w:val="fr-FR" w:eastAsia="de-DE"/>
    </w:rPr>
  </w:style>
  <w:style w:type="paragraph" w:customStyle="1" w:styleId="Titre0">
    <w:name w:val="Titre 0"/>
    <w:basedOn w:val="Normal"/>
    <w:rsid w:val="00780B90"/>
    <w:pPr>
      <w:spacing w:after="360"/>
      <w:jc w:val="left"/>
    </w:pPr>
    <w:rPr>
      <w:b/>
      <w:sz w:val="32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ogo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6031-A577-49E9-8E1F-80766D2D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logonew.dot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ORY</dc:creator>
  <cp:keywords/>
  <dc:description/>
  <cp:lastModifiedBy>ORY Laetitia</cp:lastModifiedBy>
  <cp:revision>3</cp:revision>
  <cp:lastPrinted>2017-10-18T10:53:00Z</cp:lastPrinted>
  <dcterms:created xsi:type="dcterms:W3CDTF">2020-05-04T13:44:00Z</dcterms:created>
  <dcterms:modified xsi:type="dcterms:W3CDTF">2020-05-06T10:05:00Z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2019-08-19T10:46:02.2539169Z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218fe1f2-31d4-4318-919a-ac6517f1de4a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