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E" w:rsidRPr="00605C05" w:rsidRDefault="00F735E4" w:rsidP="00906B5E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  <w:lang w:val="fr-BE"/>
        </w:rPr>
      </w:pPr>
      <w:r w:rsidRPr="00F735E4">
        <w:rPr>
          <w:rFonts w:ascii="Arial" w:hAnsi="Arial" w:cs="Arial"/>
          <w:caps/>
          <w:noProof/>
          <w:sz w:val="24"/>
          <w:szCs w:val="24"/>
          <w:lang w:val="fr-BE" w:eastAsia="fr-BE"/>
        </w:rPr>
        <w:pict>
          <v:rect id="_x0000_s1027" style="position:absolute;margin-left:260.55pt;margin-top:7.7pt;width:212.75pt;height:91.5pt;z-index:251658240" stroked="f">
            <v:textbox style="mso-next-textbox:#_x0000_s1027">
              <w:txbxContent>
                <w:p w:rsidR="00F770A8" w:rsidRPr="000A1ED3" w:rsidRDefault="00F770A8" w:rsidP="00906B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3485" cy="857250"/>
                        <wp:effectExtent l="19050" t="0" r="0" b="0"/>
                        <wp:docPr id="18" name="Image 17" descr="dgo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o6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136" cy="857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06B5E" w:rsidRPr="00605C05">
        <w:rPr>
          <w:rFonts w:ascii="Arial" w:hAnsi="Arial" w:cs="Arial"/>
          <w:caps/>
          <w:noProof/>
          <w:sz w:val="24"/>
          <w:szCs w:val="24"/>
          <w:lang w:val="fr-BE" w:eastAsia="fr-BE"/>
        </w:rPr>
        <w:drawing>
          <wp:inline distT="0" distB="0" distL="0" distR="0">
            <wp:extent cx="2151984" cy="1066875"/>
            <wp:effectExtent l="19050" t="0" r="666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546" cy="107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ACA" w:rsidRPr="00605C05" w:rsidRDefault="00426ACA" w:rsidP="00906B5E">
      <w:pPr>
        <w:pStyle w:val="Titre"/>
        <w:tabs>
          <w:tab w:val="left" w:pos="6344"/>
        </w:tabs>
        <w:spacing w:line="360" w:lineRule="auto"/>
        <w:jc w:val="left"/>
        <w:rPr>
          <w:rFonts w:ascii="Arial" w:hAnsi="Arial" w:cs="Arial"/>
          <w:sz w:val="16"/>
          <w:szCs w:val="16"/>
          <w:lang w:val="fr-BE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5"/>
        <w:gridCol w:w="5042"/>
      </w:tblGrid>
      <w:tr w:rsidR="00906B5E" w:rsidRPr="00605C05" w:rsidTr="00DB063C">
        <w:tc>
          <w:tcPr>
            <w:tcW w:w="5121" w:type="dxa"/>
          </w:tcPr>
          <w:p w:rsidR="00906B5E" w:rsidRPr="00605C05" w:rsidRDefault="00906B5E" w:rsidP="00DB063C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605C05">
              <w:rPr>
                <w:rFonts w:ascii="Arial" w:hAnsi="Arial" w:cs="Arial"/>
                <w:color w:val="808080"/>
                <w:sz w:val="20"/>
              </w:rPr>
              <w:t>DÉPARTEMENT DU</w:t>
            </w:r>
          </w:p>
          <w:p w:rsidR="00906B5E" w:rsidRPr="00605C05" w:rsidRDefault="00906B5E" w:rsidP="00DB063C">
            <w:pPr>
              <w:ind w:left="-108"/>
              <w:jc w:val="both"/>
              <w:rPr>
                <w:rFonts w:ascii="Arial" w:hAnsi="Arial" w:cs="Arial"/>
                <w:color w:val="808080"/>
                <w:sz w:val="20"/>
              </w:rPr>
            </w:pPr>
            <w:r w:rsidRPr="00605C05">
              <w:rPr>
                <w:rFonts w:ascii="Arial" w:hAnsi="Arial" w:cs="Arial"/>
                <w:color w:val="808080"/>
                <w:sz w:val="20"/>
              </w:rPr>
              <w:t>DEVELOPPEMENT ECONOMIQUE</w:t>
            </w:r>
          </w:p>
          <w:p w:rsidR="00906B5E" w:rsidRPr="00605C05" w:rsidRDefault="00906B5E" w:rsidP="00DB063C">
            <w:pPr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906B5E" w:rsidRPr="00605C05" w:rsidRDefault="00906B5E" w:rsidP="00DB063C">
            <w:pPr>
              <w:pStyle w:val="Normale"/>
              <w:ind w:left="-108"/>
              <w:jc w:val="both"/>
              <w:rPr>
                <w:rFonts w:ascii="Arial" w:hAnsi="Arial" w:cs="Arial"/>
                <w:sz w:val="20"/>
                <w:lang w:val="fr-BE"/>
              </w:rPr>
            </w:pPr>
            <w:r w:rsidRPr="00605C05">
              <w:rPr>
                <w:rStyle w:val="Normale1"/>
                <w:rFonts w:ascii="Arial" w:hAnsi="Arial" w:cs="Arial"/>
                <w:caps/>
                <w:color w:val="000080"/>
                <w:sz w:val="20"/>
                <w:szCs w:val="20"/>
                <w:lang w:val="fr-BE"/>
              </w:rPr>
              <w:t>DIReCTION de l'economie sociale</w:t>
            </w:r>
          </w:p>
        </w:tc>
        <w:tc>
          <w:tcPr>
            <w:tcW w:w="5229" w:type="dxa"/>
          </w:tcPr>
          <w:p w:rsidR="00906B5E" w:rsidRPr="00605C05" w:rsidRDefault="00906B5E" w:rsidP="00DB063C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Place de la Wallonie 1 – Bât. III</w:t>
            </w:r>
          </w:p>
          <w:p w:rsidR="00906B5E" w:rsidRPr="00605C05" w:rsidRDefault="00906B5E" w:rsidP="00DB063C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t>B-5100 Namur (Jambes)</w:t>
            </w:r>
          </w:p>
          <w:p w:rsidR="00906B5E" w:rsidRPr="00605C05" w:rsidRDefault="00906B5E" w:rsidP="00DB063C">
            <w:pPr>
              <w:jc w:val="both"/>
              <w:rPr>
                <w:rFonts w:ascii="Arial" w:hAnsi="Arial" w:cs="Arial"/>
                <w:sz w:val="20"/>
              </w:rPr>
            </w:pPr>
            <w:r w:rsidRPr="00605C05">
              <w:rPr>
                <w:rFonts w:ascii="Arial" w:hAnsi="Arial" w:cs="Arial"/>
                <w:sz w:val="20"/>
              </w:rPr>
              <w:sym w:font="Webdings" w:char="F0C9"/>
            </w:r>
            <w:r w:rsidRPr="00605C05">
              <w:rPr>
                <w:rFonts w:ascii="Arial" w:hAnsi="Arial" w:cs="Arial"/>
                <w:sz w:val="20"/>
              </w:rPr>
              <w:t xml:space="preserve"> 081 33 43 80</w:t>
            </w:r>
            <w:r w:rsidR="00D37424" w:rsidRPr="00605C05">
              <w:rPr>
                <w:rFonts w:ascii="Arial" w:hAnsi="Arial" w:cs="Arial"/>
                <w:sz w:val="20"/>
              </w:rPr>
              <w:t xml:space="preserve"> (</w:t>
            </w:r>
            <w:r w:rsidR="00FE5C13">
              <w:rPr>
                <w:rFonts w:ascii="Arial" w:hAnsi="Arial" w:cs="Arial"/>
                <w:sz w:val="20"/>
              </w:rPr>
              <w:t>Secrétariat</w:t>
            </w:r>
            <w:r w:rsidR="00D37424" w:rsidRPr="00605C05">
              <w:rPr>
                <w:rFonts w:ascii="Arial" w:hAnsi="Arial" w:cs="Arial"/>
                <w:sz w:val="20"/>
              </w:rPr>
              <w:t>)</w:t>
            </w:r>
            <w:r w:rsidRPr="00605C05">
              <w:rPr>
                <w:rFonts w:ascii="Arial" w:hAnsi="Arial" w:cs="Arial"/>
                <w:sz w:val="20"/>
              </w:rPr>
              <w:t xml:space="preserve"> – </w:t>
            </w:r>
            <w:r w:rsidRPr="00605C05">
              <w:rPr>
                <w:rFonts w:ascii="Arial" w:hAnsi="Arial" w:cs="Arial"/>
                <w:sz w:val="20"/>
              </w:rPr>
              <w:sym w:font="Webdings" w:char="F0CA"/>
            </w:r>
            <w:r w:rsidRPr="00605C05">
              <w:rPr>
                <w:rFonts w:ascii="Arial" w:hAnsi="Arial" w:cs="Arial"/>
                <w:sz w:val="20"/>
              </w:rPr>
              <w:t xml:space="preserve"> 081 33 44 55</w:t>
            </w:r>
          </w:p>
          <w:p w:rsidR="00906B5E" w:rsidRPr="00605C05" w:rsidRDefault="00F735E4" w:rsidP="00DB063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hyperlink r:id="rId10" w:history="1">
              <w:r w:rsidR="00906B5E" w:rsidRPr="00605C05">
                <w:rPr>
                  <w:rStyle w:val="Lienhypertexte"/>
                  <w:rFonts w:ascii="Arial" w:hAnsi="Arial" w:cs="Arial"/>
                  <w:sz w:val="20"/>
                </w:rPr>
                <w:t>economie.sociale@spw.wallonie.be</w:t>
              </w:r>
            </w:hyperlink>
          </w:p>
          <w:p w:rsidR="00906B5E" w:rsidRPr="00605C05" w:rsidRDefault="00F735E4" w:rsidP="00DB063C">
            <w:pPr>
              <w:jc w:val="both"/>
              <w:rPr>
                <w:rFonts w:ascii="Arial" w:hAnsi="Arial" w:cs="Arial"/>
                <w:sz w:val="20"/>
              </w:rPr>
            </w:pPr>
            <w:hyperlink r:id="rId11" w:history="1">
              <w:r w:rsidR="00906B5E" w:rsidRPr="00605C05">
                <w:rPr>
                  <w:rStyle w:val="Lienhypertexte"/>
                  <w:rFonts w:ascii="Arial" w:hAnsi="Arial" w:cs="Arial"/>
                  <w:sz w:val="20"/>
                </w:rPr>
                <w:t>http://economie.wallonie.be/deveco.html</w:t>
              </w:r>
            </w:hyperlink>
          </w:p>
        </w:tc>
      </w:tr>
    </w:tbl>
    <w:p w:rsidR="00906B5E" w:rsidRPr="00605C05" w:rsidRDefault="00906B5E" w:rsidP="00906B5E">
      <w:pPr>
        <w:rPr>
          <w:rFonts w:ascii="Arial" w:hAnsi="Arial" w:cs="Arial"/>
        </w:rPr>
      </w:pPr>
    </w:p>
    <w:p w:rsidR="00120073" w:rsidRPr="007B311B" w:rsidRDefault="00120073" w:rsidP="00906B5E">
      <w:pPr>
        <w:rPr>
          <w:rFonts w:ascii="Arial" w:hAnsi="Arial" w:cs="Arial"/>
          <w:color w:val="00B050"/>
        </w:rPr>
      </w:pPr>
    </w:p>
    <w:tbl>
      <w:tblPr>
        <w:tblStyle w:val="Grilledutableau"/>
        <w:tblW w:w="9777" w:type="dxa"/>
        <w:tblInd w:w="108" w:type="dxa"/>
        <w:shd w:val="clear" w:color="auto" w:fill="FBD4B4" w:themeFill="accent6" w:themeFillTint="66"/>
        <w:tblLook w:val="04A0"/>
      </w:tblPr>
      <w:tblGrid>
        <w:gridCol w:w="9777"/>
      </w:tblGrid>
      <w:tr w:rsidR="00906B5E" w:rsidRPr="007B311B" w:rsidTr="006C33B7">
        <w:trPr>
          <w:trHeight w:val="2044"/>
        </w:trPr>
        <w:tc>
          <w:tcPr>
            <w:tcW w:w="9777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566190" w:rsidRPr="00377D23" w:rsidRDefault="002A2E09" w:rsidP="00B10DD5">
            <w:pPr>
              <w:jc w:val="center"/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</w:pPr>
            <w:r w:rsidRPr="00377D23"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  <w:t xml:space="preserve">formulaire </w:t>
            </w:r>
            <w:r w:rsidR="00566190" w:rsidRPr="00377D23"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  <w:t>d</w:t>
            </w:r>
            <w:r w:rsidR="00F32BEC" w:rsidRPr="00377D23"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  <w:t>e</w:t>
            </w:r>
            <w:r w:rsidR="00566190" w:rsidRPr="00377D23"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  <w:t xml:space="preserve"> </w:t>
            </w:r>
            <w:r w:rsidRPr="00377D23"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  <w:t>rapport d’activités</w:t>
            </w:r>
          </w:p>
          <w:p w:rsidR="00566190" w:rsidRPr="00377D23" w:rsidRDefault="00566190" w:rsidP="00B10DD5">
            <w:pPr>
              <w:jc w:val="center"/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</w:pPr>
          </w:p>
          <w:p w:rsidR="002A2E09" w:rsidRPr="00377D23" w:rsidRDefault="00566190" w:rsidP="00566190">
            <w:pPr>
              <w:spacing w:line="276" w:lineRule="auto"/>
              <w:jc w:val="center"/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</w:pPr>
            <w:r w:rsidRPr="00377D23">
              <w:rPr>
                <w:rFonts w:ascii="Arial" w:hAnsi="Arial" w:cs="Arial"/>
                <w:b/>
                <w:caps/>
                <w:color w:val="00B050"/>
                <w:sz w:val="36"/>
                <w:szCs w:val="36"/>
              </w:rPr>
              <w:t>projet pilote en économie sociale</w:t>
            </w:r>
          </w:p>
          <w:p w:rsidR="003956DF" w:rsidRPr="007B311B" w:rsidRDefault="00B10DD5" w:rsidP="00566190">
            <w:pPr>
              <w:spacing w:line="276" w:lineRule="auto"/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377D23">
              <w:rPr>
                <w:rFonts w:ascii="Arial" w:hAnsi="Arial" w:cs="Arial"/>
                <w:color w:val="00B050"/>
                <w:szCs w:val="24"/>
              </w:rPr>
              <w:t>Décret du 20 novembre 2008 relatif à l’Economie sociale</w:t>
            </w:r>
          </w:p>
        </w:tc>
      </w:tr>
    </w:tbl>
    <w:p w:rsidR="00B579B8" w:rsidRPr="007B311B" w:rsidRDefault="00B579B8" w:rsidP="00906B5E">
      <w:pPr>
        <w:rPr>
          <w:rFonts w:ascii="Arial" w:hAnsi="Arial" w:cs="Arial"/>
          <w:color w:val="00B050"/>
          <w:szCs w:val="24"/>
        </w:rPr>
      </w:pPr>
    </w:p>
    <w:p w:rsidR="00B579B8" w:rsidRPr="007B311B" w:rsidRDefault="00B579B8" w:rsidP="00FE1399">
      <w:pPr>
        <w:rPr>
          <w:rFonts w:ascii="Arial" w:hAnsi="Arial" w:cs="Arial"/>
          <w:color w:val="00B050"/>
          <w:sz w:val="22"/>
          <w:szCs w:val="22"/>
        </w:rPr>
      </w:pPr>
    </w:p>
    <w:p w:rsidR="00FE5438" w:rsidRPr="007B311B" w:rsidRDefault="00FE5438" w:rsidP="00906B5E">
      <w:pPr>
        <w:rPr>
          <w:rFonts w:ascii="Arial" w:hAnsi="Arial" w:cs="Arial"/>
          <w:color w:val="00B050"/>
          <w:sz w:val="22"/>
          <w:szCs w:val="22"/>
        </w:rPr>
      </w:pPr>
    </w:p>
    <w:p w:rsidR="00906B5E" w:rsidRPr="007B311B" w:rsidRDefault="00906B5E" w:rsidP="00906B5E">
      <w:pPr>
        <w:jc w:val="center"/>
        <w:rPr>
          <w:rFonts w:ascii="Arial" w:hAnsi="Arial" w:cs="Arial"/>
          <w:b/>
          <w:caps/>
          <w:color w:val="00B050"/>
          <w:szCs w:val="24"/>
        </w:rPr>
      </w:pPr>
      <w:r w:rsidRPr="007B311B">
        <w:rPr>
          <w:rFonts w:ascii="Arial" w:hAnsi="Arial" w:cs="Arial"/>
          <w:b/>
          <w:caps/>
          <w:color w:val="00B050"/>
          <w:szCs w:val="24"/>
        </w:rPr>
        <w:t>Cadre à compléter par l’entreprise</w:t>
      </w:r>
    </w:p>
    <w:tbl>
      <w:tblPr>
        <w:tblW w:w="9781" w:type="dxa"/>
        <w:tblInd w:w="7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0"/>
      </w:tblGrid>
      <w:tr w:rsidR="00906B5E" w:rsidRPr="007B311B" w:rsidTr="006C33B7">
        <w:trPr>
          <w:trHeight w:val="737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906B5E" w:rsidRPr="00377D23" w:rsidRDefault="00906B5E" w:rsidP="00B10DD5">
            <w:pPr>
              <w:rPr>
                <w:rFonts w:ascii="Arial" w:hAnsi="Arial" w:cs="Arial"/>
                <w:b/>
                <w:caps/>
                <w:color w:val="00B050"/>
                <w:szCs w:val="24"/>
              </w:rPr>
            </w:pPr>
            <w:r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>N</w:t>
            </w:r>
            <w:r w:rsidR="008E7B7A"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 xml:space="preserve">om </w:t>
            </w:r>
            <w:r w:rsidR="00B10DD5"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>du beneficiaire</w:t>
            </w:r>
            <w:r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> :</w:t>
            </w:r>
          </w:p>
        </w:tc>
        <w:tc>
          <w:tcPr>
            <w:tcW w:w="6520" w:type="dxa"/>
            <w:shd w:val="clear" w:color="auto" w:fill="D6E3BC" w:themeFill="accent3" w:themeFillTint="66"/>
            <w:vAlign w:val="center"/>
          </w:tcPr>
          <w:p w:rsidR="00906B5E" w:rsidRPr="007B311B" w:rsidRDefault="00906B5E" w:rsidP="00DB063C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906B5E" w:rsidRPr="007B311B" w:rsidTr="006C33B7">
        <w:trPr>
          <w:trHeight w:val="737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906B5E" w:rsidRPr="00377D23" w:rsidRDefault="00FB2495" w:rsidP="00296CAC">
            <w:pPr>
              <w:rPr>
                <w:rFonts w:ascii="Arial" w:hAnsi="Arial" w:cs="Arial"/>
                <w:b/>
                <w:caps/>
                <w:color w:val="00B050"/>
                <w:szCs w:val="24"/>
              </w:rPr>
            </w:pPr>
            <w:r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>Adresse</w:t>
            </w:r>
            <w:r w:rsidR="00906B5E"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> :</w:t>
            </w:r>
          </w:p>
        </w:tc>
        <w:tc>
          <w:tcPr>
            <w:tcW w:w="6520" w:type="dxa"/>
            <w:shd w:val="clear" w:color="auto" w:fill="D6E3BC" w:themeFill="accent3" w:themeFillTint="66"/>
            <w:vAlign w:val="center"/>
          </w:tcPr>
          <w:p w:rsidR="00906B5E" w:rsidRPr="007B311B" w:rsidRDefault="00906B5E" w:rsidP="00DB063C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693FAF" w:rsidRPr="007B311B" w:rsidTr="006C33B7">
        <w:trPr>
          <w:trHeight w:val="737"/>
        </w:trPr>
        <w:tc>
          <w:tcPr>
            <w:tcW w:w="3261" w:type="dxa"/>
            <w:shd w:val="clear" w:color="auto" w:fill="D6E3BC" w:themeFill="accent3" w:themeFillTint="66"/>
            <w:vAlign w:val="center"/>
          </w:tcPr>
          <w:p w:rsidR="00693FAF" w:rsidRPr="00377D23" w:rsidRDefault="00B10DD5" w:rsidP="00DB063C">
            <w:pPr>
              <w:rPr>
                <w:rFonts w:ascii="Arial" w:hAnsi="Arial" w:cs="Arial"/>
                <w:b/>
                <w:caps/>
                <w:color w:val="00B050"/>
                <w:szCs w:val="24"/>
              </w:rPr>
            </w:pPr>
            <w:r w:rsidRPr="00377D23">
              <w:rPr>
                <w:rFonts w:ascii="Arial" w:hAnsi="Arial" w:cs="Arial"/>
                <w:b/>
                <w:caps/>
                <w:color w:val="00B050"/>
                <w:szCs w:val="24"/>
              </w:rPr>
              <w:t>intitule du projet :</w:t>
            </w:r>
          </w:p>
        </w:tc>
        <w:tc>
          <w:tcPr>
            <w:tcW w:w="6520" w:type="dxa"/>
            <w:shd w:val="clear" w:color="auto" w:fill="D6E3BC" w:themeFill="accent3" w:themeFillTint="66"/>
            <w:vAlign w:val="center"/>
          </w:tcPr>
          <w:p w:rsidR="00693FAF" w:rsidRPr="007B311B" w:rsidRDefault="00693FAF" w:rsidP="00DB063C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:rsidR="00120073" w:rsidRPr="007B311B" w:rsidRDefault="00120073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C7058" w:rsidRPr="007B311B" w:rsidRDefault="003C705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8E7B7A">
      <w:pPr>
        <w:tabs>
          <w:tab w:val="left" w:leader="dot" w:pos="6521"/>
        </w:tabs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8E7B7A" w:rsidRPr="007B311B" w:rsidRDefault="008E7B7A" w:rsidP="008E7B7A">
      <w:pPr>
        <w:tabs>
          <w:tab w:val="left" w:leader="dot" w:pos="6521"/>
        </w:tabs>
        <w:jc w:val="both"/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Responsable de la Direction</w:t>
      </w:r>
    </w:p>
    <w:p w:rsidR="008E7B7A" w:rsidRPr="007B311B" w:rsidRDefault="008E7B7A" w:rsidP="008E7B7A">
      <w:pPr>
        <w:tabs>
          <w:tab w:val="left" w:leader="dot" w:pos="6521"/>
        </w:tabs>
        <w:jc w:val="both"/>
        <w:rPr>
          <w:rFonts w:ascii="Arial" w:hAnsi="Arial" w:cs="Arial"/>
          <w:color w:val="00B050"/>
          <w:sz w:val="22"/>
          <w:szCs w:val="22"/>
        </w:rPr>
      </w:pPr>
    </w:p>
    <w:p w:rsidR="008E7B7A" w:rsidRPr="007B311B" w:rsidRDefault="008E7B7A" w:rsidP="008E7B7A">
      <w:pPr>
        <w:tabs>
          <w:tab w:val="left" w:leader="dot" w:pos="6521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7B311B">
        <w:rPr>
          <w:rFonts w:ascii="Arial" w:hAnsi="Arial" w:cs="Arial"/>
          <w:color w:val="00B050"/>
          <w:sz w:val="22"/>
          <w:szCs w:val="22"/>
        </w:rPr>
        <w:t>Pascale-Emmanuelle BASTIN, Directrice (</w:t>
      </w:r>
      <w:r w:rsidRPr="007B311B">
        <w:rPr>
          <w:rFonts w:ascii="Arial" w:hAnsi="Arial" w:cs="Arial"/>
          <w:color w:val="00B050"/>
          <w:sz w:val="22"/>
          <w:szCs w:val="22"/>
        </w:rPr>
        <w:sym w:font="Webdings" w:char="F0C9"/>
      </w:r>
      <w:r w:rsidRPr="007B311B">
        <w:rPr>
          <w:rFonts w:ascii="Arial" w:hAnsi="Arial" w:cs="Arial"/>
          <w:color w:val="00B050"/>
          <w:sz w:val="22"/>
          <w:szCs w:val="22"/>
        </w:rPr>
        <w:t xml:space="preserve"> 081 33 43 65) – </w:t>
      </w:r>
      <w:hyperlink r:id="rId12" w:history="1">
        <w:r w:rsidRPr="007B311B">
          <w:rPr>
            <w:rStyle w:val="Lienhypertexte"/>
            <w:rFonts w:ascii="Arial" w:hAnsi="Arial" w:cs="Arial"/>
            <w:color w:val="00B050"/>
            <w:sz w:val="22"/>
            <w:szCs w:val="22"/>
          </w:rPr>
          <w:t>economie.sociale@spw.wallonie.be</w:t>
        </w:r>
      </w:hyperlink>
    </w:p>
    <w:p w:rsidR="006B16A3" w:rsidRPr="007B311B" w:rsidRDefault="006B16A3" w:rsidP="008E7B7A">
      <w:pPr>
        <w:tabs>
          <w:tab w:val="left" w:leader="dot" w:pos="6521"/>
        </w:tabs>
        <w:rPr>
          <w:rFonts w:ascii="Arial" w:hAnsi="Arial" w:cs="Arial"/>
          <w:color w:val="00B050"/>
          <w:sz w:val="18"/>
          <w:szCs w:val="18"/>
        </w:rPr>
      </w:pPr>
    </w:p>
    <w:p w:rsidR="00465442" w:rsidRPr="007B311B" w:rsidRDefault="00465442" w:rsidP="008E7B7A">
      <w:pPr>
        <w:tabs>
          <w:tab w:val="left" w:leader="dot" w:pos="6521"/>
        </w:tabs>
        <w:rPr>
          <w:rFonts w:ascii="Arial" w:hAnsi="Arial" w:cs="Arial"/>
          <w:color w:val="00B050"/>
          <w:sz w:val="18"/>
          <w:szCs w:val="18"/>
        </w:rPr>
      </w:pPr>
    </w:p>
    <w:tbl>
      <w:tblPr>
        <w:tblStyle w:val="Grilledutableau"/>
        <w:tblW w:w="0" w:type="auto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9747"/>
      </w:tblGrid>
      <w:tr w:rsidR="008E7B7A" w:rsidRPr="007B311B" w:rsidTr="007B311B">
        <w:trPr>
          <w:trHeight w:val="1274"/>
        </w:trPr>
        <w:tc>
          <w:tcPr>
            <w:tcW w:w="1020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vAlign w:val="center"/>
          </w:tcPr>
          <w:p w:rsidR="008E7B7A" w:rsidRPr="007B311B" w:rsidRDefault="008E7B7A" w:rsidP="00D82C21">
            <w:pPr>
              <w:jc w:val="both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>En application de la loi du 8 décembre 1992 relative à la protection de la vie privée à l’égard du traitement de données à caractère personnel, veuillez noter que le traitement de ces données est confié à la Direction de l’Economie sociale. Le maître du fichier est la Région</w:t>
            </w:r>
            <w:r w:rsidR="00D82C21" w:rsidRPr="007B311B">
              <w:rPr>
                <w:rFonts w:ascii="Arial" w:hAnsi="Arial" w:cs="Arial"/>
                <w:color w:val="00B050"/>
                <w:sz w:val="16"/>
                <w:szCs w:val="16"/>
              </w:rPr>
              <w:t> </w:t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>wallonne. Vous pouvez avoir accès aux données qui vous concernent et en obtenir la rectification éventuelle en vous adressant à la Direction de l’Economie sociale, Place de la Wallonie 1, Bâtiment III à 5100</w:t>
            </w:r>
            <w:r w:rsidR="004A18EB" w:rsidRPr="007B311B">
              <w:rPr>
                <w:rFonts w:ascii="Arial" w:hAnsi="Arial" w:cs="Arial"/>
                <w:color w:val="00B050"/>
                <w:sz w:val="16"/>
                <w:szCs w:val="16"/>
              </w:rPr>
              <w:t> </w:t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 xml:space="preserve">Jambes – </w:t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sym w:font="Wingdings" w:char="0028"/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 xml:space="preserve"> 081/33 43 80 (44 09</w:t>
            </w:r>
            <w:r w:rsidR="00D82C21" w:rsidRPr="007B311B">
              <w:rPr>
                <w:rFonts w:ascii="Arial" w:hAnsi="Arial" w:cs="Arial"/>
                <w:color w:val="00B050"/>
                <w:sz w:val="16"/>
                <w:szCs w:val="16"/>
              </w:rPr>
              <w:t>)</w:t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 xml:space="preserve"> – </w:t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sym w:font="Webdings" w:char="00CA"/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 xml:space="preserve"> 081/33 44 55</w:t>
            </w:r>
            <w:r w:rsidR="002C4F0B" w:rsidRPr="007B311B">
              <w:rPr>
                <w:rFonts w:ascii="Arial" w:hAnsi="Arial" w:cs="Arial"/>
                <w:color w:val="00B050"/>
                <w:sz w:val="16"/>
                <w:szCs w:val="16"/>
              </w:rPr>
              <w:t xml:space="preserve"> – economie.sociale@</w:t>
            </w:r>
            <w:r w:rsidRPr="007B311B">
              <w:rPr>
                <w:rFonts w:ascii="Arial" w:hAnsi="Arial" w:cs="Arial"/>
                <w:color w:val="00B050"/>
                <w:sz w:val="16"/>
                <w:szCs w:val="16"/>
              </w:rPr>
              <w:t>. Il est possible d’obtenir des renseignements supplémentaires sur les traitements automatisés de données à caractère personnel auprès de la Commission de la protection de la vie privée.</w:t>
            </w:r>
          </w:p>
        </w:tc>
      </w:tr>
    </w:tbl>
    <w:p w:rsidR="00DA6049" w:rsidRPr="007B311B" w:rsidRDefault="008E7B7A" w:rsidP="00DA6049">
      <w:pPr>
        <w:tabs>
          <w:tab w:val="left" w:leader="dot" w:pos="6521"/>
        </w:tabs>
        <w:jc w:val="both"/>
        <w:rPr>
          <w:rFonts w:ascii="Arial" w:hAnsi="Arial" w:cs="Arial"/>
          <w:color w:val="00B050"/>
          <w:sz w:val="22"/>
          <w:szCs w:val="22"/>
        </w:rPr>
      </w:pPr>
      <w:r w:rsidRPr="007B311B">
        <w:rPr>
          <w:rFonts w:ascii="Arial" w:hAnsi="Arial" w:cs="Arial"/>
          <w:color w:val="00B050"/>
          <w:sz w:val="18"/>
          <w:szCs w:val="18"/>
        </w:rPr>
        <w:br w:type="page"/>
      </w:r>
    </w:p>
    <w:p w:rsidR="00F97FC3" w:rsidRPr="007B311B" w:rsidRDefault="00F97FC3" w:rsidP="00F97FC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>STRUCTURE DU FORMULAIRE</w:t>
      </w:r>
    </w:p>
    <w:p w:rsidR="00F97FC3" w:rsidRPr="007B311B" w:rsidRDefault="00F97FC3" w:rsidP="00F97FC3">
      <w:pPr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F97FC3">
      <w:pPr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F97FC3">
      <w:pPr>
        <w:tabs>
          <w:tab w:val="left" w:pos="1080"/>
        </w:tabs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7F0A49" w:rsidRPr="007B311B" w:rsidRDefault="007F0A49" w:rsidP="00F97FC3">
      <w:pPr>
        <w:tabs>
          <w:tab w:val="left" w:pos="1080"/>
        </w:tabs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7F0A49" w:rsidRPr="007B311B" w:rsidRDefault="007F0A49" w:rsidP="007F0A49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Fiche signalétique générale du bénéficiaire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3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Le bilan des activités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4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Partenariats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5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Les indicateurs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6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bESOINS réels en personnel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7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Résultats transposables et/ou utilisables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8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Remarques, suggestions, difficultés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9</w:t>
      </w:r>
    </w:p>
    <w:p w:rsidR="007F0A49" w:rsidRPr="007B311B" w:rsidRDefault="007F0A49" w:rsidP="007F0A49">
      <w:pPr>
        <w:pStyle w:val="Paragraphedeliste"/>
        <w:numPr>
          <w:ilvl w:val="0"/>
          <w:numId w:val="37"/>
        </w:numPr>
        <w:tabs>
          <w:tab w:val="left" w:pos="1080"/>
          <w:tab w:val="left" w:leader="dot" w:pos="9072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>Déclaration sur l’honneur et signatures</w:t>
      </w:r>
      <w:r w:rsidRPr="007B311B">
        <w:rPr>
          <w:rFonts w:ascii="Arial" w:hAnsi="Arial" w:cs="Arial"/>
          <w:b/>
          <w:caps/>
          <w:color w:val="00B050"/>
          <w:sz w:val="22"/>
          <w:szCs w:val="22"/>
        </w:rPr>
        <w:tab/>
        <w:t>10</w:t>
      </w:r>
    </w:p>
    <w:p w:rsidR="007F0A49" w:rsidRPr="007B311B" w:rsidRDefault="007F0A49" w:rsidP="007F0A49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caps/>
          <w:color w:val="00B050"/>
          <w:sz w:val="22"/>
          <w:szCs w:val="22"/>
        </w:rPr>
      </w:pPr>
    </w:p>
    <w:p w:rsidR="00F97FC3" w:rsidRPr="007B311B" w:rsidRDefault="00F97FC3" w:rsidP="00F97FC3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F97FC3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F97FC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color w:val="00B050"/>
          <w:sz w:val="22"/>
          <w:szCs w:val="22"/>
        </w:rPr>
        <w:br w:type="page"/>
      </w: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I – FICHE SIGNALETIQUE GENERALE </w:t>
      </w:r>
      <w:r w:rsidR="00B10DD5" w:rsidRPr="007B311B">
        <w:rPr>
          <w:rFonts w:ascii="Arial" w:hAnsi="Arial" w:cs="Arial"/>
          <w:b/>
          <w:color w:val="00B050"/>
          <w:sz w:val="28"/>
          <w:szCs w:val="28"/>
        </w:rPr>
        <w:t>DU BENEFICIAIRE</w:t>
      </w:r>
    </w:p>
    <w:p w:rsidR="00F97FC3" w:rsidRPr="007B311B" w:rsidRDefault="00F97FC3" w:rsidP="0056739B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0F4661" w:rsidRPr="007B311B" w:rsidRDefault="000F4661" w:rsidP="0056739B">
      <w:pPr>
        <w:jc w:val="both"/>
        <w:rPr>
          <w:rFonts w:ascii="Arial" w:hAnsi="Arial" w:cs="Arial"/>
          <w:color w:val="00B050"/>
          <w:sz w:val="22"/>
          <w:szCs w:val="22"/>
        </w:rPr>
      </w:pPr>
    </w:p>
    <w:p w:rsidR="00F97FC3" w:rsidRPr="007B311B" w:rsidRDefault="00F97FC3" w:rsidP="0056739B">
      <w:pPr>
        <w:numPr>
          <w:ilvl w:val="0"/>
          <w:numId w:val="1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Dénomination complète </w:t>
      </w:r>
      <w:r w:rsidR="00B10DD5"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du bénéficiaire</w:t>
      </w:r>
      <w:r w:rsidR="00D63869"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 </w:t>
      </w:r>
      <w:r w:rsidR="00D63869" w:rsidRPr="007B311B">
        <w:rPr>
          <w:rFonts w:ascii="Arial" w:hAnsi="Arial" w:cs="Arial"/>
          <w:b/>
          <w:color w:val="00B050"/>
          <w:sz w:val="22"/>
          <w:szCs w:val="22"/>
        </w:rPr>
        <w:t>:</w:t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  <w:fldChar w:fldCharType="begin">
          <w:ffData>
            <w:name w:val="Texte688"/>
            <w:enabled/>
            <w:calcOnExit w:val="0"/>
            <w:textInput/>
          </w:ffData>
        </w:fldChar>
      </w:r>
      <w:bookmarkStart w:id="0" w:name="Texte688"/>
      <w:r w:rsidRPr="007B311B">
        <w:rPr>
          <w:rFonts w:ascii="Arial" w:hAnsi="Arial" w:cs="Arial"/>
          <w:b/>
          <w:color w:val="00B050"/>
          <w:sz w:val="22"/>
          <w:szCs w:val="22"/>
        </w:rPr>
        <w:instrText xml:space="preserve"> FORMTEXT </w:instrText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  <w:fldChar w:fldCharType="separate"/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  <w:fldChar w:fldCharType="end"/>
      </w:r>
      <w:bookmarkEnd w:id="0"/>
    </w:p>
    <w:p w:rsidR="00D63869" w:rsidRPr="007B311B" w:rsidRDefault="00D63869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90F5D" w:rsidRPr="007B311B" w:rsidRDefault="00B90F5D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75CDC" w:rsidRPr="007B311B" w:rsidRDefault="00F75CDC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56739B">
      <w:pPr>
        <w:numPr>
          <w:ilvl w:val="0"/>
          <w:numId w:val="1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Forme juridique</w:t>
      </w:r>
      <w:r w:rsidR="00D63869"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 </w:t>
      </w:r>
      <w:r w:rsidR="00D63869" w:rsidRPr="007B311B">
        <w:rPr>
          <w:rFonts w:ascii="Arial" w:hAnsi="Arial" w:cs="Arial"/>
          <w:b/>
          <w:color w:val="00B050"/>
          <w:sz w:val="22"/>
          <w:szCs w:val="22"/>
        </w:rPr>
        <w:t>:</w:t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  <w:fldChar w:fldCharType="begin">
          <w:ffData>
            <w:name w:val="Texte703"/>
            <w:enabled/>
            <w:calcOnExit w:val="0"/>
            <w:textInput/>
          </w:ffData>
        </w:fldChar>
      </w:r>
      <w:bookmarkStart w:id="1" w:name="Texte703"/>
      <w:r w:rsidRPr="007B311B">
        <w:rPr>
          <w:rFonts w:ascii="Arial" w:hAnsi="Arial" w:cs="Arial"/>
          <w:b/>
          <w:color w:val="00B050"/>
          <w:sz w:val="22"/>
          <w:szCs w:val="22"/>
        </w:rPr>
        <w:instrText xml:space="preserve"> FORMTEXT </w:instrText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  <w:fldChar w:fldCharType="separate"/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Pr="007B311B">
        <w:rPr>
          <w:rFonts w:ascii="Arial" w:hAnsi="Arial" w:cs="Arial"/>
          <w:b/>
          <w:noProof/>
          <w:color w:val="00B050"/>
          <w:sz w:val="22"/>
          <w:szCs w:val="22"/>
        </w:rPr>
        <w:t> </w:t>
      </w:r>
      <w:r w:rsidR="00F735E4" w:rsidRPr="007B311B">
        <w:rPr>
          <w:rFonts w:ascii="Arial" w:hAnsi="Arial" w:cs="Arial"/>
          <w:b/>
          <w:color w:val="00B050"/>
          <w:sz w:val="22"/>
          <w:szCs w:val="22"/>
        </w:rPr>
        <w:fldChar w:fldCharType="end"/>
      </w:r>
      <w:bookmarkEnd w:id="1"/>
    </w:p>
    <w:p w:rsidR="00D63869" w:rsidRPr="007B311B" w:rsidRDefault="00D63869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90F5D" w:rsidRPr="007B311B" w:rsidRDefault="00B90F5D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75CDC" w:rsidRPr="007B311B" w:rsidRDefault="00F75CDC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56739B">
      <w:pPr>
        <w:numPr>
          <w:ilvl w:val="0"/>
          <w:numId w:val="2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Adresse du siège social</w:t>
      </w:r>
      <w:r w:rsidR="00D63869"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 </w:t>
      </w:r>
      <w:r w:rsidR="00D63869" w:rsidRPr="007B311B">
        <w:rPr>
          <w:rFonts w:ascii="Arial" w:hAnsi="Arial" w:cs="Arial"/>
          <w:b/>
          <w:color w:val="00B050"/>
          <w:sz w:val="22"/>
          <w:szCs w:val="22"/>
        </w:rPr>
        <w:t>:</w:t>
      </w:r>
    </w:p>
    <w:p w:rsidR="00D63869" w:rsidRPr="007B311B" w:rsidRDefault="00D63869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90F5D" w:rsidRPr="007B311B" w:rsidRDefault="00B90F5D" w:rsidP="00D63869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5"/>
        <w:gridCol w:w="2875"/>
        <w:gridCol w:w="1236"/>
        <w:gridCol w:w="1984"/>
        <w:gridCol w:w="1100"/>
        <w:gridCol w:w="720"/>
      </w:tblGrid>
      <w:tr w:rsidR="00F97FC3" w:rsidRPr="007B311B" w:rsidTr="006C33B7">
        <w:trPr>
          <w:trHeight w:val="567"/>
        </w:trPr>
        <w:tc>
          <w:tcPr>
            <w:tcW w:w="16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97FC3" w:rsidP="008C174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Rue</w:t>
            </w:r>
            <w:r w:rsidR="008C1749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28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8C174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begin">
                <w:ffData>
                  <w:name w:val="Texte689"/>
                  <w:enabled/>
                  <w:calcOnExit w:val="0"/>
                  <w:textInput/>
                </w:ffData>
              </w:fldChar>
            </w:r>
            <w:bookmarkStart w:id="2" w:name="Texte689"/>
            <w:r w:rsidR="00F97FC3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8C1749" w:rsidP="008C174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N° :</w:t>
            </w:r>
          </w:p>
        </w:tc>
        <w:tc>
          <w:tcPr>
            <w:tcW w:w="198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8C174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begin">
                <w:ffData>
                  <w:name w:val="Texte694"/>
                  <w:enabled/>
                  <w:calcOnExit w:val="0"/>
                  <w:textInput/>
                </w:ffData>
              </w:fldChar>
            </w:r>
            <w:bookmarkStart w:id="3" w:name="Texte694"/>
            <w:r w:rsidR="00F97FC3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0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8C1749" w:rsidP="008C174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Boîte :</w:t>
            </w:r>
          </w:p>
        </w:tc>
        <w:tc>
          <w:tcPr>
            <w:tcW w:w="720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8C174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begin">
                <w:ffData>
                  <w:name w:val="Texte697"/>
                  <w:enabled/>
                  <w:calcOnExit w:val="0"/>
                  <w:textInput/>
                </w:ffData>
              </w:fldChar>
            </w:r>
            <w:bookmarkStart w:id="4" w:name="Texte697"/>
            <w:r w:rsidR="00F97FC3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cs="Arial"/>
                <w:b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fldChar w:fldCharType="end"/>
            </w:r>
            <w:bookmarkEnd w:id="4"/>
          </w:p>
        </w:tc>
      </w:tr>
      <w:tr w:rsidR="00F97FC3" w:rsidRPr="007B311B" w:rsidTr="006C33B7">
        <w:trPr>
          <w:cantSplit/>
          <w:trHeight w:val="567"/>
        </w:trPr>
        <w:tc>
          <w:tcPr>
            <w:tcW w:w="16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97FC3" w:rsidP="008C1749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Code postal</w:t>
            </w:r>
            <w:r w:rsidR="008C1749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28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E61C1A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90"/>
                  <w:enabled/>
                  <w:calcOnExit w:val="0"/>
                  <w:textInput/>
                </w:ffData>
              </w:fldChar>
            </w:r>
            <w:bookmarkStart w:id="5" w:name="Texte690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97FC3" w:rsidP="00E61C1A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Localité</w:t>
            </w:r>
            <w:r w:rsidR="008C1749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380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E61C1A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95"/>
                  <w:enabled/>
                  <w:calcOnExit w:val="0"/>
                  <w:textInput/>
                </w:ffData>
              </w:fldChar>
            </w:r>
            <w:bookmarkStart w:id="6" w:name="Texte695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6"/>
          </w:p>
        </w:tc>
      </w:tr>
      <w:tr w:rsidR="00F97FC3" w:rsidRPr="007B311B" w:rsidTr="006C33B7">
        <w:trPr>
          <w:cantSplit/>
          <w:trHeight w:val="567"/>
        </w:trPr>
        <w:tc>
          <w:tcPr>
            <w:tcW w:w="16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8C1749" w:rsidP="00E61C1A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N° Tél :</w:t>
            </w:r>
          </w:p>
        </w:tc>
        <w:tc>
          <w:tcPr>
            <w:tcW w:w="287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E61C1A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91"/>
                  <w:enabled/>
                  <w:calcOnExit w:val="0"/>
                  <w:textInput/>
                </w:ffData>
              </w:fldChar>
            </w:r>
            <w:bookmarkStart w:id="7" w:name="Texte691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3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97FC3" w:rsidP="00E61C1A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N° Fax:</w:t>
            </w:r>
          </w:p>
        </w:tc>
        <w:tc>
          <w:tcPr>
            <w:tcW w:w="3804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E61C1A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96"/>
                  <w:enabled/>
                  <w:calcOnExit w:val="0"/>
                  <w:textInput/>
                </w:ffData>
              </w:fldChar>
            </w:r>
            <w:bookmarkStart w:id="8" w:name="Texte696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8"/>
          </w:p>
        </w:tc>
      </w:tr>
      <w:tr w:rsidR="00F97FC3" w:rsidRPr="007B311B" w:rsidTr="006C33B7">
        <w:trPr>
          <w:cantSplit/>
          <w:trHeight w:val="567"/>
        </w:trPr>
        <w:tc>
          <w:tcPr>
            <w:tcW w:w="16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97FC3" w:rsidP="00E61C1A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spellStart"/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E-Mail</w:t>
            </w:r>
            <w:proofErr w:type="spellEnd"/>
            <w:r w:rsidR="008C1749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7915" w:type="dxa"/>
            <w:gridSpan w:val="5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E61C1A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92"/>
                  <w:enabled/>
                  <w:calcOnExit w:val="0"/>
                  <w:textInput/>
                </w:ffData>
              </w:fldChar>
            </w:r>
            <w:bookmarkStart w:id="9" w:name="Texte692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9"/>
          </w:p>
        </w:tc>
      </w:tr>
      <w:tr w:rsidR="00F97FC3" w:rsidRPr="007B311B" w:rsidTr="006C33B7">
        <w:trPr>
          <w:cantSplit/>
          <w:trHeight w:val="567"/>
        </w:trPr>
        <w:tc>
          <w:tcPr>
            <w:tcW w:w="1625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97FC3" w:rsidP="00E61C1A">
            <w:pPr>
              <w:jc w:val="both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Site Internet</w:t>
            </w:r>
            <w:r w:rsidR="008C1749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7915" w:type="dxa"/>
            <w:gridSpan w:val="5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E61C1A">
            <w:pPr>
              <w:jc w:val="both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93"/>
                  <w:enabled/>
                  <w:calcOnExit w:val="0"/>
                  <w:textInput/>
                </w:ffData>
              </w:fldChar>
            </w:r>
            <w:bookmarkStart w:id="10" w:name="Texte693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F75CDC" w:rsidRPr="007B311B" w:rsidRDefault="00F75CDC" w:rsidP="00D63869">
      <w:pPr>
        <w:ind w:left="357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90F5D" w:rsidRPr="007B311B" w:rsidRDefault="00B90F5D" w:rsidP="00D63869">
      <w:pPr>
        <w:ind w:left="357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84574" w:rsidP="00D63869">
      <w:pPr>
        <w:numPr>
          <w:ilvl w:val="0"/>
          <w:numId w:val="2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 xml:space="preserve">Personne habilitée légalement à représenter </w:t>
      </w:r>
      <w:r w:rsidR="00B10DD5"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le bénéficiaire</w:t>
      </w:r>
      <w:r w:rsidR="00D63869" w:rsidRPr="007B311B">
        <w:rPr>
          <w:rFonts w:ascii="Arial" w:hAnsi="Arial" w:cs="Arial"/>
          <w:b/>
          <w:color w:val="00B050"/>
          <w:sz w:val="22"/>
          <w:szCs w:val="22"/>
        </w:rPr>
        <w:t> :</w:t>
      </w:r>
    </w:p>
    <w:p w:rsidR="00D63869" w:rsidRPr="007B311B" w:rsidRDefault="00D63869" w:rsidP="00D63869">
      <w:pPr>
        <w:pStyle w:val="Paragraphedeliste"/>
        <w:rPr>
          <w:rFonts w:ascii="Arial" w:hAnsi="Arial" w:cs="Arial"/>
          <w:b/>
          <w:color w:val="00B050"/>
          <w:sz w:val="22"/>
          <w:szCs w:val="22"/>
        </w:rPr>
      </w:pPr>
    </w:p>
    <w:p w:rsidR="00B90F5D" w:rsidRPr="007B311B" w:rsidRDefault="00B90F5D" w:rsidP="00D63869">
      <w:pPr>
        <w:pStyle w:val="Paragraphedeliste"/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8"/>
        <w:gridCol w:w="2952"/>
        <w:gridCol w:w="1301"/>
        <w:gridCol w:w="3379"/>
      </w:tblGrid>
      <w:tr w:rsidR="0007021E" w:rsidRPr="007B311B" w:rsidTr="006C33B7">
        <w:trPr>
          <w:cantSplit/>
          <w:trHeight w:val="567"/>
        </w:trPr>
        <w:tc>
          <w:tcPr>
            <w:tcW w:w="19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07021E" w:rsidRPr="007B311B" w:rsidRDefault="0007021E" w:rsidP="00F73C4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Nom et prénom :</w:t>
            </w:r>
          </w:p>
        </w:tc>
        <w:tc>
          <w:tcPr>
            <w:tcW w:w="7632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07021E" w:rsidRPr="007B311B" w:rsidRDefault="00F735E4" w:rsidP="00F73C4E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</w:p>
        </w:tc>
      </w:tr>
      <w:tr w:rsidR="0007021E" w:rsidRPr="007B311B" w:rsidTr="006C33B7">
        <w:trPr>
          <w:cantSplit/>
          <w:trHeight w:val="567"/>
        </w:trPr>
        <w:tc>
          <w:tcPr>
            <w:tcW w:w="19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07021E" w:rsidRPr="007B311B" w:rsidRDefault="0007021E" w:rsidP="00F73C4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Qualité :</w:t>
            </w:r>
          </w:p>
        </w:tc>
        <w:tc>
          <w:tcPr>
            <w:tcW w:w="7632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07021E" w:rsidRPr="007B311B" w:rsidRDefault="00F735E4" w:rsidP="00F73C4E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="0007021E" w:rsidRPr="007B311B">
              <w:rPr>
                <w:rFonts w:ascii="Arial" w:hAnsi="Arial" w:cs="Arial"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</w:p>
        </w:tc>
      </w:tr>
      <w:tr w:rsidR="00F97FC3" w:rsidRPr="007B311B" w:rsidTr="006C33B7">
        <w:trPr>
          <w:cantSplit/>
          <w:trHeight w:val="567"/>
        </w:trPr>
        <w:tc>
          <w:tcPr>
            <w:tcW w:w="19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D63869" w:rsidP="00D6386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N° Tél. :</w:t>
            </w:r>
          </w:p>
        </w:tc>
        <w:tc>
          <w:tcPr>
            <w:tcW w:w="2952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D63869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30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D63869" w:rsidP="008D603A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 xml:space="preserve">N° </w:t>
            </w:r>
            <w:r w:rsidR="008D603A"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Gsm</w: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337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F97FC3" w:rsidRPr="007B311B" w:rsidRDefault="00F735E4" w:rsidP="00D63869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661"/>
                  <w:enabled/>
                  <w:calcOnExit w:val="0"/>
                  <w:textInput/>
                </w:ffData>
              </w:fldChar>
            </w:r>
            <w:bookmarkStart w:id="11" w:name="Texte661"/>
            <w:r w:rsidR="00F97FC3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F97FC3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  <w:bookmarkEnd w:id="11"/>
          </w:p>
        </w:tc>
      </w:tr>
      <w:tr w:rsidR="008D603A" w:rsidRPr="007B311B" w:rsidTr="006C33B7">
        <w:trPr>
          <w:cantSplit/>
          <w:trHeight w:val="567"/>
        </w:trPr>
        <w:tc>
          <w:tcPr>
            <w:tcW w:w="1908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8D603A" w:rsidRPr="007B311B" w:rsidRDefault="008D603A" w:rsidP="00D63869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proofErr w:type="spellStart"/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E-Mail</w:t>
            </w:r>
            <w:proofErr w:type="spellEnd"/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 :</w:t>
            </w:r>
          </w:p>
        </w:tc>
        <w:tc>
          <w:tcPr>
            <w:tcW w:w="7632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D6E3BC" w:themeFill="accent3" w:themeFillTint="66"/>
            <w:vAlign w:val="center"/>
          </w:tcPr>
          <w:p w:rsidR="008D603A" w:rsidRPr="007B311B" w:rsidRDefault="00F735E4" w:rsidP="00D63869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="008D603A" w:rsidRPr="007B311B">
              <w:rPr>
                <w:rFonts w:ascii="Arial" w:hAnsi="Arial" w:cs="Arial"/>
                <w:color w:val="00B050"/>
                <w:sz w:val="22"/>
                <w:szCs w:val="22"/>
              </w:rPr>
              <w:instrText xml:space="preserve"> FORMTEXT </w:instrTex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separate"/>
            </w:r>
            <w:r w:rsidR="008D603A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8D603A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8D603A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8D603A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="008D603A" w:rsidRPr="007B311B">
              <w:rPr>
                <w:rFonts w:ascii="Arial" w:hAnsi="Arial" w:cs="Arial"/>
                <w:noProof/>
                <w:color w:val="00B050"/>
                <w:sz w:val="22"/>
                <w:szCs w:val="22"/>
              </w:rPr>
              <w:t> </w:t>
            </w:r>
            <w:r w:rsidRPr="007B311B">
              <w:rPr>
                <w:rFonts w:ascii="Arial" w:hAnsi="Arial" w:cs="Arial"/>
                <w:color w:val="00B050"/>
                <w:sz w:val="22"/>
                <w:szCs w:val="22"/>
              </w:rPr>
              <w:fldChar w:fldCharType="end"/>
            </w:r>
          </w:p>
        </w:tc>
      </w:tr>
    </w:tbl>
    <w:p w:rsidR="009635D6" w:rsidRPr="007B311B" w:rsidRDefault="009635D6">
      <w:pPr>
        <w:rPr>
          <w:rFonts w:ascii="Arial" w:hAnsi="Arial" w:cs="Arial"/>
          <w:color w:val="00B050"/>
          <w:sz w:val="22"/>
          <w:szCs w:val="22"/>
        </w:rPr>
        <w:sectPr w:rsidR="009635D6" w:rsidRPr="007B311B" w:rsidSect="00F32B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Page"/>
          </w:footnotePr>
          <w:pgSz w:w="11907" w:h="16840" w:code="9"/>
          <w:pgMar w:top="1134" w:right="1134" w:bottom="851" w:left="1134" w:header="720" w:footer="227" w:gutter="0"/>
          <w:paperSrc w:first="1025" w:other="1025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F97FC3" w:rsidRPr="007B311B" w:rsidRDefault="00F97FC3" w:rsidP="00F97FC3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>II – LE BILAN DES ACTIVITES</w:t>
      </w:r>
    </w:p>
    <w:p w:rsidR="00F97FC3" w:rsidRPr="007B311B" w:rsidRDefault="00F97FC3" w:rsidP="00B90F5D">
      <w:pPr>
        <w:rPr>
          <w:rFonts w:ascii="Arial" w:hAnsi="Arial" w:cs="Arial"/>
          <w:color w:val="00B050"/>
          <w:sz w:val="22"/>
          <w:szCs w:val="22"/>
        </w:rPr>
      </w:pPr>
    </w:p>
    <w:p w:rsidR="0048338F" w:rsidRPr="007B311B" w:rsidRDefault="0048338F" w:rsidP="00B90F5D">
      <w:pPr>
        <w:rPr>
          <w:rFonts w:ascii="Arial" w:hAnsi="Arial" w:cs="Arial"/>
          <w:color w:val="00B050"/>
          <w:sz w:val="22"/>
          <w:szCs w:val="22"/>
        </w:rPr>
      </w:pPr>
    </w:p>
    <w:p w:rsidR="00F75CDC" w:rsidRPr="007B311B" w:rsidRDefault="00F75CDC" w:rsidP="00B90F5D">
      <w:pPr>
        <w:rPr>
          <w:rFonts w:ascii="Arial" w:hAnsi="Arial" w:cs="Arial"/>
          <w:color w:val="00B050"/>
          <w:sz w:val="22"/>
          <w:szCs w:val="22"/>
        </w:rPr>
      </w:pPr>
    </w:p>
    <w:p w:rsidR="00F97FC3" w:rsidRPr="007B311B" w:rsidRDefault="00B10DD5" w:rsidP="0083133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Présentez une brève descript</w:t>
      </w:r>
      <w:r w:rsidR="00C86955" w:rsidRPr="007B311B">
        <w:rPr>
          <w:rFonts w:ascii="Arial" w:hAnsi="Arial" w:cs="Arial"/>
          <w:b/>
          <w:color w:val="00B050"/>
          <w:sz w:val="22"/>
          <w:szCs w:val="22"/>
        </w:rPr>
        <w:t>ion de votre projet</w:t>
      </w:r>
    </w:p>
    <w:p w:rsidR="00F97FC3" w:rsidRPr="007B311B" w:rsidRDefault="00F97FC3" w:rsidP="0083133B">
      <w:pPr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10DD5" w:rsidRPr="007B311B" w:rsidRDefault="00B10DD5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10DD5" w:rsidRPr="007B311B" w:rsidRDefault="00B10DD5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10DD5" w:rsidRPr="007B311B" w:rsidRDefault="00B10DD5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14402E" w:rsidRPr="007B311B" w:rsidRDefault="0014402E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14402E" w:rsidRPr="007B311B" w:rsidRDefault="0014402E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10DD5" w:rsidRPr="007B311B" w:rsidRDefault="00B10DD5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10DD5" w:rsidRPr="007B311B" w:rsidRDefault="00B10DD5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B10DD5" w:rsidRPr="007B311B" w:rsidRDefault="00583BAC" w:rsidP="0083133B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 xml:space="preserve">Présentez les objectifs prévus. </w:t>
      </w:r>
      <w:r w:rsidR="00B10DD5" w:rsidRPr="007B311B">
        <w:rPr>
          <w:rFonts w:ascii="Arial" w:hAnsi="Arial" w:cs="Arial"/>
          <w:b/>
          <w:color w:val="00B050"/>
          <w:sz w:val="22"/>
          <w:szCs w:val="22"/>
        </w:rPr>
        <w:t>Les objectifs ont-ils été atteints ?  Des difficultés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>/observations</w:t>
      </w:r>
      <w:r w:rsidR="00B10DD5" w:rsidRPr="007B311B">
        <w:rPr>
          <w:rFonts w:ascii="Arial" w:hAnsi="Arial" w:cs="Arial"/>
          <w:b/>
          <w:color w:val="00B050"/>
          <w:sz w:val="22"/>
          <w:szCs w:val="22"/>
        </w:rPr>
        <w:t xml:space="preserve"> ont-elles été rencontrées ? Si oui, lesquelles ?</w:t>
      </w:r>
    </w:p>
    <w:p w:rsidR="00BD381A" w:rsidRPr="007B311B" w:rsidRDefault="00BD381A" w:rsidP="0083133B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2B5EDD">
      <w:pPr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/>
      </w:tblPr>
      <w:tblGrid>
        <w:gridCol w:w="3129"/>
        <w:gridCol w:w="3272"/>
        <w:gridCol w:w="3970"/>
      </w:tblGrid>
      <w:tr w:rsidR="002B5EDD" w:rsidRPr="007B311B" w:rsidTr="007B311B">
        <w:trPr>
          <w:trHeight w:val="854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spacing w:before="24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 xml:space="preserve">Objectifs </w:t>
            </w: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583BAC" w:rsidP="002B5EDD">
            <w:pPr>
              <w:spacing w:before="24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Atteints ?</w:t>
            </w:r>
            <w:r w:rsidR="002B5EDD"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583BAC" w:rsidP="002B5EDD">
            <w:pPr>
              <w:spacing w:before="240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Difficultés</w:t>
            </w:r>
            <w:r w:rsidR="00F770A8"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/observations</w:t>
            </w: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 xml:space="preserve"> rencontrées</w:t>
            </w:r>
          </w:p>
        </w:tc>
      </w:tr>
      <w:tr w:rsidR="002B5EDD" w:rsidRPr="007B311B" w:rsidTr="007B311B">
        <w:trPr>
          <w:trHeight w:val="575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5EDD" w:rsidRPr="007B311B" w:rsidTr="007B311B">
        <w:trPr>
          <w:trHeight w:val="555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5EDD" w:rsidRPr="007B311B" w:rsidTr="007B311B">
        <w:trPr>
          <w:trHeight w:val="549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5EDD" w:rsidRPr="007B311B" w:rsidTr="007B311B">
        <w:trPr>
          <w:trHeight w:val="557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5EDD" w:rsidRPr="007B311B" w:rsidTr="007B311B">
        <w:trPr>
          <w:trHeight w:val="565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5EDD" w:rsidRPr="007B311B" w:rsidTr="007B311B">
        <w:trPr>
          <w:trHeight w:val="545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5EDD" w:rsidRPr="007B311B" w:rsidTr="007B311B">
        <w:trPr>
          <w:trHeight w:val="553"/>
        </w:trPr>
        <w:tc>
          <w:tcPr>
            <w:tcW w:w="3129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272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970" w:type="dxa"/>
            <w:shd w:val="clear" w:color="auto" w:fill="D6E3BC" w:themeFill="accent3" w:themeFillTint="66"/>
          </w:tcPr>
          <w:p w:rsidR="002B5EDD" w:rsidRPr="007B311B" w:rsidRDefault="002B5EDD" w:rsidP="002B5EDD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:rsidR="002B5EDD" w:rsidRPr="007B311B" w:rsidRDefault="002B5EDD" w:rsidP="002B5EDD">
      <w:pPr>
        <w:rPr>
          <w:rFonts w:ascii="Arial" w:hAnsi="Arial" w:cs="Arial"/>
          <w:b/>
          <w:color w:val="00B050"/>
          <w:sz w:val="22"/>
          <w:szCs w:val="22"/>
        </w:rPr>
      </w:pPr>
    </w:p>
    <w:p w:rsidR="006C5097" w:rsidRPr="007B311B" w:rsidRDefault="006C5097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F770A8" w:rsidRPr="007B311B" w:rsidRDefault="00F770A8" w:rsidP="0083133B">
      <w:pPr>
        <w:pStyle w:val="Paragraphedeliste"/>
        <w:numPr>
          <w:ilvl w:val="0"/>
          <w:numId w:val="2"/>
        </w:numPr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Présentez les différentes réalisations de votre projet</w:t>
      </w: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3E518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>III – PARTENARIATS</w:t>
      </w:r>
    </w:p>
    <w:p w:rsidR="003E5186" w:rsidRPr="007B311B" w:rsidRDefault="003E5186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6C5097">
      <w:pPr>
        <w:rPr>
          <w:rFonts w:ascii="Arial" w:hAnsi="Arial" w:cs="Arial"/>
          <w:b/>
          <w:color w:val="00B050"/>
          <w:sz w:val="22"/>
          <w:szCs w:val="22"/>
        </w:rPr>
      </w:pPr>
    </w:p>
    <w:p w:rsidR="006C5097" w:rsidRPr="007B311B" w:rsidRDefault="006C5097" w:rsidP="0083133B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Des partenariats ont-ils été mis en place ? Des difficultés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>/observations</w:t>
      </w:r>
      <w:r w:rsidRPr="007B311B">
        <w:rPr>
          <w:rFonts w:ascii="Arial" w:hAnsi="Arial" w:cs="Arial"/>
          <w:b/>
          <w:color w:val="00B050"/>
          <w:sz w:val="22"/>
          <w:szCs w:val="22"/>
        </w:rPr>
        <w:t xml:space="preserve"> ont-elles été renc</w:t>
      </w:r>
      <w:r w:rsidR="0083133B" w:rsidRPr="007B311B">
        <w:rPr>
          <w:rFonts w:ascii="Arial" w:hAnsi="Arial" w:cs="Arial"/>
          <w:b/>
          <w:color w:val="00B050"/>
          <w:sz w:val="22"/>
          <w:szCs w:val="22"/>
        </w:rPr>
        <w:t>ontrées ? Si oui, lesquelles ?</w:t>
      </w:r>
    </w:p>
    <w:p w:rsidR="00F770A8" w:rsidRPr="007B311B" w:rsidRDefault="00F770A8" w:rsidP="00F770A8">
      <w:pPr>
        <w:pStyle w:val="Paragraphedeliste"/>
        <w:rPr>
          <w:rFonts w:ascii="Arial" w:hAnsi="Arial" w:cs="Arial"/>
          <w:b/>
          <w:color w:val="00B050"/>
          <w:sz w:val="22"/>
          <w:szCs w:val="22"/>
        </w:rPr>
      </w:pPr>
    </w:p>
    <w:p w:rsidR="00F770A8" w:rsidRPr="007B311B" w:rsidRDefault="00F770A8" w:rsidP="00F770A8">
      <w:pPr>
        <w:pStyle w:val="Paragraphedeliste"/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Style w:val="Grilledutableau"/>
        <w:tblW w:w="0" w:type="auto"/>
        <w:tblInd w:w="108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/>
      </w:tblPr>
      <w:tblGrid>
        <w:gridCol w:w="3359"/>
        <w:gridCol w:w="3468"/>
        <w:gridCol w:w="3468"/>
      </w:tblGrid>
      <w:tr w:rsidR="00F770A8" w:rsidRPr="007B311B" w:rsidTr="007B311B">
        <w:trPr>
          <w:trHeight w:val="710"/>
        </w:trPr>
        <w:tc>
          <w:tcPr>
            <w:tcW w:w="3359" w:type="dxa"/>
            <w:shd w:val="clear" w:color="auto" w:fill="D6E3BC" w:themeFill="accent3" w:themeFillTint="66"/>
            <w:vAlign w:val="center"/>
          </w:tcPr>
          <w:p w:rsidR="00F770A8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Partenaires</w:t>
            </w: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Objet de la collaboration</w:t>
            </w: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  <w:t>Difficultés/observations rencontrées</w:t>
            </w:r>
          </w:p>
        </w:tc>
      </w:tr>
      <w:tr w:rsidR="00F770A8" w:rsidRPr="007B311B" w:rsidTr="007B311B">
        <w:trPr>
          <w:trHeight w:val="692"/>
        </w:trPr>
        <w:tc>
          <w:tcPr>
            <w:tcW w:w="3359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</w:tr>
      <w:tr w:rsidR="00F770A8" w:rsidRPr="007B311B" w:rsidTr="007B311B">
        <w:trPr>
          <w:trHeight w:val="686"/>
        </w:trPr>
        <w:tc>
          <w:tcPr>
            <w:tcW w:w="3359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</w:tr>
      <w:tr w:rsidR="00F770A8" w:rsidRPr="007B311B" w:rsidTr="007B311B">
        <w:trPr>
          <w:trHeight w:val="772"/>
        </w:trPr>
        <w:tc>
          <w:tcPr>
            <w:tcW w:w="3359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</w:tr>
      <w:tr w:rsidR="00F770A8" w:rsidRPr="007B311B" w:rsidTr="007B311B">
        <w:trPr>
          <w:trHeight w:val="778"/>
        </w:trPr>
        <w:tc>
          <w:tcPr>
            <w:tcW w:w="3359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F770A8" w:rsidRPr="007B311B" w:rsidRDefault="00F770A8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</w:tr>
      <w:tr w:rsidR="0007021E" w:rsidRPr="007B311B" w:rsidTr="007B311B">
        <w:trPr>
          <w:trHeight w:val="778"/>
        </w:trPr>
        <w:tc>
          <w:tcPr>
            <w:tcW w:w="3359" w:type="dxa"/>
            <w:shd w:val="clear" w:color="auto" w:fill="D6E3BC" w:themeFill="accent3" w:themeFillTint="66"/>
            <w:vAlign w:val="center"/>
          </w:tcPr>
          <w:p w:rsidR="0007021E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07021E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07021E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  <w:u w:val="single"/>
              </w:rPr>
            </w:pPr>
          </w:p>
        </w:tc>
      </w:tr>
    </w:tbl>
    <w:p w:rsidR="00B10DD5" w:rsidRPr="007B311B" w:rsidRDefault="00B10DD5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2B6091" w:rsidRPr="007B311B" w:rsidRDefault="002B6091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579B8" w:rsidRPr="007B311B" w:rsidRDefault="00B579B8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7021E" w:rsidRPr="007B311B" w:rsidRDefault="0007021E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7021E" w:rsidRPr="007B311B" w:rsidRDefault="0007021E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7021E" w:rsidRPr="007B311B" w:rsidRDefault="0007021E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7021E" w:rsidRPr="007B311B" w:rsidRDefault="0007021E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3E518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t>IV – LES INDICATEURS</w:t>
      </w: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3E5186" w:rsidRPr="007B311B" w:rsidRDefault="003E5186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6C5097" w:rsidRPr="007B311B" w:rsidRDefault="006C5097" w:rsidP="00B10DD5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6C5097" w:rsidRPr="007B311B" w:rsidRDefault="00583BAC" w:rsidP="0083133B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Présentez et q</w:t>
      </w:r>
      <w:r w:rsidR="00C810BC" w:rsidRPr="007B311B">
        <w:rPr>
          <w:rFonts w:ascii="Arial" w:hAnsi="Arial" w:cs="Arial"/>
          <w:b/>
          <w:color w:val="00B050"/>
          <w:sz w:val="22"/>
          <w:szCs w:val="22"/>
        </w:rPr>
        <w:t>uantifier les indicateurs permettant d’évaluer votre projet, en détaillant au minimum les indicateurs présents dans votre demande de subventionnement.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 xml:space="preserve"> (</w:t>
      </w:r>
      <w:proofErr w:type="spellStart"/>
      <w:r w:rsidR="00F770A8" w:rsidRPr="007B311B">
        <w:rPr>
          <w:rFonts w:ascii="Arial" w:hAnsi="Arial" w:cs="Arial"/>
          <w:b/>
          <w:color w:val="00B050"/>
          <w:sz w:val="22"/>
          <w:szCs w:val="22"/>
        </w:rPr>
        <w:t>cfr</w:t>
      </w:r>
      <w:proofErr w:type="spellEnd"/>
      <w:r w:rsidR="0007021E" w:rsidRPr="007B311B">
        <w:rPr>
          <w:rFonts w:ascii="Arial" w:hAnsi="Arial" w:cs="Arial"/>
          <w:b/>
          <w:color w:val="00B050"/>
          <w:sz w:val="22"/>
          <w:szCs w:val="22"/>
        </w:rPr>
        <w:t> 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>question</w:t>
      </w:r>
      <w:r w:rsidR="0083133B" w:rsidRPr="007B311B">
        <w:rPr>
          <w:rFonts w:ascii="Arial" w:hAnsi="Arial" w:cs="Arial"/>
          <w:b/>
          <w:color w:val="00B050"/>
          <w:sz w:val="22"/>
          <w:szCs w:val="22"/>
        </w:rPr>
        <w:t> 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>6</w:t>
      </w:r>
      <w:r w:rsidR="0083133B" w:rsidRPr="007B311B">
        <w:rPr>
          <w:rFonts w:ascii="Arial" w:hAnsi="Arial" w:cs="Arial"/>
          <w:b/>
          <w:color w:val="00B050"/>
          <w:sz w:val="22"/>
          <w:szCs w:val="22"/>
        </w:rPr>
        <w:t> 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>de votre demande de subvention initiale)</w:t>
      </w:r>
    </w:p>
    <w:p w:rsidR="00C810BC" w:rsidRPr="007B311B" w:rsidRDefault="00C810BC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C810BC" w:rsidRPr="007B311B" w:rsidRDefault="00C810BC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C810BC" w:rsidRPr="007B311B" w:rsidRDefault="00C810BC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3E5186" w:rsidRPr="007B311B" w:rsidRDefault="003E5186" w:rsidP="003E5186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t>V – BESOINS REELS EN PERSONNEL</w:t>
      </w:r>
    </w:p>
    <w:p w:rsidR="003E5186" w:rsidRPr="007B311B" w:rsidRDefault="003E5186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C810BC" w:rsidRPr="007B311B" w:rsidRDefault="00C810BC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C810BC" w:rsidRPr="007B311B" w:rsidRDefault="00F770A8" w:rsidP="0083133B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Comparez les ETP affectés en définitive au projet</w:t>
      </w:r>
      <w:r w:rsidR="00C810BC" w:rsidRPr="007B311B">
        <w:rPr>
          <w:rFonts w:ascii="Arial" w:hAnsi="Arial" w:cs="Arial"/>
          <w:b/>
          <w:color w:val="00B050"/>
          <w:sz w:val="22"/>
          <w:szCs w:val="22"/>
        </w:rPr>
        <w:t xml:space="preserve"> par rapport </w:t>
      </w:r>
      <w:r w:rsidRPr="007B311B">
        <w:rPr>
          <w:rFonts w:ascii="Arial" w:hAnsi="Arial" w:cs="Arial"/>
          <w:b/>
          <w:color w:val="00B050"/>
          <w:sz w:val="22"/>
          <w:szCs w:val="22"/>
        </w:rPr>
        <w:t xml:space="preserve">aux </w:t>
      </w:r>
      <w:r w:rsidR="00C810BC" w:rsidRPr="007B311B">
        <w:rPr>
          <w:rFonts w:ascii="Arial" w:hAnsi="Arial" w:cs="Arial"/>
          <w:b/>
          <w:color w:val="00B050"/>
          <w:sz w:val="22"/>
          <w:szCs w:val="22"/>
        </w:rPr>
        <w:t>besoins estimés lors de votre demande initiale de subvention en remplissant le tableau ci-dessous.</w:t>
      </w:r>
    </w:p>
    <w:p w:rsidR="00C810BC" w:rsidRPr="007B311B" w:rsidRDefault="00C810BC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tbl>
      <w:tblPr>
        <w:tblStyle w:val="Grilledutableau"/>
        <w:tblW w:w="0" w:type="auto"/>
        <w:tblInd w:w="250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shd w:val="clear" w:color="auto" w:fill="D6E3BC" w:themeFill="accent3" w:themeFillTint="66"/>
        <w:tblLook w:val="04A0"/>
      </w:tblPr>
      <w:tblGrid>
        <w:gridCol w:w="3217"/>
        <w:gridCol w:w="3468"/>
        <w:gridCol w:w="3468"/>
      </w:tblGrid>
      <w:tr w:rsidR="002B6091" w:rsidRPr="007B311B" w:rsidTr="007B311B">
        <w:trPr>
          <w:trHeight w:val="547"/>
        </w:trPr>
        <w:tc>
          <w:tcPr>
            <w:tcW w:w="3217" w:type="dxa"/>
            <w:shd w:val="clear" w:color="auto" w:fill="D6E3BC" w:themeFill="accent3" w:themeFillTint="66"/>
            <w:vAlign w:val="center"/>
          </w:tcPr>
          <w:p w:rsidR="002B6091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Etapes</w:t>
            </w: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ETP prévus</w:t>
            </w: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07021E" w:rsidP="0007021E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7B311B">
              <w:rPr>
                <w:rFonts w:ascii="Arial" w:hAnsi="Arial" w:cs="Arial"/>
                <w:b/>
                <w:color w:val="00B050"/>
                <w:sz w:val="22"/>
                <w:szCs w:val="22"/>
              </w:rPr>
              <w:t>ETP effectifs</w:t>
            </w:r>
          </w:p>
        </w:tc>
      </w:tr>
      <w:tr w:rsidR="002B6091" w:rsidRPr="007B311B" w:rsidTr="007B311B">
        <w:trPr>
          <w:trHeight w:val="568"/>
        </w:trPr>
        <w:tc>
          <w:tcPr>
            <w:tcW w:w="3217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6091" w:rsidRPr="007B311B" w:rsidTr="007B311B">
        <w:trPr>
          <w:trHeight w:val="562"/>
        </w:trPr>
        <w:tc>
          <w:tcPr>
            <w:tcW w:w="3217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6091" w:rsidRPr="007B311B" w:rsidTr="007B311B">
        <w:trPr>
          <w:trHeight w:val="556"/>
        </w:trPr>
        <w:tc>
          <w:tcPr>
            <w:tcW w:w="3217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6091" w:rsidRPr="007B311B" w:rsidTr="007B311B">
        <w:trPr>
          <w:trHeight w:val="551"/>
        </w:trPr>
        <w:tc>
          <w:tcPr>
            <w:tcW w:w="3217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  <w:tr w:rsidR="002B6091" w:rsidRPr="007B311B" w:rsidTr="007B311B">
        <w:trPr>
          <w:trHeight w:val="545"/>
        </w:trPr>
        <w:tc>
          <w:tcPr>
            <w:tcW w:w="3217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3468" w:type="dxa"/>
            <w:shd w:val="clear" w:color="auto" w:fill="D6E3BC" w:themeFill="accent3" w:themeFillTint="66"/>
            <w:vAlign w:val="center"/>
          </w:tcPr>
          <w:p w:rsidR="002B6091" w:rsidRPr="007B311B" w:rsidRDefault="002B6091" w:rsidP="0007021E">
            <w:pPr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</w:tr>
    </w:tbl>
    <w:p w:rsidR="00C810BC" w:rsidRPr="007B311B" w:rsidRDefault="00C810BC" w:rsidP="00C810BC">
      <w:pPr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770A8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7B311B">
        <w:rPr>
          <w:rFonts w:ascii="Arial" w:hAnsi="Arial" w:cs="Arial"/>
          <w:b/>
          <w:color w:val="00B050"/>
          <w:sz w:val="22"/>
          <w:szCs w:val="22"/>
          <w:u w:val="single"/>
        </w:rPr>
        <w:t>Remarques</w:t>
      </w:r>
    </w:p>
    <w:p w:rsidR="00B00601" w:rsidRPr="007B311B" w:rsidRDefault="00B00601" w:rsidP="00F770A8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B00601" w:rsidRPr="007B311B" w:rsidRDefault="00B00601" w:rsidP="0083133B">
      <w:pPr>
        <w:spacing w:line="360" w:lineRule="auto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70A8" w:rsidRPr="007B311B" w:rsidRDefault="00F770A8" w:rsidP="00F770A8">
      <w:pPr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C810BC" w:rsidRPr="007B311B" w:rsidRDefault="00C810BC" w:rsidP="00321247">
      <w:pPr>
        <w:rPr>
          <w:rFonts w:ascii="Arial" w:hAnsi="Arial" w:cs="Arial"/>
          <w:color w:val="00B050"/>
          <w:sz w:val="22"/>
          <w:szCs w:val="22"/>
        </w:rPr>
        <w:sectPr w:rsidR="00C810BC" w:rsidRPr="007B311B" w:rsidSect="002B6091">
          <w:footnotePr>
            <w:numFmt w:val="chicago"/>
            <w:numRestart w:val="eachPage"/>
          </w:footnotePr>
          <w:pgSz w:w="11907" w:h="16840" w:code="9"/>
          <w:pgMar w:top="851" w:right="907" w:bottom="851" w:left="737" w:header="720" w:footer="227" w:gutter="0"/>
          <w:paperSrc w:first="1025" w:other="1025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2B6091" w:rsidRPr="007B311B" w:rsidRDefault="002B6091" w:rsidP="002B609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>VI – RESUTATS TRANSPOSABLES ET/OU UTILISABLES</w:t>
      </w:r>
    </w:p>
    <w:p w:rsidR="006465A5" w:rsidRPr="007B311B" w:rsidRDefault="006465A5" w:rsidP="0008185A">
      <w:pPr>
        <w:pStyle w:val="Paragraphedeliste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8185A" w:rsidRPr="007B311B" w:rsidRDefault="0008185A" w:rsidP="00F97FC3">
      <w:pPr>
        <w:ind w:left="360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8185A" w:rsidRPr="007B311B" w:rsidRDefault="0008185A" w:rsidP="00F97FC3">
      <w:pPr>
        <w:ind w:left="360"/>
        <w:rPr>
          <w:rFonts w:ascii="Arial" w:hAnsi="Arial" w:cs="Arial"/>
          <w:b/>
          <w:color w:val="00B050"/>
          <w:sz w:val="22"/>
          <w:szCs w:val="22"/>
          <w:u w:val="single"/>
        </w:rPr>
      </w:pPr>
    </w:p>
    <w:p w:rsidR="0008185A" w:rsidRPr="007B311B" w:rsidRDefault="0008185A" w:rsidP="0083133B">
      <w:pPr>
        <w:pStyle w:val="Paragraphedeliste"/>
        <w:numPr>
          <w:ilvl w:val="0"/>
          <w:numId w:val="36"/>
        </w:numPr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Pensez-vous que les résultat</w:t>
      </w:r>
      <w:r w:rsidR="00321247" w:rsidRPr="007B311B">
        <w:rPr>
          <w:rFonts w:ascii="Arial" w:hAnsi="Arial" w:cs="Arial"/>
          <w:b/>
          <w:color w:val="00B050"/>
          <w:sz w:val="22"/>
          <w:szCs w:val="22"/>
        </w:rPr>
        <w:t>s de votre projet sont transpos</w:t>
      </w:r>
      <w:r w:rsidRPr="007B311B">
        <w:rPr>
          <w:rFonts w:ascii="Arial" w:hAnsi="Arial" w:cs="Arial"/>
          <w:b/>
          <w:color w:val="00B050"/>
          <w:sz w:val="22"/>
          <w:szCs w:val="22"/>
        </w:rPr>
        <w:t>ables ou utilisables par d’autres entreprises d’économie sociale ?</w:t>
      </w:r>
      <w:r w:rsidR="00F770A8" w:rsidRPr="007B311B">
        <w:rPr>
          <w:rFonts w:ascii="Arial" w:hAnsi="Arial" w:cs="Arial"/>
          <w:b/>
          <w:color w:val="00B050"/>
          <w:sz w:val="22"/>
          <w:szCs w:val="22"/>
        </w:rPr>
        <w:t xml:space="preserve"> Lesquels et en quoi ? Expliquez.</w:t>
      </w:r>
    </w:p>
    <w:p w:rsidR="0008185A" w:rsidRPr="007B311B" w:rsidRDefault="0008185A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8185A" w:rsidRPr="007B311B" w:rsidRDefault="0008185A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BD381A" w:rsidRPr="007B311B" w:rsidRDefault="00BD381A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BD381A" w:rsidRPr="007B311B" w:rsidRDefault="00BD381A">
      <w:pPr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br w:type="page"/>
      </w:r>
    </w:p>
    <w:p w:rsidR="002B6091" w:rsidRPr="007B311B" w:rsidRDefault="002B6091" w:rsidP="002B6091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>VII – REMARQUES, SUGGESTIONS, DIFFICULTES</w:t>
      </w:r>
    </w:p>
    <w:p w:rsidR="002B6091" w:rsidRPr="007B311B" w:rsidRDefault="002B6091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2B5EDD" w:rsidRPr="007B311B" w:rsidRDefault="002B5EDD" w:rsidP="002B6091">
      <w:pPr>
        <w:rPr>
          <w:rFonts w:ascii="Arial" w:hAnsi="Arial" w:cs="Arial"/>
          <w:b/>
          <w:color w:val="00B050"/>
          <w:sz w:val="22"/>
          <w:szCs w:val="22"/>
        </w:rPr>
      </w:pPr>
    </w:p>
    <w:p w:rsidR="0008185A" w:rsidRPr="007B311B" w:rsidRDefault="0008185A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8185A" w:rsidRPr="007B311B" w:rsidRDefault="0008185A" w:rsidP="0083133B">
      <w:pPr>
        <w:pStyle w:val="Paragraphedeliste"/>
        <w:numPr>
          <w:ilvl w:val="0"/>
          <w:numId w:val="36"/>
        </w:numPr>
        <w:spacing w:after="240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Avez-vous d’autres remarques, suggestions et ou difficultés à développer ?</w:t>
      </w:r>
    </w:p>
    <w:p w:rsidR="00337E1A" w:rsidRPr="007B311B" w:rsidRDefault="00337E1A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D3167" w:rsidRPr="007B311B" w:rsidRDefault="000D3167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D3167" w:rsidRPr="007B311B" w:rsidRDefault="000D3167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D3167" w:rsidRPr="007B311B" w:rsidRDefault="000D3167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D3167" w:rsidRPr="007B311B" w:rsidRDefault="000D3167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D3167" w:rsidRPr="007B311B" w:rsidRDefault="000D3167" w:rsidP="00F97FC3">
      <w:pPr>
        <w:ind w:left="360"/>
        <w:rPr>
          <w:rFonts w:ascii="Arial" w:hAnsi="Arial" w:cs="Arial"/>
          <w:b/>
          <w:color w:val="00B050"/>
          <w:sz w:val="22"/>
          <w:szCs w:val="22"/>
        </w:rPr>
      </w:pPr>
    </w:p>
    <w:p w:rsidR="000D3167" w:rsidRPr="007B311B" w:rsidRDefault="000D3167" w:rsidP="00321247">
      <w:pPr>
        <w:rPr>
          <w:rFonts w:ascii="Arial" w:hAnsi="Arial" w:cs="Arial"/>
          <w:b/>
          <w:color w:val="00B050"/>
          <w:sz w:val="22"/>
          <w:szCs w:val="22"/>
        </w:rPr>
        <w:sectPr w:rsidR="000D3167" w:rsidRPr="007B311B" w:rsidSect="00300CB2">
          <w:footnotePr>
            <w:numRestart w:val="eachPage"/>
          </w:footnotePr>
          <w:pgSz w:w="11907" w:h="16840" w:code="9"/>
          <w:pgMar w:top="851" w:right="737" w:bottom="851" w:left="907" w:header="720" w:footer="227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titlePg/>
          <w:docGrid w:linePitch="360"/>
        </w:sectPr>
      </w:pPr>
    </w:p>
    <w:p w:rsidR="00F97FC3" w:rsidRPr="007B311B" w:rsidRDefault="00232547" w:rsidP="00F97FC3">
      <w:pPr>
        <w:spacing w:before="120" w:line="360" w:lineRule="auto"/>
        <w:ind w:left="36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B311B">
        <w:rPr>
          <w:rFonts w:ascii="Arial" w:hAnsi="Arial" w:cs="Arial"/>
          <w:b/>
          <w:color w:val="00B050"/>
          <w:sz w:val="28"/>
          <w:szCs w:val="28"/>
        </w:rPr>
        <w:lastRenderedPageBreak/>
        <w:t>V</w:t>
      </w:r>
      <w:r w:rsidR="00F97FC3" w:rsidRPr="007B311B">
        <w:rPr>
          <w:rFonts w:ascii="Arial" w:hAnsi="Arial" w:cs="Arial"/>
          <w:b/>
          <w:color w:val="00B050"/>
          <w:sz w:val="28"/>
          <w:szCs w:val="28"/>
        </w:rPr>
        <w:t>II</w:t>
      </w:r>
      <w:r w:rsidR="00552C51" w:rsidRPr="007B311B">
        <w:rPr>
          <w:rFonts w:ascii="Arial" w:hAnsi="Arial" w:cs="Arial"/>
          <w:b/>
          <w:color w:val="00B050"/>
          <w:sz w:val="28"/>
          <w:szCs w:val="28"/>
        </w:rPr>
        <w:t>I</w:t>
      </w:r>
      <w:r w:rsidR="00F97FC3" w:rsidRPr="007B311B">
        <w:rPr>
          <w:rFonts w:ascii="Arial" w:hAnsi="Arial" w:cs="Arial"/>
          <w:b/>
          <w:color w:val="00B050"/>
          <w:sz w:val="28"/>
          <w:szCs w:val="28"/>
        </w:rPr>
        <w:t xml:space="preserve"> – DECLARATION SUR L'HONNEUR</w:t>
      </w:r>
    </w:p>
    <w:p w:rsidR="00F97FC3" w:rsidRPr="007B311B" w:rsidRDefault="00F97FC3" w:rsidP="00F97FC3">
      <w:pPr>
        <w:pStyle w:val="En-tte"/>
        <w:tabs>
          <w:tab w:val="clear" w:pos="4536"/>
          <w:tab w:val="clear" w:pos="9072"/>
        </w:tabs>
        <w:rPr>
          <w:rFonts w:ascii="Arial" w:hAnsi="Arial" w:cs="Arial"/>
          <w:color w:val="00B050"/>
          <w:sz w:val="22"/>
          <w:szCs w:val="22"/>
          <w:lang w:val="fr-BE"/>
        </w:rPr>
      </w:pPr>
    </w:p>
    <w:p w:rsidR="00F97FC3" w:rsidRPr="007B311B" w:rsidRDefault="00F97FC3" w:rsidP="00F97FC3">
      <w:pPr>
        <w:spacing w:before="120" w:line="360" w:lineRule="auto"/>
        <w:jc w:val="center"/>
        <w:rPr>
          <w:rFonts w:ascii="Arial" w:hAnsi="Arial" w:cs="Arial"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Le(s) soussigné(s) (nom, prénom, fonction, adresse)</w:t>
      </w:r>
      <w:r w:rsidRPr="007B311B">
        <w:rPr>
          <w:rFonts w:ascii="Arial" w:hAnsi="Arial" w:cs="Arial"/>
          <w:color w:val="00B050"/>
          <w:sz w:val="22"/>
          <w:szCs w:val="22"/>
        </w:rPr>
        <w:t>:</w:t>
      </w:r>
    </w:p>
    <w:p w:rsidR="00F97FC3" w:rsidRPr="007B311B" w:rsidRDefault="00F97FC3" w:rsidP="00F97FC3">
      <w:pPr>
        <w:tabs>
          <w:tab w:val="left" w:leader="dot" w:pos="9900"/>
        </w:tabs>
        <w:spacing w:before="120" w:line="360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ab/>
      </w:r>
    </w:p>
    <w:p w:rsidR="00F97FC3" w:rsidRPr="007B311B" w:rsidRDefault="00F97FC3" w:rsidP="00583BAC">
      <w:pPr>
        <w:spacing w:line="360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proofErr w:type="gramStart"/>
      <w:r w:rsidRPr="007B311B">
        <w:rPr>
          <w:rFonts w:ascii="Arial" w:hAnsi="Arial" w:cs="Arial"/>
          <w:b/>
          <w:color w:val="00B050"/>
          <w:sz w:val="22"/>
          <w:szCs w:val="22"/>
        </w:rPr>
        <w:t>dûment</w:t>
      </w:r>
      <w:proofErr w:type="gramEnd"/>
      <w:r w:rsidRPr="007B311B">
        <w:rPr>
          <w:rFonts w:ascii="Arial" w:hAnsi="Arial" w:cs="Arial"/>
          <w:b/>
          <w:color w:val="00B050"/>
          <w:sz w:val="22"/>
          <w:szCs w:val="22"/>
        </w:rPr>
        <w:t xml:space="preserve"> habilité(s) à représenter</w:t>
      </w:r>
      <w:r w:rsidR="00BD381A" w:rsidRPr="007B311B">
        <w:rPr>
          <w:rFonts w:ascii="Arial" w:hAnsi="Arial" w:cs="Arial"/>
          <w:b/>
          <w:color w:val="00B050"/>
          <w:sz w:val="22"/>
          <w:szCs w:val="22"/>
        </w:rPr>
        <w:t xml:space="preserve"> l'entreprise</w:t>
      </w:r>
      <w:r w:rsidRPr="007B311B">
        <w:rPr>
          <w:rFonts w:ascii="Arial" w:hAnsi="Arial" w:cs="Arial"/>
          <w:b/>
          <w:color w:val="00B050"/>
          <w:sz w:val="22"/>
          <w:szCs w:val="22"/>
        </w:rPr>
        <w:t>, déclare(nt) sur l'honneur</w:t>
      </w:r>
      <w:r w:rsidR="00583BAC" w:rsidRPr="007B311B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Pr="007B311B">
        <w:rPr>
          <w:rFonts w:ascii="Arial" w:hAnsi="Arial" w:cs="Arial"/>
          <w:b/>
          <w:color w:val="00B050"/>
          <w:sz w:val="22"/>
          <w:szCs w:val="22"/>
        </w:rPr>
        <w:t xml:space="preserve">que les renseignements mentionnés dans le formulaire de </w:t>
      </w:r>
      <w:r w:rsidR="00583BAC" w:rsidRPr="007B311B">
        <w:rPr>
          <w:rFonts w:ascii="Arial" w:hAnsi="Arial" w:cs="Arial"/>
          <w:b/>
          <w:color w:val="00B050"/>
          <w:sz w:val="22"/>
          <w:szCs w:val="22"/>
        </w:rPr>
        <w:t>demande sont exacts et complets.</w:t>
      </w:r>
    </w:p>
    <w:p w:rsidR="00BD381A" w:rsidRPr="007B311B" w:rsidRDefault="00BD381A" w:rsidP="00BD381A">
      <w:pPr>
        <w:spacing w:before="120" w:line="360" w:lineRule="auto"/>
        <w:ind w:left="36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F97FC3">
      <w:pPr>
        <w:tabs>
          <w:tab w:val="center" w:pos="2340"/>
        </w:tabs>
        <w:spacing w:before="120" w:line="360" w:lineRule="auto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>DATE:</w:t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  <w:t>…………………</w:t>
      </w:r>
    </w:p>
    <w:p w:rsidR="00F97FC3" w:rsidRPr="007B311B" w:rsidRDefault="00F97FC3" w:rsidP="00F97FC3">
      <w:pPr>
        <w:tabs>
          <w:tab w:val="center" w:pos="2340"/>
        </w:tabs>
        <w:spacing w:before="120" w:line="360" w:lineRule="auto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:rsidR="00F97FC3" w:rsidRPr="007B311B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ab/>
        <w:t>NOM et qualité</w:t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  <w:t>Signature</w:t>
      </w:r>
    </w:p>
    <w:p w:rsidR="00F97FC3" w:rsidRPr="007B311B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  <w:r w:rsidRPr="007B311B">
        <w:rPr>
          <w:rFonts w:ascii="Arial" w:hAnsi="Arial" w:cs="Arial"/>
          <w:b/>
          <w:i/>
          <w:color w:val="00B050"/>
          <w:sz w:val="22"/>
          <w:szCs w:val="22"/>
        </w:rPr>
        <w:tab/>
        <w:t>………………………………………………….</w:t>
      </w:r>
      <w:r w:rsidRPr="007B311B"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7B311B">
        <w:rPr>
          <w:rFonts w:ascii="Arial" w:hAnsi="Arial" w:cs="Arial"/>
          <w:i/>
          <w:color w:val="00B050"/>
          <w:sz w:val="22"/>
          <w:szCs w:val="22"/>
        </w:rPr>
        <w:t>(</w:t>
      </w:r>
      <w:proofErr w:type="gramStart"/>
      <w:r w:rsidRPr="007B311B">
        <w:rPr>
          <w:rFonts w:ascii="Arial" w:hAnsi="Arial" w:cs="Arial"/>
          <w:i/>
          <w:color w:val="00B050"/>
          <w:sz w:val="22"/>
          <w:szCs w:val="22"/>
        </w:rPr>
        <w:t>mention</w:t>
      </w:r>
      <w:proofErr w:type="gramEnd"/>
      <w:r w:rsidRPr="007B311B">
        <w:rPr>
          <w:rFonts w:ascii="Arial" w:hAnsi="Arial" w:cs="Arial"/>
          <w:i/>
          <w:color w:val="00B050"/>
          <w:sz w:val="22"/>
          <w:szCs w:val="22"/>
        </w:rPr>
        <w:t xml:space="preserve"> manuscrite « lu et approuvé »)</w:t>
      </w:r>
    </w:p>
    <w:p w:rsidR="00F97FC3" w:rsidRPr="007B311B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i/>
          <w:color w:val="00B050"/>
          <w:sz w:val="22"/>
          <w:szCs w:val="22"/>
        </w:rPr>
      </w:pPr>
    </w:p>
    <w:p w:rsidR="00F97FC3" w:rsidRPr="007B311B" w:rsidRDefault="00F97FC3" w:rsidP="00F97FC3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b/>
          <w:color w:val="00B050"/>
          <w:sz w:val="22"/>
          <w:szCs w:val="22"/>
        </w:rPr>
      </w:pPr>
      <w:r w:rsidRPr="007B311B">
        <w:rPr>
          <w:rFonts w:ascii="Arial" w:hAnsi="Arial" w:cs="Arial"/>
          <w:b/>
          <w:color w:val="00B050"/>
          <w:sz w:val="22"/>
          <w:szCs w:val="22"/>
        </w:rPr>
        <w:tab/>
        <w:t>NOM et qualité</w:t>
      </w:r>
      <w:r w:rsidRPr="007B311B">
        <w:rPr>
          <w:rFonts w:ascii="Arial" w:hAnsi="Arial" w:cs="Arial"/>
          <w:b/>
          <w:color w:val="00B050"/>
          <w:sz w:val="22"/>
          <w:szCs w:val="22"/>
        </w:rPr>
        <w:tab/>
        <w:t xml:space="preserve">Signature </w:t>
      </w:r>
    </w:p>
    <w:p w:rsidR="003C7058" w:rsidRPr="007B311B" w:rsidRDefault="00F97FC3" w:rsidP="00B579B8">
      <w:pPr>
        <w:tabs>
          <w:tab w:val="center" w:pos="2340"/>
          <w:tab w:val="center" w:pos="6840"/>
        </w:tabs>
        <w:spacing w:line="360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7B311B">
        <w:rPr>
          <w:rFonts w:ascii="Arial" w:hAnsi="Arial" w:cs="Arial"/>
          <w:b/>
          <w:i/>
          <w:color w:val="00B050"/>
          <w:sz w:val="22"/>
          <w:szCs w:val="22"/>
        </w:rPr>
        <w:br/>
      </w:r>
      <w:r w:rsidRPr="007B311B">
        <w:rPr>
          <w:rFonts w:ascii="Arial" w:hAnsi="Arial" w:cs="Arial"/>
          <w:b/>
          <w:i/>
          <w:color w:val="00B050"/>
          <w:sz w:val="22"/>
          <w:szCs w:val="22"/>
        </w:rPr>
        <w:tab/>
        <w:t>……………………………………………………</w:t>
      </w:r>
      <w:r w:rsidRPr="007B311B">
        <w:rPr>
          <w:rFonts w:ascii="Arial" w:hAnsi="Arial" w:cs="Arial"/>
          <w:b/>
          <w:i/>
          <w:color w:val="00B050"/>
          <w:sz w:val="22"/>
          <w:szCs w:val="22"/>
        </w:rPr>
        <w:tab/>
      </w:r>
      <w:r w:rsidRPr="007B311B">
        <w:rPr>
          <w:rFonts w:ascii="Arial" w:hAnsi="Arial" w:cs="Arial"/>
          <w:i/>
          <w:color w:val="00B050"/>
          <w:sz w:val="22"/>
          <w:szCs w:val="22"/>
        </w:rPr>
        <w:t>(</w:t>
      </w:r>
      <w:proofErr w:type="gramStart"/>
      <w:r w:rsidRPr="007B311B">
        <w:rPr>
          <w:rFonts w:ascii="Arial" w:hAnsi="Arial" w:cs="Arial"/>
          <w:i/>
          <w:color w:val="00B050"/>
          <w:sz w:val="22"/>
          <w:szCs w:val="22"/>
        </w:rPr>
        <w:t>mention</w:t>
      </w:r>
      <w:proofErr w:type="gramEnd"/>
      <w:r w:rsidRPr="007B311B">
        <w:rPr>
          <w:rFonts w:ascii="Arial" w:hAnsi="Arial" w:cs="Arial"/>
          <w:i/>
          <w:color w:val="00B050"/>
          <w:sz w:val="22"/>
          <w:szCs w:val="22"/>
        </w:rPr>
        <w:t xml:space="preserve"> manuscrite « lu et approuvé »</w:t>
      </w:r>
      <w:r w:rsidR="001C79DD" w:rsidRPr="007B311B">
        <w:rPr>
          <w:rFonts w:ascii="Arial" w:hAnsi="Arial" w:cs="Arial"/>
          <w:i/>
          <w:color w:val="00B050"/>
          <w:sz w:val="22"/>
          <w:szCs w:val="22"/>
        </w:rPr>
        <w:t>)</w:t>
      </w:r>
      <w:r w:rsidR="00B579B8" w:rsidRPr="007B311B">
        <w:rPr>
          <w:rFonts w:ascii="Arial" w:hAnsi="Arial" w:cs="Arial"/>
          <w:color w:val="00B050"/>
          <w:sz w:val="22"/>
          <w:szCs w:val="22"/>
        </w:rPr>
        <w:t xml:space="preserve"> </w:t>
      </w:r>
    </w:p>
    <w:sectPr w:rsidR="003C7058" w:rsidRPr="007B311B" w:rsidSect="00F32BEC">
      <w:headerReference w:type="default" r:id="rId19"/>
      <w:footerReference w:type="default" r:id="rId20"/>
      <w:footerReference w:type="first" r:id="rId21"/>
      <w:footnotePr>
        <w:numRestart w:val="eachPage"/>
      </w:footnotePr>
      <w:pgSz w:w="11907" w:h="16840" w:code="9"/>
      <w:pgMar w:top="1134" w:right="851" w:bottom="851" w:left="851" w:header="720" w:footer="272" w:gutter="0"/>
      <w:paperSrc w:first="1025" w:other="1025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A8" w:rsidRDefault="00F770A8" w:rsidP="00206686">
      <w:r>
        <w:separator/>
      </w:r>
    </w:p>
  </w:endnote>
  <w:endnote w:type="continuationSeparator" w:id="0">
    <w:p w:rsidR="00F770A8" w:rsidRDefault="00F770A8" w:rsidP="0020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Default="00F73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70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70A8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F770A8" w:rsidRDefault="00F770A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Default="00F770A8">
    <w:pPr>
      <w:pStyle w:val="Pieddepage"/>
      <w:framePr w:wrap="around" w:vAnchor="text" w:hAnchor="margin" w:xAlign="right" w:y="1"/>
      <w:ind w:right="360" w:firstLine="709"/>
      <w:rPr>
        <w:rStyle w:val="Numrodepage"/>
      </w:rPr>
    </w:pPr>
  </w:p>
  <w:p w:rsidR="00F770A8" w:rsidRPr="00F70730" w:rsidRDefault="000235E0" w:rsidP="000235E0">
    <w:pPr>
      <w:pStyle w:val="Pieddepage"/>
      <w:ind w:right="360"/>
      <w:jc w:val="center"/>
      <w:rPr>
        <w:rFonts w:ascii="Arial" w:hAnsi="Arial"/>
        <w:sz w:val="20"/>
      </w:rPr>
    </w:pPr>
    <w:r w:rsidRPr="00422C0B">
      <w:rPr>
        <w:rFonts w:ascii="Arial" w:hAnsi="Arial"/>
        <w:b/>
        <w:color w:val="00B050"/>
        <w:sz w:val="20"/>
      </w:rPr>
      <w:t>Projet pi</w:t>
    </w:r>
    <w:r>
      <w:rPr>
        <w:rFonts w:ascii="Arial" w:hAnsi="Arial"/>
        <w:b/>
        <w:color w:val="00B050"/>
        <w:sz w:val="20"/>
      </w:rPr>
      <w:t xml:space="preserve">lote ES (VERT) – Formulaire de rapport d’activités </w:t>
    </w:r>
    <w:r w:rsidRPr="00422C0B">
      <w:rPr>
        <w:rFonts w:ascii="Arial" w:hAnsi="Arial"/>
        <w:b/>
        <w:color w:val="00B050"/>
        <w:sz w:val="20"/>
      </w:rPr>
      <w:t>(projet)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Pr="000235E0" w:rsidRDefault="000235E0" w:rsidP="000235E0">
    <w:pPr>
      <w:pStyle w:val="Pieddepage"/>
      <w:ind w:right="360"/>
      <w:jc w:val="center"/>
    </w:pPr>
    <w:r w:rsidRPr="00422C0B">
      <w:rPr>
        <w:rFonts w:ascii="Arial" w:hAnsi="Arial"/>
        <w:b/>
        <w:color w:val="00B050"/>
        <w:sz w:val="20"/>
      </w:rPr>
      <w:t xml:space="preserve">Projet pilote ES (VERT) – Formulaire de </w:t>
    </w:r>
    <w:r>
      <w:rPr>
        <w:rFonts w:ascii="Arial" w:hAnsi="Arial"/>
        <w:b/>
        <w:color w:val="00B050"/>
        <w:sz w:val="20"/>
      </w:rPr>
      <w:t>rapport d’activités</w:t>
    </w:r>
    <w:r w:rsidRPr="00422C0B">
      <w:rPr>
        <w:rFonts w:ascii="Arial" w:hAnsi="Arial"/>
        <w:b/>
        <w:color w:val="00B050"/>
        <w:sz w:val="20"/>
      </w:rPr>
      <w:t xml:space="preserve"> (projet)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Pr="00F70730" w:rsidRDefault="00F770A8" w:rsidP="00D575EF">
    <w:pPr>
      <w:pStyle w:val="Pieddepage"/>
      <w:ind w:right="360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Projet pilote</w:t>
    </w:r>
    <w:r w:rsidRPr="00F70730">
      <w:rPr>
        <w:rFonts w:ascii="Arial" w:hAnsi="Arial"/>
        <w:sz w:val="20"/>
      </w:rPr>
      <w:t xml:space="preserve"> - Rapport d'activités (version </w:t>
    </w:r>
    <w:r>
      <w:rPr>
        <w:rFonts w:ascii="Arial" w:hAnsi="Arial"/>
        <w:sz w:val="20"/>
      </w:rPr>
      <w:t>04-2016</w:t>
    </w:r>
    <w:r w:rsidRPr="00F70730">
      <w:rPr>
        <w:rFonts w:ascii="Arial" w:hAnsi="Arial"/>
        <w:sz w:val="20"/>
      </w:rPr>
      <w:t>)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Pr="00A61C26" w:rsidRDefault="00F770A8" w:rsidP="00A61C26">
    <w:pPr>
      <w:pStyle w:val="Pieddepage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IDESS</w:t>
    </w:r>
    <w:r w:rsidRPr="00A61C26">
      <w:rPr>
        <w:rFonts w:ascii="Arial" w:hAnsi="Arial" w:cs="Arial"/>
        <w:sz w:val="16"/>
        <w:szCs w:val="16"/>
        <w:lang w:val="fr-BE"/>
      </w:rPr>
      <w:t xml:space="preserve"> – Formulaire de demande d’</w:t>
    </w:r>
    <w:r>
      <w:rPr>
        <w:rFonts w:ascii="Arial" w:hAnsi="Arial" w:cs="Arial"/>
        <w:sz w:val="16"/>
        <w:szCs w:val="16"/>
        <w:lang w:val="fr-BE"/>
      </w:rPr>
      <w:t>extension d’</w:t>
    </w:r>
    <w:r w:rsidRPr="00A61C26">
      <w:rPr>
        <w:rFonts w:ascii="Arial" w:hAnsi="Arial" w:cs="Arial"/>
        <w:sz w:val="16"/>
        <w:szCs w:val="16"/>
        <w:lang w:val="fr-BE"/>
      </w:rPr>
      <w:t>agrément de la Région wallonne (projet)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A8" w:rsidRDefault="00F770A8" w:rsidP="00206686">
      <w:r>
        <w:separator/>
      </w:r>
    </w:p>
  </w:footnote>
  <w:footnote w:type="continuationSeparator" w:id="0">
    <w:p w:rsidR="00F770A8" w:rsidRDefault="00F770A8" w:rsidP="00206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Default="00F735E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770A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770A8">
      <w:rPr>
        <w:rStyle w:val="Numrodepage"/>
        <w:noProof/>
      </w:rPr>
      <w:t>16</w:t>
    </w:r>
    <w:r>
      <w:rPr>
        <w:rStyle w:val="Numrodepage"/>
      </w:rPr>
      <w:fldChar w:fldCharType="end"/>
    </w:r>
  </w:p>
  <w:p w:rsidR="00F770A8" w:rsidRDefault="00F770A8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Pr="006C33B7" w:rsidRDefault="00F735E4">
    <w:pPr>
      <w:pStyle w:val="En-tte"/>
      <w:tabs>
        <w:tab w:val="clear" w:pos="4536"/>
        <w:tab w:val="clear" w:pos="9072"/>
      </w:tabs>
      <w:ind w:right="124"/>
      <w:jc w:val="right"/>
      <w:rPr>
        <w:color w:val="00B050"/>
      </w:rPr>
    </w:pPr>
    <w:r w:rsidRPr="006C33B7">
      <w:rPr>
        <w:rStyle w:val="Numrodepage"/>
        <w:color w:val="00B050"/>
      </w:rPr>
      <w:fldChar w:fldCharType="begin"/>
    </w:r>
    <w:r w:rsidR="00F770A8" w:rsidRPr="006C33B7">
      <w:rPr>
        <w:rStyle w:val="Numrodepage"/>
        <w:color w:val="00B050"/>
      </w:rPr>
      <w:instrText xml:space="preserve"> PAGE </w:instrText>
    </w:r>
    <w:r w:rsidRPr="006C33B7">
      <w:rPr>
        <w:rStyle w:val="Numrodepage"/>
        <w:color w:val="00B050"/>
      </w:rPr>
      <w:fldChar w:fldCharType="separate"/>
    </w:r>
    <w:r w:rsidR="006C33B7">
      <w:rPr>
        <w:rStyle w:val="Numrodepage"/>
        <w:noProof/>
        <w:color w:val="00B050"/>
      </w:rPr>
      <w:t>6</w:t>
    </w:r>
    <w:r w:rsidRPr="006C33B7">
      <w:rPr>
        <w:rStyle w:val="Numrodepage"/>
        <w:color w:val="00B05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Pr="006C33B7" w:rsidRDefault="00F735E4">
    <w:pPr>
      <w:pStyle w:val="En-tte"/>
      <w:jc w:val="right"/>
      <w:rPr>
        <w:color w:val="00B050"/>
      </w:rPr>
    </w:pPr>
    <w:r w:rsidRPr="006C33B7">
      <w:rPr>
        <w:rStyle w:val="Numrodepage"/>
        <w:color w:val="00B050"/>
      </w:rPr>
      <w:fldChar w:fldCharType="begin"/>
    </w:r>
    <w:r w:rsidR="00F770A8" w:rsidRPr="006C33B7">
      <w:rPr>
        <w:rStyle w:val="Numrodepage"/>
        <w:color w:val="00B050"/>
      </w:rPr>
      <w:instrText xml:space="preserve"> PAGE </w:instrText>
    </w:r>
    <w:r w:rsidRPr="006C33B7">
      <w:rPr>
        <w:rStyle w:val="Numrodepage"/>
        <w:color w:val="00B050"/>
      </w:rPr>
      <w:fldChar w:fldCharType="separate"/>
    </w:r>
    <w:r w:rsidR="006C33B7">
      <w:rPr>
        <w:rStyle w:val="Numrodepage"/>
        <w:noProof/>
        <w:color w:val="00B050"/>
      </w:rPr>
      <w:t>4</w:t>
    </w:r>
    <w:r w:rsidRPr="006C33B7">
      <w:rPr>
        <w:rStyle w:val="Numrodepage"/>
        <w:color w:val="00B050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8" w:rsidRDefault="0003173C" w:rsidP="0003173C">
    <w:pPr>
      <w:pStyle w:val="En-tte"/>
      <w:jc w:val="right"/>
    </w:pPr>
    <w: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550"/>
    <w:multiLevelType w:val="hybridMultilevel"/>
    <w:tmpl w:val="F76CB03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238"/>
    <w:multiLevelType w:val="singleLevel"/>
    <w:tmpl w:val="3392E992"/>
    <w:lvl w:ilvl="0">
      <w:start w:val="33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2">
    <w:nsid w:val="041A0995"/>
    <w:multiLevelType w:val="hybridMultilevel"/>
    <w:tmpl w:val="78A83A4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03C8"/>
    <w:multiLevelType w:val="hybridMultilevel"/>
    <w:tmpl w:val="8F927EEC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94EB8"/>
    <w:multiLevelType w:val="hybridMultilevel"/>
    <w:tmpl w:val="424A9D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44D63"/>
    <w:multiLevelType w:val="hybridMultilevel"/>
    <w:tmpl w:val="3E8862D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66BA0"/>
    <w:multiLevelType w:val="hybridMultilevel"/>
    <w:tmpl w:val="5268F300"/>
    <w:lvl w:ilvl="0" w:tplc="080C0011">
      <w:start w:val="1"/>
      <w:numFmt w:val="decimal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854211"/>
    <w:multiLevelType w:val="singleLevel"/>
    <w:tmpl w:val="139A4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E658A7"/>
    <w:multiLevelType w:val="hybridMultilevel"/>
    <w:tmpl w:val="8FCCF09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1F71"/>
    <w:multiLevelType w:val="hybridMultilevel"/>
    <w:tmpl w:val="C4A234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11099"/>
    <w:multiLevelType w:val="multilevel"/>
    <w:tmpl w:val="E29030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016A"/>
    <w:multiLevelType w:val="singleLevel"/>
    <w:tmpl w:val="813E8C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2E01876"/>
    <w:multiLevelType w:val="hybridMultilevel"/>
    <w:tmpl w:val="7610D44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E2640"/>
    <w:multiLevelType w:val="singleLevel"/>
    <w:tmpl w:val="B05A0EA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1F6A50"/>
    <w:multiLevelType w:val="hybridMultilevel"/>
    <w:tmpl w:val="6B04F048"/>
    <w:lvl w:ilvl="0" w:tplc="CDDE47A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7302CF"/>
    <w:multiLevelType w:val="hybridMultilevel"/>
    <w:tmpl w:val="C7521D50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B6471"/>
    <w:multiLevelType w:val="hybridMultilevel"/>
    <w:tmpl w:val="C4A2344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C751C"/>
    <w:multiLevelType w:val="hybridMultilevel"/>
    <w:tmpl w:val="85B60390"/>
    <w:lvl w:ilvl="0" w:tplc="8FB21616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D244E8"/>
    <w:multiLevelType w:val="hybridMultilevel"/>
    <w:tmpl w:val="985A1B7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97670"/>
    <w:multiLevelType w:val="singleLevel"/>
    <w:tmpl w:val="DA1044BC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0">
    <w:nsid w:val="3A3A7E66"/>
    <w:multiLevelType w:val="singleLevel"/>
    <w:tmpl w:val="64A0E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4F6473"/>
    <w:multiLevelType w:val="singleLevel"/>
    <w:tmpl w:val="4F18D0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3F0E3FCF"/>
    <w:multiLevelType w:val="hybridMultilevel"/>
    <w:tmpl w:val="2F9AA8B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D498F"/>
    <w:multiLevelType w:val="hybridMultilevel"/>
    <w:tmpl w:val="9050F76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F6091"/>
    <w:multiLevelType w:val="hybridMultilevel"/>
    <w:tmpl w:val="E290303E"/>
    <w:lvl w:ilvl="0" w:tplc="B4CEE3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F00C1"/>
    <w:multiLevelType w:val="hybridMultilevel"/>
    <w:tmpl w:val="3C34186E"/>
    <w:lvl w:ilvl="0" w:tplc="EE909BA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C549C"/>
    <w:multiLevelType w:val="hybridMultilevel"/>
    <w:tmpl w:val="DEC27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22D54"/>
    <w:multiLevelType w:val="singleLevel"/>
    <w:tmpl w:val="4F18D0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8">
    <w:nsid w:val="52B41AA3"/>
    <w:multiLevelType w:val="hybridMultilevel"/>
    <w:tmpl w:val="433E24AC"/>
    <w:lvl w:ilvl="0" w:tplc="ABBCDA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D75D5"/>
    <w:multiLevelType w:val="hybridMultilevel"/>
    <w:tmpl w:val="7D88716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519F2"/>
    <w:multiLevelType w:val="singleLevel"/>
    <w:tmpl w:val="D2582AC4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5BA20DC3"/>
    <w:multiLevelType w:val="hybridMultilevel"/>
    <w:tmpl w:val="3E18994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13481"/>
    <w:multiLevelType w:val="singleLevel"/>
    <w:tmpl w:val="D286E1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E92433"/>
    <w:multiLevelType w:val="hybridMultilevel"/>
    <w:tmpl w:val="E32A4DA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F61736"/>
    <w:multiLevelType w:val="singleLevel"/>
    <w:tmpl w:val="E0FA999E"/>
    <w:lvl w:ilvl="0">
      <w:start w:val="10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35">
    <w:nsid w:val="744D6C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78369E"/>
    <w:multiLevelType w:val="hybridMultilevel"/>
    <w:tmpl w:val="5C4A048C"/>
    <w:lvl w:ilvl="0" w:tplc="47F87E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30"/>
  </w:num>
  <w:num w:numId="4">
    <w:abstractNumId w:val="35"/>
  </w:num>
  <w:num w:numId="5">
    <w:abstractNumId w:val="7"/>
  </w:num>
  <w:num w:numId="6">
    <w:abstractNumId w:val="32"/>
  </w:num>
  <w:num w:numId="7">
    <w:abstractNumId w:val="1"/>
  </w:num>
  <w:num w:numId="8">
    <w:abstractNumId w:val="20"/>
  </w:num>
  <w:num w:numId="9">
    <w:abstractNumId w:val="12"/>
  </w:num>
  <w:num w:numId="10">
    <w:abstractNumId w:val="21"/>
  </w:num>
  <w:num w:numId="11">
    <w:abstractNumId w:val="27"/>
  </w:num>
  <w:num w:numId="12">
    <w:abstractNumId w:val="11"/>
  </w:num>
  <w:num w:numId="13">
    <w:abstractNumId w:val="34"/>
  </w:num>
  <w:num w:numId="14">
    <w:abstractNumId w:val="19"/>
  </w:num>
  <w:num w:numId="15">
    <w:abstractNumId w:val="17"/>
  </w:num>
  <w:num w:numId="16">
    <w:abstractNumId w:val="25"/>
  </w:num>
  <w:num w:numId="17">
    <w:abstractNumId w:val="24"/>
  </w:num>
  <w:num w:numId="18">
    <w:abstractNumId w:val="10"/>
  </w:num>
  <w:num w:numId="19">
    <w:abstractNumId w:val="28"/>
  </w:num>
  <w:num w:numId="20">
    <w:abstractNumId w:val="22"/>
  </w:num>
  <w:num w:numId="21">
    <w:abstractNumId w:val="33"/>
  </w:num>
  <w:num w:numId="22">
    <w:abstractNumId w:val="6"/>
  </w:num>
  <w:num w:numId="23">
    <w:abstractNumId w:val="2"/>
  </w:num>
  <w:num w:numId="24">
    <w:abstractNumId w:val="15"/>
  </w:num>
  <w:num w:numId="25">
    <w:abstractNumId w:val="4"/>
  </w:num>
  <w:num w:numId="26">
    <w:abstractNumId w:val="5"/>
  </w:num>
  <w:num w:numId="27">
    <w:abstractNumId w:val="18"/>
  </w:num>
  <w:num w:numId="28">
    <w:abstractNumId w:val="23"/>
  </w:num>
  <w:num w:numId="29">
    <w:abstractNumId w:val="9"/>
  </w:num>
  <w:num w:numId="30">
    <w:abstractNumId w:val="0"/>
  </w:num>
  <w:num w:numId="31">
    <w:abstractNumId w:val="29"/>
  </w:num>
  <w:num w:numId="32">
    <w:abstractNumId w:val="31"/>
  </w:num>
  <w:num w:numId="33">
    <w:abstractNumId w:val="8"/>
  </w:num>
  <w:num w:numId="34">
    <w:abstractNumId w:val="3"/>
  </w:num>
  <w:num w:numId="35">
    <w:abstractNumId w:val="16"/>
  </w:num>
  <w:num w:numId="36">
    <w:abstractNumId w:val="14"/>
  </w:num>
  <w:num w:numId="37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9377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06B5E"/>
    <w:rsid w:val="00015E06"/>
    <w:rsid w:val="000235E0"/>
    <w:rsid w:val="00027688"/>
    <w:rsid w:val="00031437"/>
    <w:rsid w:val="0003173C"/>
    <w:rsid w:val="00044C7E"/>
    <w:rsid w:val="00045057"/>
    <w:rsid w:val="00056EC7"/>
    <w:rsid w:val="0006148F"/>
    <w:rsid w:val="0006168B"/>
    <w:rsid w:val="0007021E"/>
    <w:rsid w:val="00076243"/>
    <w:rsid w:val="00076F08"/>
    <w:rsid w:val="00077074"/>
    <w:rsid w:val="0008185A"/>
    <w:rsid w:val="000839F2"/>
    <w:rsid w:val="00090AE2"/>
    <w:rsid w:val="000944F5"/>
    <w:rsid w:val="00096889"/>
    <w:rsid w:val="000A3073"/>
    <w:rsid w:val="000C21EE"/>
    <w:rsid w:val="000C6981"/>
    <w:rsid w:val="000D0552"/>
    <w:rsid w:val="000D0C97"/>
    <w:rsid w:val="000D3167"/>
    <w:rsid w:val="000D3249"/>
    <w:rsid w:val="000D37BB"/>
    <w:rsid w:val="000D54E1"/>
    <w:rsid w:val="000E1046"/>
    <w:rsid w:val="000F4661"/>
    <w:rsid w:val="000F5AF2"/>
    <w:rsid w:val="000F6953"/>
    <w:rsid w:val="00101A3F"/>
    <w:rsid w:val="00106EAC"/>
    <w:rsid w:val="00110D24"/>
    <w:rsid w:val="00114ADF"/>
    <w:rsid w:val="00117283"/>
    <w:rsid w:val="00117DD3"/>
    <w:rsid w:val="00120073"/>
    <w:rsid w:val="001239A6"/>
    <w:rsid w:val="0012418F"/>
    <w:rsid w:val="00132863"/>
    <w:rsid w:val="00132D63"/>
    <w:rsid w:val="001362AA"/>
    <w:rsid w:val="0014402E"/>
    <w:rsid w:val="001464AD"/>
    <w:rsid w:val="00157BE1"/>
    <w:rsid w:val="00165366"/>
    <w:rsid w:val="00170023"/>
    <w:rsid w:val="001755F2"/>
    <w:rsid w:val="00177645"/>
    <w:rsid w:val="00177BE1"/>
    <w:rsid w:val="0018160D"/>
    <w:rsid w:val="00186017"/>
    <w:rsid w:val="001A0D1A"/>
    <w:rsid w:val="001A7CAA"/>
    <w:rsid w:val="001B26E3"/>
    <w:rsid w:val="001B39FB"/>
    <w:rsid w:val="001B67D5"/>
    <w:rsid w:val="001B7216"/>
    <w:rsid w:val="001C79DD"/>
    <w:rsid w:val="001D12CF"/>
    <w:rsid w:val="001D1460"/>
    <w:rsid w:val="001F0597"/>
    <w:rsid w:val="001F1295"/>
    <w:rsid w:val="001F4D1A"/>
    <w:rsid w:val="001F61C4"/>
    <w:rsid w:val="0020010D"/>
    <w:rsid w:val="00200B99"/>
    <w:rsid w:val="00205646"/>
    <w:rsid w:val="00206686"/>
    <w:rsid w:val="00210130"/>
    <w:rsid w:val="00223E6B"/>
    <w:rsid w:val="00230E71"/>
    <w:rsid w:val="00231818"/>
    <w:rsid w:val="00232547"/>
    <w:rsid w:val="0027134F"/>
    <w:rsid w:val="00271A36"/>
    <w:rsid w:val="00273E71"/>
    <w:rsid w:val="00275C54"/>
    <w:rsid w:val="00277177"/>
    <w:rsid w:val="00281F4A"/>
    <w:rsid w:val="002923A4"/>
    <w:rsid w:val="00295897"/>
    <w:rsid w:val="00296CAC"/>
    <w:rsid w:val="002A2E09"/>
    <w:rsid w:val="002B2071"/>
    <w:rsid w:val="002B4086"/>
    <w:rsid w:val="002B4AA6"/>
    <w:rsid w:val="002B5EDD"/>
    <w:rsid w:val="002B6091"/>
    <w:rsid w:val="002C0258"/>
    <w:rsid w:val="002C4F0B"/>
    <w:rsid w:val="002D08D6"/>
    <w:rsid w:val="002E6DCB"/>
    <w:rsid w:val="002F2730"/>
    <w:rsid w:val="002F3B53"/>
    <w:rsid w:val="00300CB2"/>
    <w:rsid w:val="003076E4"/>
    <w:rsid w:val="003103CE"/>
    <w:rsid w:val="00316E08"/>
    <w:rsid w:val="00321247"/>
    <w:rsid w:val="00323FD3"/>
    <w:rsid w:val="0033123F"/>
    <w:rsid w:val="0033595C"/>
    <w:rsid w:val="00337E1A"/>
    <w:rsid w:val="003408D3"/>
    <w:rsid w:val="00345301"/>
    <w:rsid w:val="00360D3F"/>
    <w:rsid w:val="00364A30"/>
    <w:rsid w:val="00365E70"/>
    <w:rsid w:val="00370F1E"/>
    <w:rsid w:val="00372CA5"/>
    <w:rsid w:val="003730CB"/>
    <w:rsid w:val="00373BE2"/>
    <w:rsid w:val="0037439A"/>
    <w:rsid w:val="00377438"/>
    <w:rsid w:val="00377D23"/>
    <w:rsid w:val="003838E2"/>
    <w:rsid w:val="003956DF"/>
    <w:rsid w:val="00397C28"/>
    <w:rsid w:val="003A6BD1"/>
    <w:rsid w:val="003A7972"/>
    <w:rsid w:val="003B5C95"/>
    <w:rsid w:val="003C7058"/>
    <w:rsid w:val="003D1607"/>
    <w:rsid w:val="003D345F"/>
    <w:rsid w:val="003E256B"/>
    <w:rsid w:val="003E4F2A"/>
    <w:rsid w:val="003E5186"/>
    <w:rsid w:val="003E6490"/>
    <w:rsid w:val="003F3869"/>
    <w:rsid w:val="003F4715"/>
    <w:rsid w:val="00401826"/>
    <w:rsid w:val="004042FF"/>
    <w:rsid w:val="00405F3E"/>
    <w:rsid w:val="0040713E"/>
    <w:rsid w:val="00407957"/>
    <w:rsid w:val="004178B1"/>
    <w:rsid w:val="00426ACA"/>
    <w:rsid w:val="00431F31"/>
    <w:rsid w:val="004346A2"/>
    <w:rsid w:val="00445A82"/>
    <w:rsid w:val="00450B6B"/>
    <w:rsid w:val="00465442"/>
    <w:rsid w:val="00465B92"/>
    <w:rsid w:val="00465CE3"/>
    <w:rsid w:val="00475D44"/>
    <w:rsid w:val="00475F4B"/>
    <w:rsid w:val="0048338F"/>
    <w:rsid w:val="00483F4F"/>
    <w:rsid w:val="00497C26"/>
    <w:rsid w:val="004A04E6"/>
    <w:rsid w:val="004A18EB"/>
    <w:rsid w:val="004A7C42"/>
    <w:rsid w:val="004B0283"/>
    <w:rsid w:val="004B0E14"/>
    <w:rsid w:val="004B7D7A"/>
    <w:rsid w:val="004E0D1F"/>
    <w:rsid w:val="004E5FAF"/>
    <w:rsid w:val="004F4A33"/>
    <w:rsid w:val="00505D7A"/>
    <w:rsid w:val="00513062"/>
    <w:rsid w:val="005235D7"/>
    <w:rsid w:val="005264A4"/>
    <w:rsid w:val="00527583"/>
    <w:rsid w:val="00530A3A"/>
    <w:rsid w:val="005338CE"/>
    <w:rsid w:val="00536D49"/>
    <w:rsid w:val="00543939"/>
    <w:rsid w:val="00544CEC"/>
    <w:rsid w:val="00552C51"/>
    <w:rsid w:val="00556577"/>
    <w:rsid w:val="00556BFB"/>
    <w:rsid w:val="00556CD4"/>
    <w:rsid w:val="00562F3F"/>
    <w:rsid w:val="00566190"/>
    <w:rsid w:val="0056739B"/>
    <w:rsid w:val="0057236B"/>
    <w:rsid w:val="00583BAC"/>
    <w:rsid w:val="005874BB"/>
    <w:rsid w:val="00594952"/>
    <w:rsid w:val="005A737C"/>
    <w:rsid w:val="005B33ED"/>
    <w:rsid w:val="005C6214"/>
    <w:rsid w:val="005C78AB"/>
    <w:rsid w:val="005D08C2"/>
    <w:rsid w:val="005E09A7"/>
    <w:rsid w:val="005E0A52"/>
    <w:rsid w:val="005F679A"/>
    <w:rsid w:val="005F7C91"/>
    <w:rsid w:val="006008CD"/>
    <w:rsid w:val="00602978"/>
    <w:rsid w:val="00604974"/>
    <w:rsid w:val="0060513D"/>
    <w:rsid w:val="00605C05"/>
    <w:rsid w:val="00611097"/>
    <w:rsid w:val="00626459"/>
    <w:rsid w:val="0062697B"/>
    <w:rsid w:val="00630075"/>
    <w:rsid w:val="006304FB"/>
    <w:rsid w:val="00633572"/>
    <w:rsid w:val="00637F35"/>
    <w:rsid w:val="006465A5"/>
    <w:rsid w:val="00650C13"/>
    <w:rsid w:val="00654117"/>
    <w:rsid w:val="006548FC"/>
    <w:rsid w:val="00655DBF"/>
    <w:rsid w:val="00664E12"/>
    <w:rsid w:val="006715F7"/>
    <w:rsid w:val="00684533"/>
    <w:rsid w:val="006850EC"/>
    <w:rsid w:val="00690901"/>
    <w:rsid w:val="00690EAD"/>
    <w:rsid w:val="00693FAF"/>
    <w:rsid w:val="00695BEA"/>
    <w:rsid w:val="0069796C"/>
    <w:rsid w:val="006A1B2A"/>
    <w:rsid w:val="006A5056"/>
    <w:rsid w:val="006B16A3"/>
    <w:rsid w:val="006B3223"/>
    <w:rsid w:val="006C33B7"/>
    <w:rsid w:val="006C5016"/>
    <w:rsid w:val="006C5097"/>
    <w:rsid w:val="006C6AF0"/>
    <w:rsid w:val="006C77E7"/>
    <w:rsid w:val="006E187F"/>
    <w:rsid w:val="006E3337"/>
    <w:rsid w:val="006E68D9"/>
    <w:rsid w:val="006F0598"/>
    <w:rsid w:val="006F348C"/>
    <w:rsid w:val="006F56FC"/>
    <w:rsid w:val="006F66C2"/>
    <w:rsid w:val="00711748"/>
    <w:rsid w:val="0071395C"/>
    <w:rsid w:val="00713D91"/>
    <w:rsid w:val="00714C86"/>
    <w:rsid w:val="0072082A"/>
    <w:rsid w:val="007340D7"/>
    <w:rsid w:val="00734930"/>
    <w:rsid w:val="00734A93"/>
    <w:rsid w:val="00751214"/>
    <w:rsid w:val="0076629E"/>
    <w:rsid w:val="00770F4E"/>
    <w:rsid w:val="00790084"/>
    <w:rsid w:val="00791139"/>
    <w:rsid w:val="007A0F9A"/>
    <w:rsid w:val="007B311B"/>
    <w:rsid w:val="007C2C19"/>
    <w:rsid w:val="007C4C40"/>
    <w:rsid w:val="007D36CC"/>
    <w:rsid w:val="007D3D11"/>
    <w:rsid w:val="007D3FE4"/>
    <w:rsid w:val="007E7CF3"/>
    <w:rsid w:val="007F0A49"/>
    <w:rsid w:val="007F43E3"/>
    <w:rsid w:val="007F5811"/>
    <w:rsid w:val="007F7A8B"/>
    <w:rsid w:val="00812CF0"/>
    <w:rsid w:val="00816748"/>
    <w:rsid w:val="00831039"/>
    <w:rsid w:val="0083133B"/>
    <w:rsid w:val="008427D4"/>
    <w:rsid w:val="00873A7B"/>
    <w:rsid w:val="008825F5"/>
    <w:rsid w:val="00885401"/>
    <w:rsid w:val="00887096"/>
    <w:rsid w:val="00894408"/>
    <w:rsid w:val="008A17C0"/>
    <w:rsid w:val="008C1749"/>
    <w:rsid w:val="008D4455"/>
    <w:rsid w:val="008D603A"/>
    <w:rsid w:val="008D6A2B"/>
    <w:rsid w:val="008E0917"/>
    <w:rsid w:val="008E4FC2"/>
    <w:rsid w:val="008E6AC4"/>
    <w:rsid w:val="008E7B7A"/>
    <w:rsid w:val="008F06EE"/>
    <w:rsid w:val="008F1D6B"/>
    <w:rsid w:val="008F58ED"/>
    <w:rsid w:val="008F7258"/>
    <w:rsid w:val="0090083F"/>
    <w:rsid w:val="00905847"/>
    <w:rsid w:val="0090653A"/>
    <w:rsid w:val="00906B5E"/>
    <w:rsid w:val="00907020"/>
    <w:rsid w:val="00907579"/>
    <w:rsid w:val="00907B23"/>
    <w:rsid w:val="00913BAE"/>
    <w:rsid w:val="0092262A"/>
    <w:rsid w:val="00936FB3"/>
    <w:rsid w:val="00941FE7"/>
    <w:rsid w:val="00942245"/>
    <w:rsid w:val="00951884"/>
    <w:rsid w:val="00951C93"/>
    <w:rsid w:val="009529A7"/>
    <w:rsid w:val="00955AF4"/>
    <w:rsid w:val="009635D6"/>
    <w:rsid w:val="0097188F"/>
    <w:rsid w:val="009746AD"/>
    <w:rsid w:val="009911DA"/>
    <w:rsid w:val="00992C06"/>
    <w:rsid w:val="00993A07"/>
    <w:rsid w:val="00997A00"/>
    <w:rsid w:val="009B5AE5"/>
    <w:rsid w:val="009B6B65"/>
    <w:rsid w:val="009C30D1"/>
    <w:rsid w:val="009C5E6B"/>
    <w:rsid w:val="009C6430"/>
    <w:rsid w:val="009D435C"/>
    <w:rsid w:val="009D6E7A"/>
    <w:rsid w:val="009D7D93"/>
    <w:rsid w:val="009E66E7"/>
    <w:rsid w:val="009F7CB7"/>
    <w:rsid w:val="00A01B95"/>
    <w:rsid w:val="00A100B0"/>
    <w:rsid w:val="00A251A6"/>
    <w:rsid w:val="00A303AF"/>
    <w:rsid w:val="00A34094"/>
    <w:rsid w:val="00A406E9"/>
    <w:rsid w:val="00A44675"/>
    <w:rsid w:val="00A46632"/>
    <w:rsid w:val="00A54E73"/>
    <w:rsid w:val="00A57603"/>
    <w:rsid w:val="00A603F1"/>
    <w:rsid w:val="00A61C26"/>
    <w:rsid w:val="00A70B03"/>
    <w:rsid w:val="00A763E7"/>
    <w:rsid w:val="00A77C85"/>
    <w:rsid w:val="00A839DD"/>
    <w:rsid w:val="00A87728"/>
    <w:rsid w:val="00A92322"/>
    <w:rsid w:val="00AA4035"/>
    <w:rsid w:val="00AA53DF"/>
    <w:rsid w:val="00AA7D7C"/>
    <w:rsid w:val="00AB4C5A"/>
    <w:rsid w:val="00AC3866"/>
    <w:rsid w:val="00AD1CE6"/>
    <w:rsid w:val="00AD4429"/>
    <w:rsid w:val="00AE41AD"/>
    <w:rsid w:val="00AE4A33"/>
    <w:rsid w:val="00AE4C59"/>
    <w:rsid w:val="00AF51C2"/>
    <w:rsid w:val="00AF5D77"/>
    <w:rsid w:val="00B00601"/>
    <w:rsid w:val="00B01F26"/>
    <w:rsid w:val="00B10DD5"/>
    <w:rsid w:val="00B227D0"/>
    <w:rsid w:val="00B26FEB"/>
    <w:rsid w:val="00B3128D"/>
    <w:rsid w:val="00B36746"/>
    <w:rsid w:val="00B44934"/>
    <w:rsid w:val="00B46864"/>
    <w:rsid w:val="00B50598"/>
    <w:rsid w:val="00B579B8"/>
    <w:rsid w:val="00B60F9F"/>
    <w:rsid w:val="00B62A9E"/>
    <w:rsid w:val="00B65250"/>
    <w:rsid w:val="00B65E31"/>
    <w:rsid w:val="00B67E17"/>
    <w:rsid w:val="00B701A7"/>
    <w:rsid w:val="00B7031D"/>
    <w:rsid w:val="00B744AF"/>
    <w:rsid w:val="00B85300"/>
    <w:rsid w:val="00B862D5"/>
    <w:rsid w:val="00B90F5D"/>
    <w:rsid w:val="00B9564C"/>
    <w:rsid w:val="00BC0E2B"/>
    <w:rsid w:val="00BC69EE"/>
    <w:rsid w:val="00BD0D40"/>
    <w:rsid w:val="00BD381A"/>
    <w:rsid w:val="00C014DA"/>
    <w:rsid w:val="00C0356E"/>
    <w:rsid w:val="00C0708F"/>
    <w:rsid w:val="00C13626"/>
    <w:rsid w:val="00C21058"/>
    <w:rsid w:val="00C24063"/>
    <w:rsid w:val="00C278C1"/>
    <w:rsid w:val="00C31344"/>
    <w:rsid w:val="00C34390"/>
    <w:rsid w:val="00C40D1C"/>
    <w:rsid w:val="00C465B5"/>
    <w:rsid w:val="00C56D95"/>
    <w:rsid w:val="00C5764F"/>
    <w:rsid w:val="00C60086"/>
    <w:rsid w:val="00C67E41"/>
    <w:rsid w:val="00C76DA8"/>
    <w:rsid w:val="00C807BD"/>
    <w:rsid w:val="00C810BC"/>
    <w:rsid w:val="00C82E3C"/>
    <w:rsid w:val="00C848F4"/>
    <w:rsid w:val="00C86955"/>
    <w:rsid w:val="00C965A8"/>
    <w:rsid w:val="00CA2DE6"/>
    <w:rsid w:val="00CA4E6F"/>
    <w:rsid w:val="00CC27AF"/>
    <w:rsid w:val="00CC61C7"/>
    <w:rsid w:val="00CC713A"/>
    <w:rsid w:val="00CE465D"/>
    <w:rsid w:val="00CE4A4B"/>
    <w:rsid w:val="00CF3D88"/>
    <w:rsid w:val="00CF4502"/>
    <w:rsid w:val="00CF5DB5"/>
    <w:rsid w:val="00D1455D"/>
    <w:rsid w:val="00D270DA"/>
    <w:rsid w:val="00D37424"/>
    <w:rsid w:val="00D446F0"/>
    <w:rsid w:val="00D44AAD"/>
    <w:rsid w:val="00D52137"/>
    <w:rsid w:val="00D575EF"/>
    <w:rsid w:val="00D57D2A"/>
    <w:rsid w:val="00D63869"/>
    <w:rsid w:val="00D6497C"/>
    <w:rsid w:val="00D82C21"/>
    <w:rsid w:val="00D84D58"/>
    <w:rsid w:val="00D87069"/>
    <w:rsid w:val="00D87FAF"/>
    <w:rsid w:val="00D94CAD"/>
    <w:rsid w:val="00DA5202"/>
    <w:rsid w:val="00DA6049"/>
    <w:rsid w:val="00DB063C"/>
    <w:rsid w:val="00DB083A"/>
    <w:rsid w:val="00DB1F0B"/>
    <w:rsid w:val="00DB49E1"/>
    <w:rsid w:val="00DB659A"/>
    <w:rsid w:val="00DB6A9B"/>
    <w:rsid w:val="00DC558D"/>
    <w:rsid w:val="00DD0F08"/>
    <w:rsid w:val="00DD3D68"/>
    <w:rsid w:val="00DD3DF0"/>
    <w:rsid w:val="00DD6652"/>
    <w:rsid w:val="00DE3CAD"/>
    <w:rsid w:val="00DE5FA4"/>
    <w:rsid w:val="00DE71B8"/>
    <w:rsid w:val="00DF04EC"/>
    <w:rsid w:val="00DF53B0"/>
    <w:rsid w:val="00DF5B06"/>
    <w:rsid w:val="00E0122D"/>
    <w:rsid w:val="00E0493E"/>
    <w:rsid w:val="00E05970"/>
    <w:rsid w:val="00E06122"/>
    <w:rsid w:val="00E1161B"/>
    <w:rsid w:val="00E11966"/>
    <w:rsid w:val="00E11E10"/>
    <w:rsid w:val="00E16245"/>
    <w:rsid w:val="00E235B0"/>
    <w:rsid w:val="00E24DC8"/>
    <w:rsid w:val="00E428FF"/>
    <w:rsid w:val="00E53FE3"/>
    <w:rsid w:val="00E5762B"/>
    <w:rsid w:val="00E6042D"/>
    <w:rsid w:val="00E61B55"/>
    <w:rsid w:val="00E61C1A"/>
    <w:rsid w:val="00E627E5"/>
    <w:rsid w:val="00E65879"/>
    <w:rsid w:val="00E710B3"/>
    <w:rsid w:val="00E71C21"/>
    <w:rsid w:val="00E73B6F"/>
    <w:rsid w:val="00E74011"/>
    <w:rsid w:val="00E74531"/>
    <w:rsid w:val="00E8123D"/>
    <w:rsid w:val="00E82B62"/>
    <w:rsid w:val="00E862E6"/>
    <w:rsid w:val="00E87DE1"/>
    <w:rsid w:val="00EA1204"/>
    <w:rsid w:val="00EA4576"/>
    <w:rsid w:val="00EA4E44"/>
    <w:rsid w:val="00EA6A1B"/>
    <w:rsid w:val="00EB3BA0"/>
    <w:rsid w:val="00EB4381"/>
    <w:rsid w:val="00EB4A5A"/>
    <w:rsid w:val="00EC4DBC"/>
    <w:rsid w:val="00ED4DE9"/>
    <w:rsid w:val="00ED63C0"/>
    <w:rsid w:val="00EE032F"/>
    <w:rsid w:val="00EE09D3"/>
    <w:rsid w:val="00EE1A89"/>
    <w:rsid w:val="00EE2FE1"/>
    <w:rsid w:val="00F01EDF"/>
    <w:rsid w:val="00F03541"/>
    <w:rsid w:val="00F10F0E"/>
    <w:rsid w:val="00F12BD9"/>
    <w:rsid w:val="00F203D4"/>
    <w:rsid w:val="00F32BEC"/>
    <w:rsid w:val="00F352C7"/>
    <w:rsid w:val="00F4137E"/>
    <w:rsid w:val="00F46E84"/>
    <w:rsid w:val="00F52614"/>
    <w:rsid w:val="00F53077"/>
    <w:rsid w:val="00F54E03"/>
    <w:rsid w:val="00F56C5E"/>
    <w:rsid w:val="00F6449F"/>
    <w:rsid w:val="00F70730"/>
    <w:rsid w:val="00F735E4"/>
    <w:rsid w:val="00F759DD"/>
    <w:rsid w:val="00F75CDC"/>
    <w:rsid w:val="00F770A8"/>
    <w:rsid w:val="00F77D7F"/>
    <w:rsid w:val="00F84574"/>
    <w:rsid w:val="00F86908"/>
    <w:rsid w:val="00F920EF"/>
    <w:rsid w:val="00F96BDF"/>
    <w:rsid w:val="00F97F97"/>
    <w:rsid w:val="00F97FC3"/>
    <w:rsid w:val="00FA55DF"/>
    <w:rsid w:val="00FA72FB"/>
    <w:rsid w:val="00FB2495"/>
    <w:rsid w:val="00FB7C6B"/>
    <w:rsid w:val="00FC6EC7"/>
    <w:rsid w:val="00FD2F68"/>
    <w:rsid w:val="00FD3F7B"/>
    <w:rsid w:val="00FD73C3"/>
    <w:rsid w:val="00FE1399"/>
    <w:rsid w:val="00FE312A"/>
    <w:rsid w:val="00FE5438"/>
    <w:rsid w:val="00FE5C13"/>
    <w:rsid w:val="00FF4E41"/>
    <w:rsid w:val="00FF590C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45"/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E16245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link w:val="Titre2Car"/>
    <w:uiPriority w:val="9"/>
    <w:qFormat/>
    <w:rsid w:val="00936FB3"/>
    <w:pPr>
      <w:keepNext/>
      <w:jc w:val="center"/>
      <w:outlineLvl w:val="1"/>
    </w:pPr>
    <w:rPr>
      <w:b/>
      <w:sz w:val="20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27D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62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F04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08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E16245"/>
    <w:pPr>
      <w:keepNext/>
      <w:tabs>
        <w:tab w:val="num" w:pos="1500"/>
      </w:tabs>
      <w:ind w:left="454"/>
      <w:outlineLvl w:val="6"/>
    </w:pPr>
    <w:rPr>
      <w:rFonts w:ascii="Arial" w:hAnsi="Arial"/>
      <w:b/>
      <w:snapToGrid w:val="0"/>
      <w:color w:val="000000"/>
      <w:u w:val="single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227D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6245"/>
    <w:rPr>
      <w:rFonts w:ascii="Arial" w:eastAsia="Times New Roman" w:hAnsi="Arial" w:cs="Times New Roman"/>
      <w:b/>
      <w:sz w:val="24"/>
      <w:szCs w:val="20"/>
      <w:lang w:eastAsia="fr-BE"/>
    </w:rPr>
  </w:style>
  <w:style w:type="character" w:customStyle="1" w:styleId="Titre2Car">
    <w:name w:val="Titre 2 Car"/>
    <w:basedOn w:val="Policepardfaut"/>
    <w:link w:val="Titre2"/>
    <w:uiPriority w:val="9"/>
    <w:rsid w:val="00936FB3"/>
    <w:rPr>
      <w:rFonts w:ascii="Times New Roman" w:eastAsia="Times New Roman" w:hAnsi="Times New Roman" w:cs="Times New Roman"/>
      <w:b/>
      <w:sz w:val="20"/>
      <w:szCs w:val="20"/>
      <w:lang w:val="fr-FR" w:eastAsia="fr-BE"/>
    </w:rPr>
  </w:style>
  <w:style w:type="character" w:customStyle="1" w:styleId="Titre4Car">
    <w:name w:val="Titre 4 Car"/>
    <w:basedOn w:val="Policepardfaut"/>
    <w:link w:val="Titre4"/>
    <w:uiPriority w:val="9"/>
    <w:rsid w:val="00E16245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fr-BE"/>
    </w:rPr>
  </w:style>
  <w:style w:type="character" w:customStyle="1" w:styleId="Titre5Car">
    <w:name w:val="Titre 5 Car"/>
    <w:basedOn w:val="Policepardfaut"/>
    <w:link w:val="Titre5"/>
    <w:uiPriority w:val="9"/>
    <w:rsid w:val="00DF04EC"/>
    <w:rPr>
      <w:rFonts w:ascii="Cambria" w:eastAsia="Times New Roman" w:hAnsi="Cambria" w:cs="Times New Roman"/>
      <w:color w:val="243F60"/>
      <w:sz w:val="24"/>
      <w:szCs w:val="20"/>
      <w:lang w:eastAsia="fr-BE"/>
    </w:rPr>
  </w:style>
  <w:style w:type="character" w:customStyle="1" w:styleId="Titre7Car">
    <w:name w:val="Titre 7 Car"/>
    <w:basedOn w:val="Policepardfaut"/>
    <w:link w:val="Titre7"/>
    <w:rsid w:val="00E16245"/>
    <w:rPr>
      <w:rFonts w:ascii="Arial" w:eastAsia="Times New Roman" w:hAnsi="Arial" w:cs="Times New Roman"/>
      <w:b/>
      <w:snapToGrid w:val="0"/>
      <w:color w:val="000000"/>
      <w:sz w:val="24"/>
      <w:szCs w:val="20"/>
      <w:u w:val="single"/>
      <w:lang w:eastAsia="fr-BE"/>
    </w:rPr>
  </w:style>
  <w:style w:type="paragraph" w:customStyle="1" w:styleId="T1">
    <w:name w:val="T1"/>
    <w:basedOn w:val="Normal"/>
    <w:rsid w:val="00E16245"/>
    <w:pPr>
      <w:spacing w:line="360" w:lineRule="auto"/>
    </w:pPr>
  </w:style>
  <w:style w:type="character" w:styleId="Lienhypertexte">
    <w:name w:val="Hyperlink"/>
    <w:basedOn w:val="Policepardfaut"/>
    <w:semiHidden/>
    <w:rsid w:val="00E16245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E16245"/>
    <w:pPr>
      <w:jc w:val="center"/>
    </w:pPr>
    <w:rPr>
      <w:b/>
      <w:sz w:val="28"/>
      <w:lang w:val="fr-FR" w:eastAsia="fr-FR"/>
    </w:rPr>
  </w:style>
  <w:style w:type="character" w:customStyle="1" w:styleId="TitreCar">
    <w:name w:val="Titre Car"/>
    <w:basedOn w:val="Policepardfaut"/>
    <w:link w:val="Titre"/>
    <w:rsid w:val="00E16245"/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styleId="Pieddepage">
    <w:name w:val="footer"/>
    <w:basedOn w:val="Normal"/>
    <w:link w:val="PieddepageCar"/>
    <w:rsid w:val="00E16245"/>
    <w:pPr>
      <w:tabs>
        <w:tab w:val="center" w:pos="4536"/>
        <w:tab w:val="right" w:pos="9072"/>
      </w:tabs>
    </w:pPr>
    <w:rPr>
      <w:sz w:val="22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E16245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E16245"/>
    <w:pPr>
      <w:jc w:val="center"/>
    </w:pPr>
    <w:rPr>
      <w:rFonts w:ascii="Arial" w:hAnsi="Arial"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16245"/>
    <w:rPr>
      <w:rFonts w:ascii="Arial" w:eastAsia="Times New Roman" w:hAnsi="Arial" w:cs="Times New Roman"/>
      <w:sz w:val="20"/>
      <w:szCs w:val="20"/>
      <w:lang w:eastAsia="fr-BE"/>
    </w:rPr>
  </w:style>
  <w:style w:type="paragraph" w:styleId="Paragraphedeliste">
    <w:name w:val="List Paragraph"/>
    <w:basedOn w:val="Normal"/>
    <w:uiPriority w:val="34"/>
    <w:qFormat/>
    <w:rsid w:val="00E162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ppelnotedebasdep">
    <w:name w:val="footnote reference"/>
    <w:semiHidden/>
    <w:rsid w:val="00206686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06686"/>
    <w:pPr>
      <w:widowControl w:val="0"/>
      <w:suppressLineNumbers/>
      <w:suppressAutoHyphens/>
      <w:ind w:left="283" w:hanging="283"/>
    </w:pPr>
    <w:rPr>
      <w:rFonts w:eastAsia="Lucida Sans Unicode" w:cs="Tahoma"/>
      <w:color w:val="000000"/>
      <w:sz w:val="20"/>
      <w:lang w:val="en-US" w:eastAsia="en-US" w:bidi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206686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En-tte">
    <w:name w:val="header"/>
    <w:basedOn w:val="Normal"/>
    <w:link w:val="En-tteCar"/>
    <w:rsid w:val="00936FB3"/>
    <w:pPr>
      <w:tabs>
        <w:tab w:val="center" w:pos="4536"/>
        <w:tab w:val="right" w:pos="9072"/>
      </w:tabs>
    </w:pPr>
    <w:rPr>
      <w:rFonts w:ascii="Comic Sans MS" w:hAnsi="Comic Sans MS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936FB3"/>
    <w:rPr>
      <w:rFonts w:ascii="Comic Sans MS" w:eastAsia="Times New Roman" w:hAnsi="Comic Sans MS" w:cs="Times New Roman"/>
      <w:sz w:val="20"/>
      <w:szCs w:val="20"/>
      <w:lang w:val="fr-FR" w:eastAsia="fr-BE"/>
    </w:rPr>
  </w:style>
  <w:style w:type="paragraph" w:customStyle="1" w:styleId="BlocDateFr">
    <w:name w:val="BlocDateFr"/>
    <w:basedOn w:val="Normal"/>
    <w:rsid w:val="00F4137E"/>
    <w:pPr>
      <w:tabs>
        <w:tab w:val="left" w:pos="6237"/>
      </w:tabs>
      <w:jc w:val="both"/>
    </w:pPr>
    <w:rPr>
      <w:rFonts w:ascii="Garamond" w:hAnsi="Garamond"/>
    </w:rPr>
  </w:style>
  <w:style w:type="character" w:customStyle="1" w:styleId="Titre3Car">
    <w:name w:val="Titre 3 Car"/>
    <w:basedOn w:val="Policepardfaut"/>
    <w:link w:val="Titre3"/>
    <w:uiPriority w:val="9"/>
    <w:rsid w:val="00B227D0"/>
    <w:rPr>
      <w:rFonts w:ascii="Cambria" w:eastAsia="Times New Roman" w:hAnsi="Cambria" w:cs="Times New Roman"/>
      <w:b/>
      <w:bCs/>
      <w:color w:val="4F81BD"/>
      <w:sz w:val="24"/>
      <w:szCs w:val="20"/>
      <w:lang w:eastAsia="fr-BE"/>
    </w:rPr>
  </w:style>
  <w:style w:type="character" w:customStyle="1" w:styleId="Titre9Car">
    <w:name w:val="Titre 9 Car"/>
    <w:basedOn w:val="Policepardfaut"/>
    <w:link w:val="Titre9"/>
    <w:uiPriority w:val="9"/>
    <w:semiHidden/>
    <w:rsid w:val="00B227D0"/>
    <w:rPr>
      <w:rFonts w:ascii="Cambria" w:eastAsia="Times New Roman" w:hAnsi="Cambria" w:cs="Times New Roman"/>
      <w:i/>
      <w:iCs/>
      <w:color w:val="404040"/>
      <w:sz w:val="20"/>
      <w:szCs w:val="20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C9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C95"/>
    <w:rPr>
      <w:rFonts w:ascii="Tahoma" w:eastAsia="Times New Roman" w:hAnsi="Tahoma" w:cs="Tahoma"/>
      <w:sz w:val="16"/>
      <w:szCs w:val="16"/>
      <w:lang w:eastAsia="fr-BE"/>
    </w:rPr>
  </w:style>
  <w:style w:type="paragraph" w:customStyle="1" w:styleId="Normale">
    <w:name w:val="Normal(e)"/>
    <w:basedOn w:val="Normal"/>
    <w:rsid w:val="005338CE"/>
    <w:pPr>
      <w:widowControl w:val="0"/>
      <w:autoSpaceDE w:val="0"/>
      <w:autoSpaceDN w:val="0"/>
      <w:adjustRightInd w:val="0"/>
      <w:textAlignment w:val="center"/>
    </w:pPr>
    <w:rPr>
      <w:rFonts w:ascii="Helvetica" w:hAnsi="Helvetica"/>
      <w:color w:val="000000"/>
      <w:lang w:val="fr-FR"/>
    </w:rPr>
  </w:style>
  <w:style w:type="character" w:customStyle="1" w:styleId="Normale1">
    <w:name w:val="Normal(e)1"/>
    <w:rsid w:val="005338CE"/>
    <w:rPr>
      <w:rFonts w:ascii="Helvetica" w:hAnsi="Helvetica" w:cs="Webdings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Titre6Car">
    <w:name w:val="Titre 6 Car"/>
    <w:basedOn w:val="Policepardfaut"/>
    <w:link w:val="Titre6"/>
    <w:uiPriority w:val="9"/>
    <w:semiHidden/>
    <w:rsid w:val="006008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008CD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008CD"/>
    <w:rPr>
      <w:rFonts w:asciiTheme="minorHAnsi" w:eastAsiaTheme="minorHAnsi" w:hAnsiTheme="minorHAnsi" w:cstheme="minorBidi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008CD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008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008CD"/>
    <w:rPr>
      <w:rFonts w:ascii="Times New Roman" w:eastAsia="Times New Roman" w:hAnsi="Times New Roman"/>
      <w:sz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08C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008CD"/>
    <w:rPr>
      <w:rFonts w:ascii="Times New Roman" w:eastAsia="Times New Roman" w:hAnsi="Times New Roman"/>
      <w:sz w:val="24"/>
    </w:rPr>
  </w:style>
  <w:style w:type="character" w:styleId="Numrodepage">
    <w:name w:val="page number"/>
    <w:basedOn w:val="Policepardfaut"/>
    <w:semiHidden/>
    <w:rsid w:val="006008CD"/>
  </w:style>
  <w:style w:type="paragraph" w:styleId="Sous-titre">
    <w:name w:val="Subtitle"/>
    <w:basedOn w:val="Normal"/>
    <w:link w:val="Sous-titreCar"/>
    <w:qFormat/>
    <w:rsid w:val="006008CD"/>
    <w:pPr>
      <w:spacing w:line="360" w:lineRule="auto"/>
      <w:jc w:val="center"/>
    </w:pPr>
    <w:rPr>
      <w:rFonts w:ascii="Arial" w:hAnsi="Arial"/>
      <w:b/>
    </w:rPr>
  </w:style>
  <w:style w:type="character" w:customStyle="1" w:styleId="Sous-titreCar">
    <w:name w:val="Sous-titre Car"/>
    <w:basedOn w:val="Policepardfaut"/>
    <w:link w:val="Sous-titre"/>
    <w:rsid w:val="006008CD"/>
    <w:rPr>
      <w:rFonts w:ascii="Arial" w:eastAsia="Times New Roman" w:hAnsi="Arial"/>
      <w:b/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008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economie.sociale@spw.wallonie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onomie.wallonie.be/deveco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mailto:economie.sociale@spw.wallonie.be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25108\Local%20Settings\Temporary%20Internet%20Files\Content.Outlook\QPPOUXTV\Formulaire%20de%20demande%20de%20subvention%20simplifi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5095F-2DCD-4834-AB37-02A10A38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subvention simplifié.dot</Template>
  <TotalTime>33</TotalTime>
  <Pages>10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4654</CharactersWithSpaces>
  <SharedDoc>false</SharedDoc>
  <HLinks>
    <vt:vector size="30" baseType="variant">
      <vt:variant>
        <vt:i4>1900546</vt:i4>
      </vt:variant>
      <vt:variant>
        <vt:i4>111</vt:i4>
      </vt:variant>
      <vt:variant>
        <vt:i4>0</vt:i4>
      </vt:variant>
      <vt:variant>
        <vt:i4>5</vt:i4>
      </vt:variant>
      <vt:variant>
        <vt:lpwstr>http://economie.wallonie.be/Dvlp_Economique/Economie_sociale/EI/formulaires.html</vt:lpwstr>
      </vt:variant>
      <vt:variant>
        <vt:lpwstr/>
      </vt:variant>
      <vt:variant>
        <vt:i4>1507369</vt:i4>
      </vt:variant>
      <vt:variant>
        <vt:i4>108</vt:i4>
      </vt:variant>
      <vt:variant>
        <vt:i4>0</vt:i4>
      </vt:variant>
      <vt:variant>
        <vt:i4>5</vt:i4>
      </vt:variant>
      <vt:variant>
        <vt:lpwstr>mailto:PascaleEmmanuelle.Bastin@spw.wallonie.be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http://economie.wallonie.be/deveco.html</vt:lpwstr>
      </vt:variant>
      <vt:variant>
        <vt:lpwstr/>
      </vt:variant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mailto:economie.sociale@spw.wallonie.be</vt:lpwstr>
      </vt:variant>
      <vt:variant>
        <vt:lpwstr/>
      </vt:variant>
      <vt:variant>
        <vt:i4>8323148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cid:image001.jpg@01D09A08.54C9EDC0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125108</dc:creator>
  <cp:lastModifiedBy>125108</cp:lastModifiedBy>
  <cp:revision>15</cp:revision>
  <cp:lastPrinted>2016-04-29T14:20:00Z</cp:lastPrinted>
  <dcterms:created xsi:type="dcterms:W3CDTF">2016-08-11T13:16:00Z</dcterms:created>
  <dcterms:modified xsi:type="dcterms:W3CDTF">2016-08-12T09:50:00Z</dcterms:modified>
</cp:coreProperties>
</file>